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0A" w:rsidRPr="002C262F" w:rsidRDefault="008C3D0A" w:rsidP="002C262F">
      <w:pPr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4" o:title=""/>
          </v:shape>
          <o:OLEObject Type="Embed" ProgID="Word.Picture.8" ShapeID="_x0000_i1025" DrawAspect="Content" ObjectID="_1685274338" r:id="rId5"/>
        </w:object>
      </w:r>
    </w:p>
    <w:p w:rsidR="008C3D0A" w:rsidRPr="002C262F" w:rsidRDefault="008C3D0A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РЕСПУБЛИКА  КРЫМ</w:t>
      </w:r>
    </w:p>
    <w:p w:rsidR="008C3D0A" w:rsidRPr="002C262F" w:rsidRDefault="008C3D0A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РАЗДОЛЬНЕНСКИЙ    РАЙОН</w:t>
      </w:r>
    </w:p>
    <w:p w:rsidR="008C3D0A" w:rsidRPr="002C262F" w:rsidRDefault="008C3D0A" w:rsidP="00D17C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АДМИНИСТРАЦИЯ   БОТАНИЧЕСКОГО   СЕЛЬСКОГО   ПОСЕЛЕНИЯ</w:t>
      </w:r>
    </w:p>
    <w:p w:rsidR="008C3D0A" w:rsidRPr="002C262F" w:rsidRDefault="008C3D0A" w:rsidP="002C262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C3D0A" w:rsidRPr="002C262F" w:rsidRDefault="008C3D0A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</w:t>
      </w:r>
    </w:p>
    <w:p w:rsidR="008C3D0A" w:rsidRPr="002C262F" w:rsidRDefault="008C3D0A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февраля  2021 </w:t>
      </w:r>
      <w:r w:rsidRPr="002C262F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C262F">
        <w:rPr>
          <w:rFonts w:ascii="Times New Roman" w:hAnsi="Times New Roman"/>
          <w:sz w:val="28"/>
          <w:szCs w:val="28"/>
        </w:rPr>
        <w:t xml:space="preserve"> с. Ботаническое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C262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8C3D0A" w:rsidRDefault="008C3D0A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C3D0A" w:rsidRPr="00720793" w:rsidRDefault="008C3D0A" w:rsidP="0054553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0793">
        <w:rPr>
          <w:rFonts w:ascii="Times New Roman" w:hAnsi="Times New Roman"/>
          <w:b/>
          <w:bCs/>
          <w:sz w:val="28"/>
          <w:szCs w:val="28"/>
        </w:rPr>
        <w:t xml:space="preserve">О результатах оценки </w:t>
      </w:r>
      <w:r w:rsidRPr="00720793">
        <w:rPr>
          <w:rFonts w:ascii="Times New Roman" w:hAnsi="Times New Roman"/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rFonts w:ascii="Times New Roman" w:hAnsi="Times New Roman"/>
          <w:b/>
          <w:sz w:val="28"/>
          <w:szCs w:val="28"/>
        </w:rPr>
        <w:t>Ботанического сельского поселения за 2020</w:t>
      </w:r>
      <w:r w:rsidRPr="0072079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C3D0A" w:rsidRDefault="008C3D0A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C3D0A" w:rsidRDefault="008C3D0A" w:rsidP="00085AF2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D41A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050B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050B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 сельского поселения</w:t>
      </w:r>
      <w:r w:rsidRPr="00D41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r w:rsidRPr="00170A9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Ботанического сельского поселения </w:t>
      </w:r>
      <w:r w:rsidRPr="00EA3446">
        <w:rPr>
          <w:rFonts w:ascii="Times New Roman" w:hAnsi="Times New Roman"/>
          <w:sz w:val="28"/>
          <w:szCs w:val="28"/>
        </w:rPr>
        <w:t>от 01.04.2020 № 66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EA3446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EA344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Pr="00EA3446">
        <w:rPr>
          <w:rFonts w:ascii="Times New Roman" w:hAnsi="Times New Roman"/>
          <w:b/>
          <w:sz w:val="28"/>
          <w:szCs w:val="24"/>
        </w:rPr>
        <w:t>»,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F441B">
        <w:rPr>
          <w:rFonts w:ascii="Times New Roman" w:hAnsi="Times New Roman"/>
          <w:sz w:val="28"/>
          <w:szCs w:val="24"/>
        </w:rPr>
        <w:t>Администрация Ботанического сельского поселения</w:t>
      </w:r>
    </w:p>
    <w:p w:rsidR="008C3D0A" w:rsidRPr="002F441B" w:rsidRDefault="008C3D0A" w:rsidP="00085AF2">
      <w:pPr>
        <w:pStyle w:val="NoSpacing"/>
        <w:jc w:val="both"/>
        <w:rPr>
          <w:rFonts w:ascii="Times New Roman" w:hAnsi="Times New Roman"/>
          <w:sz w:val="28"/>
          <w:szCs w:val="24"/>
        </w:rPr>
      </w:pPr>
    </w:p>
    <w:p w:rsidR="008C3D0A" w:rsidRPr="002F441B" w:rsidRDefault="008C3D0A" w:rsidP="00085AF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F441B">
        <w:rPr>
          <w:rFonts w:ascii="Times New Roman" w:hAnsi="Times New Roman"/>
          <w:sz w:val="28"/>
          <w:szCs w:val="24"/>
        </w:rPr>
        <w:t>ПОСТАНОВЛЯЕТ:</w:t>
      </w:r>
    </w:p>
    <w:p w:rsidR="008C3D0A" w:rsidRDefault="008C3D0A" w:rsidP="0054553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C3D0A" w:rsidRPr="0054553E" w:rsidRDefault="008C3D0A" w:rsidP="0054553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4553E">
        <w:rPr>
          <w:rFonts w:ascii="Times New Roman" w:hAnsi="Times New Roman"/>
          <w:sz w:val="28"/>
          <w:szCs w:val="28"/>
        </w:rPr>
        <w:t xml:space="preserve">1. Утвердить результаты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 за 20</w:t>
      </w:r>
      <w:r>
        <w:rPr>
          <w:rFonts w:ascii="Times New Roman" w:hAnsi="Times New Roman"/>
          <w:sz w:val="28"/>
          <w:szCs w:val="28"/>
        </w:rPr>
        <w:t>20</w:t>
      </w:r>
      <w:r w:rsidRPr="0054553E">
        <w:rPr>
          <w:rFonts w:ascii="Times New Roman" w:hAnsi="Times New Roman"/>
          <w:sz w:val="28"/>
          <w:szCs w:val="28"/>
        </w:rPr>
        <w:t xml:space="preserve"> год (Приложение)</w:t>
      </w:r>
      <w:bookmarkStart w:id="0" w:name="sub_2"/>
      <w:r w:rsidRPr="0054553E">
        <w:rPr>
          <w:rFonts w:ascii="Times New Roman" w:hAnsi="Times New Roman"/>
          <w:sz w:val="28"/>
          <w:szCs w:val="28"/>
        </w:rPr>
        <w:t>.</w:t>
      </w:r>
    </w:p>
    <w:bookmarkEnd w:id="0"/>
    <w:p w:rsidR="008C3D0A" w:rsidRDefault="008C3D0A" w:rsidP="00085A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</w:t>
      </w:r>
      <w:r w:rsidRPr="0054553E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поселения.</w:t>
      </w:r>
    </w:p>
    <w:p w:rsidR="008C3D0A" w:rsidRPr="00085AF2" w:rsidRDefault="008C3D0A" w:rsidP="00085AF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1A3D">
        <w:rPr>
          <w:rFonts w:ascii="Times New Roman" w:hAnsi="Times New Roman"/>
          <w:noProof/>
          <w:sz w:val="28"/>
          <w:szCs w:val="28"/>
        </w:rPr>
        <w:t xml:space="preserve">Контроль </w:t>
      </w:r>
      <w:r w:rsidRPr="00D41A3D">
        <w:rPr>
          <w:rFonts w:ascii="Times New Roman" w:hAnsi="Times New Roman"/>
          <w:sz w:val="28"/>
          <w:szCs w:val="28"/>
        </w:rPr>
        <w:t>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8C3D0A" w:rsidRPr="00085AF2" w:rsidRDefault="008C3D0A" w:rsidP="00085AF2">
      <w:pPr>
        <w:jc w:val="both"/>
        <w:rPr>
          <w:b/>
          <w:sz w:val="28"/>
          <w:szCs w:val="28"/>
        </w:rPr>
      </w:pPr>
      <w:r w:rsidRPr="00085AF2">
        <w:rPr>
          <w:b/>
          <w:sz w:val="28"/>
          <w:szCs w:val="28"/>
        </w:rPr>
        <w:t xml:space="preserve">             </w:t>
      </w: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Ботанического сельского </w:t>
      </w:r>
    </w:p>
    <w:p w:rsidR="008C3D0A" w:rsidRPr="002C262F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- г</w:t>
      </w:r>
      <w:r w:rsidRPr="002C262F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 xml:space="preserve">Ботанического сельского  поселения </w:t>
      </w:r>
      <w:r w:rsidRPr="002C2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М.А. Власевская</w:t>
      </w:r>
      <w:r w:rsidRPr="002C262F">
        <w:rPr>
          <w:rFonts w:ascii="Times New Roman" w:hAnsi="Times New Roman"/>
          <w:sz w:val="28"/>
          <w:szCs w:val="28"/>
        </w:rPr>
        <w:t xml:space="preserve"> </w:t>
      </w: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p w:rsidR="008C3D0A" w:rsidRDefault="008C3D0A" w:rsidP="0054553E">
      <w:pPr>
        <w:rPr>
          <w:b/>
          <w:bCs/>
          <w:i/>
          <w:szCs w:val="28"/>
        </w:rPr>
        <w:sectPr w:rsidR="008C3D0A" w:rsidSect="005172EB"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  <w:r w:rsidRPr="00C40176">
        <w:rPr>
          <w:b/>
          <w:bCs/>
          <w:sz w:val="32"/>
          <w:szCs w:val="32"/>
        </w:rPr>
        <w:t>УТВЕРЖДАЮ:</w:t>
      </w: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  <w:r w:rsidRPr="00C40176">
        <w:rPr>
          <w:b/>
          <w:bCs/>
          <w:sz w:val="32"/>
          <w:szCs w:val="32"/>
        </w:rPr>
        <w:t xml:space="preserve">Глава администрации  </w:t>
      </w: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  <w:r w:rsidRPr="00473650">
        <w:rPr>
          <w:b/>
          <w:bCs/>
          <w:sz w:val="32"/>
          <w:szCs w:val="32"/>
        </w:rPr>
        <w:t xml:space="preserve">Ботанического </w:t>
      </w:r>
      <w:r w:rsidRPr="00C40176">
        <w:rPr>
          <w:b/>
          <w:bCs/>
          <w:sz w:val="32"/>
          <w:szCs w:val="32"/>
        </w:rPr>
        <w:t>сельского поселения</w:t>
      </w: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  <w:r w:rsidRPr="00C40176">
        <w:rPr>
          <w:b/>
          <w:bCs/>
          <w:sz w:val="32"/>
          <w:szCs w:val="32"/>
        </w:rPr>
        <w:t xml:space="preserve">__________ </w:t>
      </w:r>
      <w:r>
        <w:rPr>
          <w:b/>
          <w:bCs/>
          <w:sz w:val="32"/>
          <w:szCs w:val="32"/>
        </w:rPr>
        <w:t>М</w:t>
      </w:r>
      <w:r w:rsidRPr="00C4017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А</w:t>
      </w:r>
      <w:r w:rsidRPr="00C4017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Власевская</w:t>
      </w:r>
    </w:p>
    <w:p w:rsidR="008C3D0A" w:rsidRPr="00C40176" w:rsidRDefault="008C3D0A" w:rsidP="00EA3446">
      <w:pPr>
        <w:keepNext/>
        <w:keepLines/>
        <w:widowControl w:val="0"/>
        <w:suppressLineNumbers/>
        <w:suppressAutoHyphens/>
        <w:jc w:val="right"/>
        <w:rPr>
          <w:b/>
          <w:bCs/>
          <w:sz w:val="32"/>
          <w:szCs w:val="32"/>
        </w:rPr>
      </w:pPr>
      <w:r w:rsidRPr="00C40176">
        <w:rPr>
          <w:b/>
          <w:bCs/>
          <w:sz w:val="32"/>
          <w:szCs w:val="32"/>
        </w:rPr>
        <w:t>«2</w:t>
      </w:r>
      <w:r>
        <w:rPr>
          <w:b/>
          <w:bCs/>
          <w:sz w:val="32"/>
          <w:szCs w:val="32"/>
        </w:rPr>
        <w:t>5</w:t>
      </w:r>
      <w:r w:rsidRPr="00C40176">
        <w:rPr>
          <w:b/>
          <w:bCs/>
          <w:sz w:val="32"/>
          <w:szCs w:val="32"/>
        </w:rPr>
        <w:t xml:space="preserve">» февраля  </w:t>
      </w:r>
      <w:smartTag w:uri="urn:schemas-microsoft-com:office:smarttags" w:element="metricconverter">
        <w:smartTagPr>
          <w:attr w:name="ProductID" w:val="2021 г"/>
        </w:smartTagPr>
        <w:r w:rsidRPr="00C40176">
          <w:rPr>
            <w:b/>
            <w:bCs/>
            <w:sz w:val="32"/>
            <w:szCs w:val="32"/>
          </w:rPr>
          <w:t>202</w:t>
        </w:r>
        <w:r>
          <w:rPr>
            <w:b/>
            <w:bCs/>
            <w:sz w:val="32"/>
            <w:szCs w:val="32"/>
          </w:rPr>
          <w:t>1</w:t>
        </w:r>
        <w:r w:rsidRPr="00C40176">
          <w:rPr>
            <w:b/>
            <w:bCs/>
            <w:sz w:val="32"/>
            <w:szCs w:val="32"/>
          </w:rPr>
          <w:t xml:space="preserve"> г</w:t>
        </w:r>
      </w:smartTag>
      <w:r w:rsidRPr="00C40176">
        <w:rPr>
          <w:b/>
          <w:bCs/>
          <w:sz w:val="32"/>
          <w:szCs w:val="32"/>
        </w:rPr>
        <w:t>.</w:t>
      </w:r>
    </w:p>
    <w:p w:rsidR="008C3D0A" w:rsidRDefault="008C3D0A" w:rsidP="00EA3446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keepNext/>
        <w:keepLines/>
        <w:widowControl w:val="0"/>
        <w:suppressLineNumbers/>
        <w:suppressAutoHyphens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ind w:left="-540" w:right="-283"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Годовой отчет </w:t>
      </w:r>
    </w:p>
    <w:p w:rsidR="008C3D0A" w:rsidRDefault="008C3D0A" w:rsidP="00EA344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ходе реализации и оценке эффективности </w:t>
      </w:r>
    </w:p>
    <w:p w:rsidR="008C3D0A" w:rsidRDefault="008C3D0A" w:rsidP="00EA344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реализации муниципальных программ </w:t>
      </w:r>
    </w:p>
    <w:p w:rsidR="008C3D0A" w:rsidRDefault="008C3D0A" w:rsidP="00EA3446">
      <w:pPr>
        <w:ind w:left="-540" w:right="-283" w:firstLine="540"/>
        <w:jc w:val="center"/>
        <w:rPr>
          <w:b/>
          <w:bCs/>
          <w:sz w:val="36"/>
          <w:szCs w:val="36"/>
        </w:rPr>
      </w:pPr>
      <w:r w:rsidRPr="00473650">
        <w:rPr>
          <w:b/>
          <w:bCs/>
          <w:sz w:val="36"/>
          <w:szCs w:val="36"/>
        </w:rPr>
        <w:t xml:space="preserve">Ботанического </w:t>
      </w:r>
      <w:r>
        <w:rPr>
          <w:b/>
          <w:bCs/>
          <w:sz w:val="36"/>
          <w:szCs w:val="36"/>
        </w:rPr>
        <w:t xml:space="preserve">сельского поселения </w:t>
      </w:r>
    </w:p>
    <w:p w:rsidR="008C3D0A" w:rsidRDefault="008C3D0A" w:rsidP="00EA3446">
      <w:pPr>
        <w:ind w:left="-540" w:right="-283"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2020 году</w:t>
      </w:r>
    </w:p>
    <w:p w:rsidR="008C3D0A" w:rsidRDefault="008C3D0A" w:rsidP="00EA3446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ind w:left="-540" w:right="-283" w:firstLine="540"/>
        <w:jc w:val="center"/>
        <w:rPr>
          <w:b/>
          <w:bCs/>
          <w:sz w:val="32"/>
          <w:szCs w:val="32"/>
        </w:rPr>
      </w:pPr>
    </w:p>
    <w:p w:rsidR="008C3D0A" w:rsidRDefault="008C3D0A" w:rsidP="00EA3446">
      <w:pPr>
        <w:ind w:right="-283"/>
        <w:rPr>
          <w:b/>
          <w:bCs/>
          <w:sz w:val="32"/>
          <w:szCs w:val="32"/>
        </w:rPr>
      </w:pPr>
    </w:p>
    <w:p w:rsidR="008C3D0A" w:rsidRDefault="008C3D0A" w:rsidP="00EA3446">
      <w:pPr>
        <w:ind w:left="-540" w:right="-283" w:firstLine="540"/>
        <w:jc w:val="center"/>
        <w:rPr>
          <w:b/>
          <w:bCs/>
          <w:sz w:val="32"/>
          <w:szCs w:val="32"/>
        </w:rPr>
        <w:sectPr w:rsidR="008C3D0A" w:rsidSect="00C40176">
          <w:pgSz w:w="11906" w:h="16838"/>
          <w:pgMar w:top="1134" w:right="850" w:bottom="851" w:left="1701" w:header="708" w:footer="708" w:gutter="0"/>
          <w:cols w:space="720"/>
          <w:docGrid w:linePitch="360"/>
        </w:sectPr>
      </w:pPr>
    </w:p>
    <w:p w:rsidR="008C3D0A" w:rsidRPr="00473650" w:rsidRDefault="008C3D0A" w:rsidP="00EA3446">
      <w:p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473650">
        <w:rPr>
          <w:rFonts w:ascii="Times New Roman" w:hAnsi="Times New Roman"/>
          <w:sz w:val="28"/>
          <w:szCs w:val="28"/>
          <w:lang w:eastAsia="ar-SA"/>
        </w:rPr>
        <w:t>Отчет</w:t>
      </w:r>
    </w:p>
    <w:p w:rsidR="008C3D0A" w:rsidRPr="00473650" w:rsidRDefault="008C3D0A" w:rsidP="00EA344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73650">
        <w:rPr>
          <w:rFonts w:ascii="Times New Roman" w:hAnsi="Times New Roman"/>
          <w:sz w:val="28"/>
          <w:szCs w:val="28"/>
          <w:lang w:eastAsia="en-US"/>
        </w:rPr>
        <w:t xml:space="preserve">об исполнении плана реализации муниципальных программ </w:t>
      </w:r>
      <w:r w:rsidRPr="00473650">
        <w:rPr>
          <w:rFonts w:ascii="Times New Roman" w:eastAsia="SimSun" w:hAnsi="Times New Roman"/>
          <w:lang w:eastAsia="en-US"/>
        </w:rPr>
        <w:t xml:space="preserve">Ботанического </w:t>
      </w:r>
      <w:r w:rsidRPr="00473650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</w:p>
    <w:p w:rsidR="008C3D0A" w:rsidRPr="00473650" w:rsidRDefault="008C3D0A" w:rsidP="00EA3446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473650">
        <w:rPr>
          <w:rFonts w:ascii="Times New Roman" w:hAnsi="Times New Roman"/>
          <w:sz w:val="28"/>
          <w:szCs w:val="28"/>
          <w:lang w:eastAsia="en-US"/>
        </w:rPr>
        <w:t>в 2020 году</w:t>
      </w:r>
    </w:p>
    <w:tbl>
      <w:tblPr>
        <w:tblW w:w="15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1"/>
        <w:gridCol w:w="11"/>
        <w:gridCol w:w="101"/>
        <w:gridCol w:w="1721"/>
        <w:gridCol w:w="35"/>
        <w:gridCol w:w="159"/>
        <w:gridCol w:w="786"/>
        <w:gridCol w:w="20"/>
        <w:gridCol w:w="855"/>
        <w:gridCol w:w="840"/>
        <w:gridCol w:w="12"/>
        <w:gridCol w:w="852"/>
        <w:gridCol w:w="51"/>
        <w:gridCol w:w="1788"/>
        <w:gridCol w:w="42"/>
        <w:gridCol w:w="1234"/>
        <w:gridCol w:w="56"/>
        <w:gridCol w:w="1440"/>
        <w:gridCol w:w="1989"/>
        <w:gridCol w:w="10"/>
      </w:tblGrid>
      <w:tr w:rsidR="008C3D0A" w:rsidRPr="00473650" w:rsidTr="00B1143D">
        <w:tc>
          <w:tcPr>
            <w:tcW w:w="3171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833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Ответственный исполнитель, соисполнитель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5" w:type="dxa"/>
            <w:gridSpan w:val="5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49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за 2020год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B1143D">
        <w:tc>
          <w:tcPr>
            <w:tcW w:w="3171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3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96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9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C3D0A" w:rsidRPr="00473650" w:rsidTr="00B1143D">
        <w:trPr>
          <w:gridAfter w:val="1"/>
          <w:wAfter w:w="10" w:type="dxa"/>
        </w:trPr>
        <w:tc>
          <w:tcPr>
            <w:tcW w:w="15163" w:type="dxa"/>
            <w:gridSpan w:val="19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73650">
              <w:rPr>
                <w:rFonts w:ascii="Times New Roman" w:hAnsi="Times New Roman"/>
                <w:b/>
                <w:bCs/>
                <w:lang w:eastAsia="en-US"/>
              </w:rPr>
              <w:t xml:space="preserve">Муниципальная программа «Обеспечение деятельности органов местного самоуправления </w:t>
            </w:r>
            <w:r w:rsidRPr="00473650">
              <w:rPr>
                <w:rFonts w:ascii="Times New Roman" w:eastAsia="SimSun" w:hAnsi="Times New Roman"/>
                <w:b/>
                <w:lang w:eastAsia="en-US"/>
              </w:rPr>
              <w:t>Ботаническо</w:t>
            </w:r>
            <w:r>
              <w:rPr>
                <w:rFonts w:ascii="Times New Roman" w:eastAsia="SimSun" w:hAnsi="Times New Roman"/>
                <w:b/>
                <w:lang w:eastAsia="en-US"/>
              </w:rPr>
              <w:t>го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473650">
              <w:rPr>
                <w:rFonts w:ascii="Times New Roman" w:hAnsi="Times New Roman"/>
                <w:b/>
                <w:bCs/>
                <w:lang w:eastAsia="en-US"/>
              </w:rPr>
              <w:t>сельского поселения Раздольненского района Республики Крым на 2020-2022 гг.»</w:t>
            </w:r>
          </w:p>
        </w:tc>
      </w:tr>
      <w:tr w:rsidR="008C3D0A" w:rsidRPr="00473650" w:rsidTr="00B1143D">
        <w:tc>
          <w:tcPr>
            <w:tcW w:w="3171" w:type="dxa"/>
            <w:vMerge w:val="restart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ИТОГО:</w:t>
            </w:r>
          </w:p>
        </w:tc>
        <w:tc>
          <w:tcPr>
            <w:tcW w:w="1833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2020год</w:t>
            </w: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3114439,00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3113803,89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Эффективность программы составила </w:t>
            </w:r>
            <w:r>
              <w:rPr>
                <w:rFonts w:ascii="Times New Roman" w:hAnsi="Times New Roman"/>
                <w:lang w:eastAsia="en-US"/>
              </w:rPr>
              <w:t>99,9</w:t>
            </w:r>
            <w:r w:rsidRPr="00473650">
              <w:rPr>
                <w:rFonts w:ascii="Times New Roman" w:hAnsi="Times New Roman"/>
                <w:lang w:eastAsia="en-US"/>
              </w:rPr>
              <w:t xml:space="preserve">% программа признана эффективной </w:t>
            </w:r>
          </w:p>
        </w:tc>
      </w:tr>
      <w:tr w:rsidR="008C3D0A" w:rsidRPr="00473650" w:rsidTr="00B1143D">
        <w:tc>
          <w:tcPr>
            <w:tcW w:w="3171" w:type="dxa"/>
            <w:vMerge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3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3114439,00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3113803,89</w:t>
            </w:r>
          </w:p>
        </w:tc>
        <w:tc>
          <w:tcPr>
            <w:tcW w:w="1999" w:type="dxa"/>
            <w:gridSpan w:val="2"/>
            <w:vMerge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8C3D0A" w:rsidRPr="00473650" w:rsidTr="00B1143D">
        <w:tc>
          <w:tcPr>
            <w:tcW w:w="3171" w:type="dxa"/>
            <w:vMerge w:val="restart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</w:rPr>
              <w:t xml:space="preserve">1.Подпрограмма «Обеспечение деятельности председателя </w:t>
            </w:r>
            <w:r w:rsidRPr="00473650">
              <w:rPr>
                <w:rFonts w:ascii="Times New Roman" w:eastAsia="SimSun" w:hAnsi="Times New Roman"/>
                <w:lang w:eastAsia="en-US"/>
              </w:rPr>
              <w:t>Ботаническо</w:t>
            </w:r>
            <w:r>
              <w:rPr>
                <w:rFonts w:ascii="Times New Roman" w:eastAsia="SimSun" w:hAnsi="Times New Roman"/>
                <w:lang w:eastAsia="en-US"/>
              </w:rPr>
              <w:t>го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473650">
              <w:rPr>
                <w:rFonts w:ascii="Times New Roman" w:hAnsi="Times New Roman"/>
              </w:rPr>
              <w:t>сельского совета»</w:t>
            </w:r>
          </w:p>
        </w:tc>
        <w:tc>
          <w:tcPr>
            <w:tcW w:w="1833" w:type="dxa"/>
            <w:gridSpan w:val="3"/>
            <w:vMerge w:val="restart"/>
          </w:tcPr>
          <w:p w:rsidR="008C3D0A" w:rsidRPr="00473650" w:rsidRDefault="008C3D0A" w:rsidP="00017FA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741034</w:t>
            </w:r>
            <w:r w:rsidRPr="00473650">
              <w:rPr>
                <w:rFonts w:ascii="Times New Roman" w:eastAsia="SimSun" w:hAnsi="Times New Roman"/>
                <w:lang w:eastAsia="en-US"/>
              </w:rPr>
              <w:t>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741032,51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99,9</w:t>
            </w:r>
            <w:r w:rsidRPr="00473650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</w:tr>
      <w:tr w:rsidR="008C3D0A" w:rsidRPr="00473650" w:rsidTr="00B1143D">
        <w:tc>
          <w:tcPr>
            <w:tcW w:w="3171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3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741034</w:t>
            </w:r>
            <w:r w:rsidRPr="00473650">
              <w:rPr>
                <w:rFonts w:ascii="Times New Roman" w:eastAsia="SimSun" w:hAnsi="Times New Roman"/>
                <w:lang w:eastAsia="en-US"/>
              </w:rPr>
              <w:t>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741032,51</w:t>
            </w:r>
          </w:p>
        </w:tc>
        <w:tc>
          <w:tcPr>
            <w:tcW w:w="1999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C3D0A" w:rsidRPr="00473650" w:rsidTr="00B1143D">
        <w:tc>
          <w:tcPr>
            <w:tcW w:w="3171" w:type="dxa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 xml:space="preserve">2.Подпрограмма «Обеспечение функций </w:t>
            </w:r>
            <w:r>
              <w:rPr>
                <w:rFonts w:ascii="Times New Roman" w:eastAsia="SimSun" w:hAnsi="Times New Roman"/>
                <w:lang w:eastAsia="en-US"/>
              </w:rPr>
              <w:t>А</w:t>
            </w:r>
            <w:r w:rsidRPr="00473650">
              <w:rPr>
                <w:rFonts w:ascii="Times New Roman" w:eastAsia="SimSun" w:hAnsi="Times New Roman"/>
                <w:lang w:eastAsia="en-US"/>
              </w:rPr>
              <w:t>дминистрации Ботаническо</w:t>
            </w:r>
            <w:r>
              <w:rPr>
                <w:rFonts w:ascii="Times New Roman" w:eastAsia="SimSun" w:hAnsi="Times New Roman"/>
                <w:lang w:eastAsia="en-US"/>
              </w:rPr>
              <w:t>го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сельского поселения»</w:t>
            </w:r>
          </w:p>
        </w:tc>
        <w:tc>
          <w:tcPr>
            <w:tcW w:w="1833" w:type="dxa"/>
            <w:gridSpan w:val="3"/>
            <w:vMerge w:val="restart"/>
          </w:tcPr>
          <w:p w:rsidR="008C3D0A" w:rsidRPr="00473650" w:rsidRDefault="008C3D0A" w:rsidP="00017FA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2020год</w:t>
            </w: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 xml:space="preserve">всего  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2373405,00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2372771,38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99,9</w:t>
            </w:r>
            <w:r w:rsidRPr="00473650">
              <w:rPr>
                <w:rFonts w:ascii="Times New Roman" w:hAnsi="Times New Roman"/>
                <w:lang w:eastAsia="en-US"/>
              </w:rPr>
              <w:t xml:space="preserve"> %</w:t>
            </w:r>
          </w:p>
        </w:tc>
      </w:tr>
      <w:tr w:rsidR="008C3D0A" w:rsidRPr="00473650" w:rsidTr="00B1143D">
        <w:tc>
          <w:tcPr>
            <w:tcW w:w="3171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3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0" w:type="dxa"/>
            <w:gridSpan w:val="4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5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2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2373405,00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2372771,38</w:t>
            </w:r>
          </w:p>
        </w:tc>
        <w:tc>
          <w:tcPr>
            <w:tcW w:w="1999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15163" w:type="dxa"/>
            <w:gridSpan w:val="19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функций муниципального казенного учреждения "Учреждение по обеспечению деятельности органов местного самоуправления муниципального образования </w:t>
            </w:r>
            <w:r w:rsidRPr="00473650">
              <w:rPr>
                <w:rFonts w:ascii="Times New Roman" w:eastAsia="SimSun" w:hAnsi="Times New Roman"/>
                <w:b/>
                <w:lang w:eastAsia="en-US"/>
              </w:rPr>
              <w:t>Ботаническое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</w:t>
            </w:r>
            <w:r w:rsidRPr="00473650">
              <w:rPr>
                <w:rFonts w:ascii="Times New Roman" w:hAnsi="Times New Roman"/>
                <w:b/>
                <w:bCs/>
              </w:rPr>
              <w:t>сельское поселение Раздольненского района Республики Крым на 2020-2022 годы"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4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Плановый срок</w:t>
            </w:r>
          </w:p>
        </w:tc>
        <w:tc>
          <w:tcPr>
            <w:tcW w:w="1755" w:type="dxa"/>
            <w:gridSpan w:val="4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1830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440" w:type="dxa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за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>2020год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5" w:type="dxa"/>
            <w:gridSpan w:val="3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855" w:type="dxa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Окончание реализации</w:t>
            </w:r>
          </w:p>
        </w:tc>
        <w:tc>
          <w:tcPr>
            <w:tcW w:w="840" w:type="dxa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915" w:type="dxa"/>
            <w:gridSpan w:val="3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Окончание реализации</w:t>
            </w:r>
          </w:p>
        </w:tc>
        <w:tc>
          <w:tcPr>
            <w:tcW w:w="1830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0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90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1301356</w:t>
            </w:r>
            <w:r w:rsidRPr="0047365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40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1300246,41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 xml:space="preserve">Эффективность программы составила </w:t>
            </w:r>
            <w:r>
              <w:rPr>
                <w:rFonts w:ascii="Times New Roman" w:hAnsi="Times New Roman"/>
                <w:bCs/>
              </w:rPr>
              <w:t>99,9</w:t>
            </w:r>
            <w:r w:rsidRPr="00473650">
              <w:rPr>
                <w:rFonts w:ascii="Times New Roman" w:hAnsi="Times New Roman"/>
                <w:bCs/>
              </w:rPr>
              <w:t xml:space="preserve"> % программа признана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1301356</w:t>
            </w:r>
            <w:r w:rsidRPr="0047365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40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1300246,41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 xml:space="preserve">Обеспечение бесперебойного функционирования администрации 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Ботаническое </w:t>
            </w:r>
            <w:r w:rsidRPr="00473650">
              <w:rPr>
                <w:rFonts w:ascii="Times New Roman" w:hAnsi="Times New Roman"/>
                <w:bCs/>
              </w:rPr>
              <w:t>сельского поселения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МКУ "Учреждение по обеспечению деятельности органов местного самоуправления 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Ботаническое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>сельского поселения  Раздольненского района Республики Крым"</w:t>
            </w:r>
          </w:p>
        </w:tc>
        <w:tc>
          <w:tcPr>
            <w:tcW w:w="94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220 год</w:t>
            </w: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90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1301356</w:t>
            </w:r>
            <w:r w:rsidRPr="0047365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40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1300246,41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</w:t>
            </w:r>
            <w:r w:rsidRPr="00473650">
              <w:rPr>
                <w:rFonts w:ascii="Times New Roman" w:hAnsi="Times New Roman"/>
                <w:bCs/>
              </w:rPr>
              <w:t xml:space="preserve"> %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1301356</w:t>
            </w:r>
            <w:r w:rsidRPr="00473650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440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1300246,41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15163" w:type="dxa"/>
            <w:gridSpan w:val="19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B1143D">
              <w:rPr>
                <w:rFonts w:ascii="Times New Roman" w:hAnsi="Times New Roman"/>
                <w:b/>
                <w:bCs/>
              </w:rPr>
              <w:t>«Ремонт и содержание  дорог общего пользования муниципального образования Ботаническое сельское поселение Раздольненского  района Республики Крым на 2020-2022 годы»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Cs/>
              </w:rPr>
              <w:t>Ответственный исполнитель, соисполнитель</w:t>
            </w:r>
          </w:p>
        </w:tc>
        <w:tc>
          <w:tcPr>
            <w:tcW w:w="1820" w:type="dxa"/>
            <w:gridSpan w:val="4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Плановый срок</w:t>
            </w:r>
          </w:p>
        </w:tc>
        <w:tc>
          <w:tcPr>
            <w:tcW w:w="1755" w:type="dxa"/>
            <w:gridSpan w:val="4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1830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90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440" w:type="dxa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за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>2020год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875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Окончание реализации</w:t>
            </w:r>
          </w:p>
        </w:tc>
        <w:tc>
          <w:tcPr>
            <w:tcW w:w="840" w:type="dxa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 реализации</w:t>
            </w:r>
          </w:p>
        </w:tc>
        <w:tc>
          <w:tcPr>
            <w:tcW w:w="915" w:type="dxa"/>
            <w:gridSpan w:val="3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Окончание реализации</w:t>
            </w:r>
          </w:p>
        </w:tc>
        <w:tc>
          <w:tcPr>
            <w:tcW w:w="1830" w:type="dxa"/>
            <w:gridSpan w:val="2"/>
            <w:vMerge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3322745,67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3322735,69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Эффективность программы составила </w:t>
            </w:r>
            <w:r>
              <w:rPr>
                <w:rFonts w:ascii="Times New Roman" w:hAnsi="Times New Roman"/>
              </w:rPr>
              <w:t>100</w:t>
            </w:r>
            <w:r w:rsidRPr="00473650">
              <w:rPr>
                <w:rFonts w:ascii="Times New Roman" w:hAnsi="Times New Roman"/>
              </w:rPr>
              <w:t xml:space="preserve"> % программа признана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017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1245884,32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1245874,34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728"/>
        </w:trPr>
        <w:tc>
          <w:tcPr>
            <w:tcW w:w="3182" w:type="dxa"/>
            <w:gridSpan w:val="2"/>
            <w:vMerge w:val="restart"/>
          </w:tcPr>
          <w:p w:rsidR="008C3D0A" w:rsidRPr="00B1143D" w:rsidRDefault="008C3D0A" w:rsidP="00B1143D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1. </w:t>
            </w:r>
            <w:r w:rsidRPr="00B1143D">
              <w:rPr>
                <w:rFonts w:ascii="Times New Roman" w:eastAsia="SimSun" w:hAnsi="Times New Roman"/>
              </w:rPr>
              <w:t>Подпрограмма "Расходы на ремонт автомобильных дорог общего пользования местного значения Республики Крым"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220 год</w:t>
            </w: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100 %</w:t>
            </w:r>
          </w:p>
        </w:tc>
      </w:tr>
      <w:tr w:rsidR="008C3D0A" w:rsidRPr="00473650" w:rsidTr="00B1143D">
        <w:trPr>
          <w:gridAfter w:val="1"/>
          <w:wAfter w:w="10" w:type="dxa"/>
          <w:trHeight w:val="727"/>
        </w:trPr>
        <w:tc>
          <w:tcPr>
            <w:tcW w:w="3182" w:type="dxa"/>
            <w:gridSpan w:val="2"/>
            <w:vMerge/>
          </w:tcPr>
          <w:p w:rsidR="008C3D0A" w:rsidRPr="00B1143D" w:rsidRDefault="008C3D0A" w:rsidP="00B1143D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2076861,35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 w:val="restart"/>
          </w:tcPr>
          <w:p w:rsidR="008C3D0A" w:rsidRPr="00B1143D" w:rsidRDefault="008C3D0A" w:rsidP="00B1143D">
            <w:pPr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Подпрограмма "Осуществление вопросов местного значения: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1143D">
              <w:rPr>
                <w:rFonts w:ascii="Times New Roman" w:hAnsi="Times New Roman"/>
                <w:bCs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2020-2022 годы"</w:t>
            </w:r>
          </w:p>
        </w:tc>
        <w:tc>
          <w:tcPr>
            <w:tcW w:w="1857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75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40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220 год</w:t>
            </w: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1245884,32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1245874,34</w:t>
            </w:r>
          </w:p>
        </w:tc>
        <w:tc>
          <w:tcPr>
            <w:tcW w:w="1989" w:type="dxa"/>
            <w:vMerge w:val="restart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  <w:r w:rsidRPr="00473650">
              <w:rPr>
                <w:rFonts w:ascii="Times New Roman" w:hAnsi="Times New Roman"/>
              </w:rPr>
              <w:t xml:space="preserve"> %</w:t>
            </w: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3182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5" w:type="dxa"/>
            <w:gridSpan w:val="2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0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5" w:type="dxa"/>
            <w:gridSpan w:val="3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0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0" w:type="dxa"/>
            <w:gridSpan w:val="2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1245884,32</w:t>
            </w:r>
          </w:p>
        </w:tc>
        <w:tc>
          <w:tcPr>
            <w:tcW w:w="1440" w:type="dxa"/>
          </w:tcPr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1245874,34</w:t>
            </w:r>
          </w:p>
        </w:tc>
        <w:tc>
          <w:tcPr>
            <w:tcW w:w="1989" w:type="dxa"/>
            <w:vMerge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3D0A" w:rsidRPr="00473650" w:rsidTr="00B1143D">
        <w:trPr>
          <w:gridAfter w:val="1"/>
          <w:wAfter w:w="10" w:type="dxa"/>
          <w:trHeight w:val="145"/>
        </w:trPr>
        <w:tc>
          <w:tcPr>
            <w:tcW w:w="15163" w:type="dxa"/>
            <w:gridSpan w:val="19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C3D0A" w:rsidRPr="00B1143D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143D">
              <w:rPr>
                <w:rFonts w:ascii="Times New Roman" w:hAnsi="Times New Roman"/>
                <w:b/>
                <w:bCs/>
              </w:rPr>
              <w:t>Муниципальн</w:t>
            </w:r>
            <w:r>
              <w:rPr>
                <w:rFonts w:ascii="Times New Roman" w:hAnsi="Times New Roman"/>
                <w:b/>
                <w:bCs/>
              </w:rPr>
              <w:t>ая</w:t>
            </w:r>
            <w:r w:rsidRPr="00B1143D">
              <w:rPr>
                <w:rFonts w:ascii="Times New Roman" w:hAnsi="Times New Roman"/>
                <w:b/>
                <w:bCs/>
              </w:rPr>
              <w:t xml:space="preserve"> программа «Проведение комплекса землеустроительных работ на территории Ботанического сельского поселения на 2019-2021 годы»</w:t>
            </w:r>
          </w:p>
        </w:tc>
      </w:tr>
      <w:tr w:rsidR="008C3D0A" w:rsidRPr="00473650" w:rsidTr="00B1143D">
        <w:trPr>
          <w:trHeight w:val="145"/>
        </w:trPr>
        <w:tc>
          <w:tcPr>
            <w:tcW w:w="3283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15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Ответственный исполнитель, соисполнитель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1" w:type="dxa"/>
            <w:gridSpan w:val="3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Плановый срок</w:t>
            </w:r>
          </w:p>
        </w:tc>
        <w:tc>
          <w:tcPr>
            <w:tcW w:w="1704" w:type="dxa"/>
            <w:gridSpan w:val="3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Фактический срок</w:t>
            </w:r>
          </w:p>
        </w:tc>
        <w:tc>
          <w:tcPr>
            <w:tcW w:w="183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49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за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>2020год</w:t>
            </w:r>
          </w:p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B1143D">
        <w:trPr>
          <w:trHeight w:val="145"/>
        </w:trPr>
        <w:tc>
          <w:tcPr>
            <w:tcW w:w="3283" w:type="dxa"/>
            <w:gridSpan w:val="3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06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Начало реализации</w:t>
            </w:r>
          </w:p>
        </w:tc>
        <w:tc>
          <w:tcPr>
            <w:tcW w:w="855" w:type="dxa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Окончание реализации</w:t>
            </w:r>
          </w:p>
        </w:tc>
        <w:tc>
          <w:tcPr>
            <w:tcW w:w="852" w:type="dxa"/>
            <w:gridSpan w:val="2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Начало реализации</w:t>
            </w:r>
          </w:p>
        </w:tc>
        <w:tc>
          <w:tcPr>
            <w:tcW w:w="852" w:type="dxa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Окончание реализации</w:t>
            </w:r>
          </w:p>
        </w:tc>
        <w:tc>
          <w:tcPr>
            <w:tcW w:w="1839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496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8C3D0A" w:rsidRPr="00473650" w:rsidTr="00B1143D">
        <w:trPr>
          <w:trHeight w:val="291"/>
        </w:trPr>
        <w:tc>
          <w:tcPr>
            <w:tcW w:w="3283" w:type="dxa"/>
            <w:gridSpan w:val="3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915" w:type="dxa"/>
            <w:gridSpan w:val="3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ind w:right="247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 xml:space="preserve">Эффективность программы составила </w:t>
            </w:r>
            <w:r>
              <w:rPr>
                <w:rFonts w:ascii="Times New Roman" w:eastAsia="SimSun" w:hAnsi="Times New Roman"/>
                <w:lang w:eastAsia="en-US"/>
              </w:rPr>
              <w:t>100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% программа признана эффективной</w:t>
            </w:r>
          </w:p>
        </w:tc>
      </w:tr>
      <w:tr w:rsidR="008C3D0A" w:rsidRPr="00473650" w:rsidTr="00B1143D">
        <w:trPr>
          <w:trHeight w:val="669"/>
        </w:trPr>
        <w:tc>
          <w:tcPr>
            <w:tcW w:w="3283" w:type="dxa"/>
            <w:gridSpan w:val="3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8C3D0A" w:rsidRPr="00473650" w:rsidTr="00B1143D">
        <w:trPr>
          <w:trHeight w:val="77"/>
        </w:trPr>
        <w:tc>
          <w:tcPr>
            <w:tcW w:w="3283" w:type="dxa"/>
            <w:gridSpan w:val="3"/>
            <w:vMerge w:val="restart"/>
          </w:tcPr>
          <w:p w:rsidR="008C3D0A" w:rsidRPr="00473650" w:rsidRDefault="008C3D0A" w:rsidP="00A62506">
            <w:pPr>
              <w:pStyle w:val="ListParagraph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  <w:r w:rsidRPr="00473650">
              <w:rPr>
                <w:sz w:val="22"/>
                <w:szCs w:val="22"/>
              </w:rPr>
              <w:t xml:space="preserve">Проведение комплекса землеустроительных работ  по образованию земельных участков расположенных на территории </w:t>
            </w:r>
            <w:r>
              <w:rPr>
                <w:sz w:val="22"/>
                <w:szCs w:val="22"/>
              </w:rPr>
              <w:t>Ботанического</w:t>
            </w:r>
            <w:r w:rsidRPr="00473650">
              <w:rPr>
                <w:sz w:val="22"/>
                <w:szCs w:val="22"/>
              </w:rPr>
              <w:t xml:space="preserve"> сельского поселения,</w:t>
            </w:r>
            <w:r w:rsidRPr="00473650">
              <w:rPr>
                <w:rFonts w:eastAsia="SimSun"/>
                <w:sz w:val="22"/>
                <w:szCs w:val="22"/>
              </w:rPr>
              <w:t xml:space="preserve"> </w:t>
            </w:r>
            <w:r w:rsidRPr="00473650">
              <w:t xml:space="preserve"> </w:t>
            </w:r>
            <w:r w:rsidRPr="00473650">
              <w:rPr>
                <w:rFonts w:eastAsia="SimSun"/>
                <w:sz w:val="22"/>
                <w:szCs w:val="22"/>
              </w:rPr>
              <w:t>изготовление технической документации на земельные участки. Подготовка документации на постановку на кадастровый учет (под здани</w:t>
            </w:r>
            <w:r>
              <w:rPr>
                <w:rFonts w:eastAsia="SimSun"/>
                <w:sz w:val="22"/>
                <w:szCs w:val="22"/>
              </w:rPr>
              <w:t>ем</w:t>
            </w:r>
            <w:r w:rsidRPr="00473650">
              <w:rPr>
                <w:rFonts w:eastAsia="SimSun"/>
                <w:sz w:val="22"/>
                <w:szCs w:val="22"/>
              </w:rPr>
              <w:t xml:space="preserve"> ФАП</w:t>
            </w:r>
            <w:r>
              <w:rPr>
                <w:rFonts w:eastAsia="SimSun"/>
                <w:sz w:val="22"/>
                <w:szCs w:val="22"/>
              </w:rPr>
              <w:t>а</w:t>
            </w:r>
            <w:r w:rsidRPr="00473650">
              <w:rPr>
                <w:rFonts w:eastAsia="SimSun"/>
                <w:sz w:val="22"/>
                <w:szCs w:val="22"/>
              </w:rPr>
              <w:t xml:space="preserve">, </w:t>
            </w:r>
            <w:r>
              <w:rPr>
                <w:rFonts w:eastAsia="SimSun"/>
                <w:sz w:val="22"/>
                <w:szCs w:val="22"/>
              </w:rPr>
              <w:t xml:space="preserve">МКД, </w:t>
            </w:r>
            <w:r w:rsidRPr="00473650">
              <w:rPr>
                <w:rFonts w:eastAsia="SimSun"/>
                <w:sz w:val="22"/>
                <w:szCs w:val="22"/>
              </w:rPr>
              <w:t>стадион</w:t>
            </w:r>
            <w:r>
              <w:rPr>
                <w:rFonts w:eastAsia="SimSun"/>
                <w:sz w:val="22"/>
                <w:szCs w:val="22"/>
              </w:rPr>
              <w:t>ом</w:t>
            </w:r>
            <w:r w:rsidRPr="00473650">
              <w:rPr>
                <w:rFonts w:eastAsia="SimSun"/>
                <w:sz w:val="22"/>
                <w:szCs w:val="22"/>
              </w:rPr>
              <w:t xml:space="preserve">, </w:t>
            </w:r>
            <w:r>
              <w:rPr>
                <w:rFonts w:eastAsia="SimSun"/>
                <w:sz w:val="22"/>
                <w:szCs w:val="22"/>
              </w:rPr>
              <w:t>жилых домов и нежилых зданий и сооружений</w:t>
            </w:r>
            <w:r w:rsidRPr="00473650">
              <w:rPr>
                <w:rFonts w:eastAsia="SimSun"/>
                <w:sz w:val="22"/>
                <w:szCs w:val="22"/>
              </w:rPr>
              <w:t>)</w:t>
            </w:r>
          </w:p>
          <w:p w:rsidR="008C3D0A" w:rsidRPr="00473650" w:rsidRDefault="008C3D0A" w:rsidP="00A62506">
            <w:pPr>
              <w:pStyle w:val="ListParagraph"/>
              <w:widowControl w:val="0"/>
              <w:suppressAutoHyphens/>
              <w:spacing w:after="0"/>
              <w:ind w:left="0"/>
              <w:rPr>
                <w:rFonts w:eastAsia="SimSun"/>
                <w:sz w:val="22"/>
                <w:szCs w:val="22"/>
                <w:lang w:eastAsia="en-US"/>
              </w:rPr>
            </w:pPr>
          </w:p>
          <w:p w:rsidR="008C3D0A" w:rsidRPr="00473650" w:rsidRDefault="008C3D0A" w:rsidP="00A62506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915" w:type="dxa"/>
            <w:gridSpan w:val="3"/>
            <w:vMerge w:val="restart"/>
          </w:tcPr>
          <w:p w:rsidR="008C3D0A" w:rsidRPr="00473650" w:rsidRDefault="008C3D0A" w:rsidP="00277242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6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5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gridSpan w:val="2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</w:t>
            </w:r>
          </w:p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852" w:type="dxa"/>
            <w:vMerge w:val="restart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220 год</w:t>
            </w: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999" w:type="dxa"/>
            <w:gridSpan w:val="2"/>
            <w:vMerge w:val="restart"/>
          </w:tcPr>
          <w:p w:rsidR="008C3D0A" w:rsidRPr="00473650" w:rsidRDefault="008C3D0A" w:rsidP="00A62506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100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%</w:t>
            </w: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rPr>
                <w:rFonts w:ascii="Times New Roman" w:eastAsia="SimSun" w:hAnsi="Times New Roman"/>
                <w:lang w:eastAsia="en-US"/>
              </w:rPr>
            </w:pPr>
          </w:p>
          <w:p w:rsidR="008C3D0A" w:rsidRPr="00473650" w:rsidRDefault="008C3D0A" w:rsidP="00A62506">
            <w:pPr>
              <w:jc w:val="center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8C3D0A" w:rsidRPr="00473650" w:rsidTr="00B1143D">
        <w:trPr>
          <w:trHeight w:val="1419"/>
        </w:trPr>
        <w:tc>
          <w:tcPr>
            <w:tcW w:w="3283" w:type="dxa"/>
            <w:gridSpan w:val="3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915" w:type="dxa"/>
            <w:gridSpan w:val="3"/>
            <w:vMerge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5" w:type="dxa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39" w:type="dxa"/>
            <w:gridSpan w:val="2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496" w:type="dxa"/>
            <w:gridSpan w:val="2"/>
          </w:tcPr>
          <w:p w:rsidR="008C3D0A" w:rsidRPr="00473650" w:rsidRDefault="008C3D0A" w:rsidP="00A62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357100,00</w:t>
            </w:r>
          </w:p>
        </w:tc>
        <w:tc>
          <w:tcPr>
            <w:tcW w:w="1999" w:type="dxa"/>
            <w:gridSpan w:val="2"/>
            <w:vMerge/>
            <w:vAlign w:val="center"/>
          </w:tcPr>
          <w:p w:rsidR="008C3D0A" w:rsidRPr="00473650" w:rsidRDefault="008C3D0A" w:rsidP="00A62506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72" w:tblpY="-44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9"/>
        <w:gridCol w:w="1843"/>
        <w:gridCol w:w="850"/>
        <w:gridCol w:w="851"/>
        <w:gridCol w:w="850"/>
        <w:gridCol w:w="851"/>
        <w:gridCol w:w="1824"/>
        <w:gridCol w:w="1260"/>
        <w:gridCol w:w="1130"/>
        <w:gridCol w:w="2110"/>
      </w:tblGrid>
      <w:tr w:rsidR="008C3D0A" w:rsidRPr="00473650" w:rsidTr="00867CDA">
        <w:trPr>
          <w:trHeight w:val="368"/>
        </w:trPr>
        <w:tc>
          <w:tcPr>
            <w:tcW w:w="14868" w:type="dxa"/>
            <w:gridSpan w:val="10"/>
          </w:tcPr>
          <w:p w:rsidR="008C3D0A" w:rsidRPr="00473650" w:rsidRDefault="008C3D0A" w:rsidP="000A45A3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3D0A" w:rsidRDefault="008C3D0A" w:rsidP="000A45A3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3D0A" w:rsidRPr="000A45A3" w:rsidRDefault="008C3D0A" w:rsidP="000A45A3">
            <w:pPr>
              <w:pStyle w:val="ConsPlusNonformat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жилищно-коммунального хозяйства Ботанического сельского поселения на 2020 год»</w:t>
            </w: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Ответственный исполнитель, соисполнитель</w:t>
            </w:r>
          </w:p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Фактический срок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 xml:space="preserve">за 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окончание 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окончание 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 год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всего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156000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A45A3">
              <w:rPr>
                <w:rFonts w:ascii="Times New Roman" w:hAnsi="Times New Roman"/>
              </w:rPr>
              <w:t>155626</w:t>
            </w:r>
            <w:r w:rsidRPr="00473650">
              <w:rPr>
                <w:rFonts w:ascii="Times New Roman" w:hAnsi="Times New Roman"/>
              </w:rPr>
              <w:t>,00</w:t>
            </w:r>
          </w:p>
        </w:tc>
        <w:tc>
          <w:tcPr>
            <w:tcW w:w="211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Эффективность программы составила </w:t>
            </w:r>
            <w:r>
              <w:rPr>
                <w:rFonts w:ascii="Times New Roman" w:hAnsi="Times New Roman"/>
              </w:rPr>
              <w:t>99,7</w:t>
            </w:r>
            <w:r w:rsidRPr="00473650">
              <w:rPr>
                <w:rFonts w:ascii="Times New Roman" w:hAnsi="Times New Roman"/>
              </w:rPr>
              <w:t>% программа признана эффективной (высокий уровень эффективности)</w:t>
            </w: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156000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A45A3">
              <w:rPr>
                <w:rFonts w:ascii="Times New Roman" w:hAnsi="Times New Roman"/>
              </w:rPr>
              <w:t>155626</w:t>
            </w:r>
            <w:r w:rsidRPr="00473650">
              <w:rPr>
                <w:rFonts w:ascii="Times New Roman" w:hAnsi="Times New Roman"/>
              </w:rPr>
              <w:t>,00</w:t>
            </w:r>
          </w:p>
        </w:tc>
        <w:tc>
          <w:tcPr>
            <w:tcW w:w="21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 w:val="restart"/>
            <w:tcBorders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0A4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всего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156000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A45A3">
              <w:rPr>
                <w:rFonts w:ascii="Times New Roman" w:hAnsi="Times New Roman"/>
              </w:rPr>
              <w:t>155626</w:t>
            </w:r>
            <w:r w:rsidRPr="00473650">
              <w:rPr>
                <w:rFonts w:ascii="Times New Roman" w:hAnsi="Times New Roman"/>
              </w:rPr>
              <w:t>,00</w:t>
            </w:r>
          </w:p>
        </w:tc>
        <w:tc>
          <w:tcPr>
            <w:tcW w:w="2110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  <w:r w:rsidRPr="00473650">
              <w:rPr>
                <w:rFonts w:ascii="Times New Roman" w:hAnsi="Times New Roman"/>
              </w:rPr>
              <w:t xml:space="preserve"> %</w:t>
            </w:r>
          </w:p>
        </w:tc>
      </w:tr>
      <w:tr w:rsidR="008C3D0A" w:rsidRPr="00473650" w:rsidTr="00867CD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329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156000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>,00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8C3D0A" w:rsidRPr="000A45A3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A45A3">
              <w:rPr>
                <w:rFonts w:ascii="Times New Roman" w:hAnsi="Times New Roman"/>
              </w:rPr>
              <w:t>155626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1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14868" w:type="dxa"/>
            <w:gridSpan w:val="10"/>
          </w:tcPr>
          <w:p w:rsidR="008C3D0A" w:rsidRPr="00473650" w:rsidRDefault="008C3D0A" w:rsidP="000A45A3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</w:p>
          <w:p w:rsidR="008C3D0A" w:rsidRPr="000A45A3" w:rsidRDefault="008C3D0A" w:rsidP="000A45A3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lang w:eastAsia="en-US"/>
              </w:rPr>
            </w:pPr>
            <w:r w:rsidRPr="000A45A3">
              <w:rPr>
                <w:rFonts w:ascii="Times New Roman" w:eastAsia="SimSun" w:hAnsi="Times New Roman"/>
                <w:b/>
                <w:lang w:eastAsia="en-US"/>
              </w:rPr>
              <w:t>Муниципальная программа "Формирование современной городской среды на территории Ботанического сельского поселения Раздольненско</w:t>
            </w:r>
            <w:r>
              <w:rPr>
                <w:rFonts w:ascii="Times New Roman" w:eastAsia="SimSun" w:hAnsi="Times New Roman"/>
                <w:b/>
                <w:lang w:eastAsia="en-US"/>
              </w:rPr>
              <w:t>го района Республики Крым на 2018</w:t>
            </w:r>
            <w:r w:rsidRPr="000A45A3">
              <w:rPr>
                <w:rFonts w:ascii="Times New Roman" w:eastAsia="SimSun" w:hAnsi="Times New Roman"/>
                <w:b/>
                <w:lang w:eastAsia="en-US"/>
              </w:rPr>
              <w:t xml:space="preserve"> – 202</w:t>
            </w:r>
            <w:r>
              <w:rPr>
                <w:rFonts w:ascii="Times New Roman" w:eastAsia="SimSun" w:hAnsi="Times New Roman"/>
                <w:b/>
                <w:lang w:eastAsia="en-US"/>
              </w:rPr>
              <w:t>2</w:t>
            </w:r>
            <w:r w:rsidRPr="000A45A3">
              <w:rPr>
                <w:rFonts w:ascii="Times New Roman" w:eastAsia="SimSun" w:hAnsi="Times New Roman"/>
                <w:b/>
                <w:lang w:eastAsia="en-US"/>
              </w:rPr>
              <w:t xml:space="preserve"> год</w:t>
            </w:r>
            <w:r>
              <w:rPr>
                <w:rFonts w:ascii="Times New Roman" w:eastAsia="SimSun" w:hAnsi="Times New Roman"/>
                <w:b/>
                <w:lang w:eastAsia="en-US"/>
              </w:rPr>
              <w:t>ы</w:t>
            </w:r>
            <w:r w:rsidRPr="000A45A3">
              <w:rPr>
                <w:rFonts w:ascii="Times New Roman" w:eastAsia="SimSun" w:hAnsi="Times New Roman"/>
                <w:b/>
                <w:lang w:eastAsia="en-US"/>
              </w:rPr>
              <w:t>"</w:t>
            </w:r>
          </w:p>
        </w:tc>
      </w:tr>
      <w:tr w:rsidR="008C3D0A" w:rsidRPr="00473650" w:rsidTr="00867CDA">
        <w:trPr>
          <w:trHeight w:val="1035"/>
        </w:trPr>
        <w:tc>
          <w:tcPr>
            <w:tcW w:w="3299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Плановый срок</w:t>
            </w:r>
          </w:p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1824" w:type="dxa"/>
            <w:vMerge w:val="restart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</w:tcPr>
          <w:p w:rsidR="008C3D0A" w:rsidRPr="00473650" w:rsidRDefault="008C3D0A" w:rsidP="000A45A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Плановые ассигнования на </w:t>
            </w: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  <w:r w:rsidRPr="00473650">
              <w:rPr>
                <w:rFonts w:ascii="Times New Roman" w:hAnsi="Times New Roman"/>
                <w:lang w:eastAsia="en-US"/>
              </w:rPr>
              <w:t xml:space="preserve"> (рублей)</w:t>
            </w:r>
          </w:p>
        </w:tc>
        <w:tc>
          <w:tcPr>
            <w:tcW w:w="1130" w:type="dxa"/>
            <w:vMerge w:val="restart"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 xml:space="preserve">Кассовые расходы 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 xml:space="preserve">за 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473650">
              <w:rPr>
                <w:rFonts w:ascii="Times New Roman" w:hAnsi="Times New Roman"/>
                <w:u w:val="single"/>
                <w:lang w:eastAsia="en-US"/>
              </w:rPr>
              <w:t>2020 год</w:t>
            </w:r>
          </w:p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(рублей)</w:t>
            </w:r>
          </w:p>
        </w:tc>
        <w:tc>
          <w:tcPr>
            <w:tcW w:w="2110" w:type="dxa"/>
            <w:vMerge w:val="restart"/>
            <w:vAlign w:val="center"/>
          </w:tcPr>
          <w:p w:rsidR="008C3D0A" w:rsidRPr="00473650" w:rsidRDefault="008C3D0A" w:rsidP="000A45A3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Эффективность программы</w:t>
            </w:r>
          </w:p>
        </w:tc>
      </w:tr>
      <w:tr w:rsidR="008C3D0A" w:rsidRPr="00473650" w:rsidTr="00867CDA">
        <w:trPr>
          <w:trHeight w:val="854"/>
        </w:trPr>
        <w:tc>
          <w:tcPr>
            <w:tcW w:w="3299" w:type="dxa"/>
            <w:vMerge/>
            <w:vAlign w:val="center"/>
          </w:tcPr>
          <w:p w:rsidR="008C3D0A" w:rsidRPr="00473650" w:rsidRDefault="008C3D0A" w:rsidP="000A45A3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8C3D0A" w:rsidRPr="00473650" w:rsidRDefault="008C3D0A" w:rsidP="000A45A3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1" w:type="dxa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окончание 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0" w:type="dxa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начало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851" w:type="dxa"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окончание </w:t>
            </w:r>
            <w:r w:rsidRPr="00473650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824" w:type="dxa"/>
            <w:vMerge/>
          </w:tcPr>
          <w:p w:rsidR="008C3D0A" w:rsidRPr="00473650" w:rsidRDefault="008C3D0A" w:rsidP="000A45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</w:tcPr>
          <w:p w:rsidR="008C3D0A" w:rsidRPr="00473650" w:rsidRDefault="008C3D0A" w:rsidP="000A45A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vMerge/>
            <w:vAlign w:val="center"/>
          </w:tcPr>
          <w:p w:rsidR="008C3D0A" w:rsidRPr="00473650" w:rsidRDefault="008C3D0A" w:rsidP="000A45A3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2020год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2020 год</w:t>
            </w:r>
          </w:p>
        </w:tc>
        <w:tc>
          <w:tcPr>
            <w:tcW w:w="1824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1260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8093922,74</w:t>
            </w:r>
          </w:p>
        </w:tc>
        <w:tc>
          <w:tcPr>
            <w:tcW w:w="1130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4293822,74</w:t>
            </w:r>
          </w:p>
        </w:tc>
        <w:tc>
          <w:tcPr>
            <w:tcW w:w="2110" w:type="dxa"/>
            <w:vMerge w:val="restart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 w:rsidRPr="004E40C4">
              <w:rPr>
                <w:rFonts w:ascii="Times New Roman" w:hAnsi="Times New Roman"/>
              </w:rPr>
              <w:t>Эффективность программы составила 53 % программа признана эффективной (средний уровень эффективности)</w:t>
            </w: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60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133000,00 </w:t>
            </w:r>
          </w:p>
        </w:tc>
        <w:tc>
          <w:tcPr>
            <w:tcW w:w="1130" w:type="dxa"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133000,00</w:t>
            </w:r>
          </w:p>
        </w:tc>
        <w:tc>
          <w:tcPr>
            <w:tcW w:w="2110" w:type="dxa"/>
            <w:vMerge/>
          </w:tcPr>
          <w:p w:rsidR="008C3D0A" w:rsidRPr="00473650" w:rsidRDefault="008C3D0A" w:rsidP="000A45A3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 Бюджет г. Москвы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6795084,00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2994984,00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 Бюджет Республики Крым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7</w:t>
            </w:r>
            <w:r w:rsidRPr="00473650">
              <w:rPr>
                <w:rFonts w:ascii="Times New Roman" w:hAnsi="Times New Roman"/>
              </w:rPr>
              <w:t>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7</w:t>
            </w:r>
            <w:r w:rsidRPr="00473650">
              <w:rPr>
                <w:rFonts w:ascii="Times New Roman" w:hAnsi="Times New Roman"/>
              </w:rPr>
              <w:t>000,00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558838,74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558838,74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810"/>
        </w:trPr>
        <w:tc>
          <w:tcPr>
            <w:tcW w:w="3299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  <w:r w:rsidRPr="00867CDA">
              <w:rPr>
                <w:rFonts w:ascii="Times New Roman" w:eastAsia="SimSun" w:hAnsi="Times New Roman"/>
                <w:lang w:eastAsia="en-US"/>
              </w:rPr>
              <w:t>Расходы на благоустройство общественных территорий (в части установки остановочных павильонов)</w:t>
            </w:r>
            <w:r w:rsidRPr="00473650">
              <w:rPr>
                <w:rFonts w:ascii="Times New Roman" w:eastAsia="SimSu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Бюджет г. Москвы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250000,00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250000,00</w:t>
            </w:r>
          </w:p>
        </w:tc>
        <w:tc>
          <w:tcPr>
            <w:tcW w:w="2110" w:type="dxa"/>
            <w:vMerge w:val="restart"/>
          </w:tcPr>
          <w:p w:rsidR="008C3D0A" w:rsidRPr="00473650" w:rsidRDefault="008C3D0A" w:rsidP="009D3E78">
            <w:pPr>
              <w:jc w:val="center"/>
              <w:rPr>
                <w:rFonts w:ascii="Times New Roman" w:hAnsi="Times New Roman"/>
              </w:rPr>
            </w:pPr>
          </w:p>
          <w:p w:rsidR="008C3D0A" w:rsidRPr="00473650" w:rsidRDefault="008C3D0A" w:rsidP="009D3E78">
            <w:pPr>
              <w:jc w:val="center"/>
              <w:rPr>
                <w:rFonts w:ascii="Times New Roman" w:hAnsi="Times New Roman"/>
              </w:rPr>
            </w:pPr>
          </w:p>
          <w:p w:rsidR="008C3D0A" w:rsidRPr="00473650" w:rsidRDefault="008C3D0A" w:rsidP="005D62AB">
            <w:pPr>
              <w:jc w:val="center"/>
              <w:rPr>
                <w:rFonts w:ascii="Times New Roman" w:hAnsi="Times New Roman"/>
              </w:rPr>
            </w:pPr>
            <w:r w:rsidRPr="004E40C4">
              <w:rPr>
                <w:rFonts w:ascii="Times New Roman" w:hAnsi="Times New Roman"/>
              </w:rPr>
              <w:t>100 %</w:t>
            </w:r>
          </w:p>
        </w:tc>
      </w:tr>
      <w:tr w:rsidR="008C3D0A" w:rsidRPr="00473650" w:rsidTr="00867CDA">
        <w:trPr>
          <w:trHeight w:val="390"/>
        </w:trPr>
        <w:tc>
          <w:tcPr>
            <w:tcW w:w="3299" w:type="dxa"/>
            <w:vAlign w:val="center"/>
          </w:tcPr>
          <w:p w:rsidR="008C3D0A" w:rsidRPr="00867CDA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 xml:space="preserve">- </w:t>
            </w:r>
            <w:r w:rsidRPr="00867CDA">
              <w:rPr>
                <w:rFonts w:ascii="Times New Roman" w:eastAsia="SimSun" w:hAnsi="Times New Roman"/>
                <w:lang w:eastAsia="en-US"/>
              </w:rPr>
              <w:t>Расходы на благоустройство общественных территорий (в части обустройства контейнерных площадок для сбора ТКО)</w:t>
            </w: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Бюджет г. Москвы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645084,00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645084,00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95"/>
        </w:trPr>
        <w:tc>
          <w:tcPr>
            <w:tcW w:w="3299" w:type="dxa"/>
            <w:vAlign w:val="center"/>
          </w:tcPr>
          <w:p w:rsidR="008C3D0A" w:rsidRPr="00867CDA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-</w:t>
            </w:r>
            <w:r w:rsidRPr="00867CDA">
              <w:rPr>
                <w:rFonts w:ascii="Times New Roman" w:eastAsia="SimSun" w:hAnsi="Times New Roman"/>
                <w:lang w:eastAsia="en-US"/>
              </w:rPr>
              <w:t>Расходы на благоустройство общественных территорий (в части разработки проектно-сметных документаций)</w:t>
            </w: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Default="008C3D0A" w:rsidP="009D3E78">
            <w:r w:rsidRPr="00387177">
              <w:rPr>
                <w:rFonts w:ascii="Times New Roman" w:hAnsi="Times New Roman"/>
              </w:rPr>
              <w:t>Бюджет г. Москвы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599900,00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95"/>
        </w:trPr>
        <w:tc>
          <w:tcPr>
            <w:tcW w:w="3299" w:type="dxa"/>
            <w:vAlign w:val="center"/>
          </w:tcPr>
          <w:p w:rsidR="008C3D0A" w:rsidRPr="00867CDA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 xml:space="preserve">- </w:t>
            </w:r>
            <w:r w:rsidRPr="00867CDA">
              <w:rPr>
                <w:rFonts w:ascii="Times New Roman" w:eastAsia="SimSun" w:hAnsi="Times New Roman"/>
                <w:lang w:eastAsia="en-US"/>
              </w:rPr>
              <w:t>Расходы на благоустройство общественных территорий (в части установки спортивных площадок)</w:t>
            </w: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Default="008C3D0A" w:rsidP="009D3E78">
            <w:r w:rsidRPr="00387177">
              <w:rPr>
                <w:rFonts w:ascii="Times New Roman" w:hAnsi="Times New Roman"/>
              </w:rPr>
              <w:t>Бюджет г. Москвы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145"/>
        </w:trPr>
        <w:tc>
          <w:tcPr>
            <w:tcW w:w="3299" w:type="dxa"/>
            <w:vMerge w:val="restart"/>
          </w:tcPr>
          <w:p w:rsidR="008C3D0A" w:rsidRPr="00867CDA" w:rsidRDefault="008C3D0A" w:rsidP="009D3E78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 xml:space="preserve">- </w:t>
            </w:r>
            <w:r w:rsidRPr="00867CDA">
              <w:rPr>
                <w:rFonts w:ascii="Times New Roman" w:eastAsia="SimSun" w:hAnsi="Times New Roman"/>
                <w:lang w:eastAsia="en-US"/>
              </w:rPr>
              <w:t>Расходы на проведение мероприятий по санитарной очистке и уборке территорий Ботанического сельского поселения</w:t>
            </w:r>
          </w:p>
        </w:tc>
        <w:tc>
          <w:tcPr>
            <w:tcW w:w="1843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631578,95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631578,9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0" w:type="dxa"/>
            <w:vMerge w:val="restart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  </w:t>
            </w:r>
          </w:p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  <w:p w:rsidR="008C3D0A" w:rsidRPr="00473650" w:rsidRDefault="008C3D0A" w:rsidP="005D62AB">
            <w:pPr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100 %</w:t>
            </w:r>
          </w:p>
        </w:tc>
      </w:tr>
      <w:tr w:rsidR="008C3D0A" w:rsidRPr="00473650" w:rsidTr="00867CDA">
        <w:trPr>
          <w:trHeight w:val="611"/>
        </w:trPr>
        <w:tc>
          <w:tcPr>
            <w:tcW w:w="3299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 Бюджет Республики Крым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600000,00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599999,99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611"/>
        </w:trPr>
        <w:tc>
          <w:tcPr>
            <w:tcW w:w="3299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 w:rsidRPr="00473650">
              <w:rPr>
                <w:rFonts w:ascii="Times New Roman" w:eastAsia="SimSun" w:hAnsi="Times New Roman"/>
                <w:lang w:eastAsia="en-US"/>
              </w:rPr>
              <w:t>31578, 95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31578,9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611"/>
        </w:trPr>
        <w:tc>
          <w:tcPr>
            <w:tcW w:w="3299" w:type="dxa"/>
            <w:vMerge w:val="restart"/>
            <w:vAlign w:val="center"/>
          </w:tcPr>
          <w:p w:rsidR="008C3D0A" w:rsidRPr="00867CDA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 w:rsidRPr="00867CDA">
              <w:rPr>
                <w:rFonts w:ascii="Times New Roman" w:eastAsia="SimSun" w:hAnsi="Times New Roman"/>
                <w:lang w:eastAsia="en-US"/>
              </w:rPr>
              <w:t>Расходы на обустройство спортивных площадок</w:t>
            </w:r>
          </w:p>
        </w:tc>
        <w:tc>
          <w:tcPr>
            <w:tcW w:w="1843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Всего: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199000,00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199000,00</w:t>
            </w:r>
          </w:p>
        </w:tc>
        <w:tc>
          <w:tcPr>
            <w:tcW w:w="2110" w:type="dxa"/>
            <w:vMerge w:val="restart"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  <w:p w:rsidR="008C3D0A" w:rsidRPr="00473650" w:rsidRDefault="008C3D0A" w:rsidP="005D62AB">
            <w:pPr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100 %</w:t>
            </w:r>
          </w:p>
        </w:tc>
      </w:tr>
      <w:tr w:rsidR="008C3D0A" w:rsidRPr="00473650" w:rsidTr="00867CDA">
        <w:trPr>
          <w:trHeight w:val="290"/>
        </w:trPr>
        <w:tc>
          <w:tcPr>
            <w:tcW w:w="3299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133000,00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133000,00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290"/>
        </w:trPr>
        <w:tc>
          <w:tcPr>
            <w:tcW w:w="3299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Бюджет Республики Крым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867CDA">
        <w:trPr>
          <w:trHeight w:val="290"/>
        </w:trPr>
        <w:tc>
          <w:tcPr>
            <w:tcW w:w="3299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3D0A" w:rsidRPr="00473650" w:rsidRDefault="008C3D0A" w:rsidP="009D3E7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4" w:type="dxa"/>
          </w:tcPr>
          <w:p w:rsidR="008C3D0A" w:rsidRPr="00473650" w:rsidRDefault="008C3D0A" w:rsidP="009D3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6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59000,00</w:t>
            </w:r>
          </w:p>
        </w:tc>
        <w:tc>
          <w:tcPr>
            <w:tcW w:w="1130" w:type="dxa"/>
          </w:tcPr>
          <w:p w:rsidR="008C3D0A" w:rsidRPr="00473650" w:rsidRDefault="008C3D0A" w:rsidP="009D3E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en-US"/>
              </w:rPr>
              <w:t>59000</w:t>
            </w:r>
            <w:r w:rsidRPr="00473650">
              <w:rPr>
                <w:rFonts w:ascii="Times New Roman" w:hAnsi="Times New Roman"/>
              </w:rPr>
              <w:t>,00</w:t>
            </w:r>
          </w:p>
        </w:tc>
        <w:tc>
          <w:tcPr>
            <w:tcW w:w="2110" w:type="dxa"/>
            <w:vMerge/>
          </w:tcPr>
          <w:p w:rsidR="008C3D0A" w:rsidRPr="00473650" w:rsidRDefault="008C3D0A" w:rsidP="009D3E78">
            <w:pPr>
              <w:rPr>
                <w:rFonts w:ascii="Times New Roman" w:hAnsi="Times New Roman"/>
              </w:rPr>
            </w:pPr>
          </w:p>
        </w:tc>
      </w:tr>
      <w:tr w:rsidR="008C3D0A" w:rsidRPr="00473650" w:rsidTr="00C953C2">
        <w:trPr>
          <w:trHeight w:val="290"/>
        </w:trPr>
        <w:tc>
          <w:tcPr>
            <w:tcW w:w="3299" w:type="dxa"/>
            <w:vAlign w:val="center"/>
          </w:tcPr>
          <w:p w:rsidR="008C3D0A" w:rsidRPr="0024570B" w:rsidRDefault="008C3D0A" w:rsidP="005D62AB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  <w:r w:rsidRPr="005D62AB">
              <w:rPr>
                <w:rFonts w:ascii="Times New Roman" w:eastAsia="SimSun" w:hAnsi="Times New Roman"/>
                <w:lang w:eastAsia="en-US"/>
              </w:rPr>
              <w:t>Расходы, связанные с реализацией мероприятий муниципальной программы "Формирование современной</w:t>
            </w:r>
            <w:r w:rsidRPr="0024570B">
              <w:rPr>
                <w:rFonts w:ascii="Times New Roman" w:eastAsia="SimSun" w:hAnsi="Times New Roman"/>
                <w:lang w:eastAsia="en-US"/>
              </w:rPr>
              <w:t xml:space="preserve"> городской среды на территории Ботанического сельского поселения Раздольненского района Республики Крым на 2018 – 2022 годы"</w:t>
            </w:r>
          </w:p>
        </w:tc>
        <w:tc>
          <w:tcPr>
            <w:tcW w:w="1843" w:type="dxa"/>
            <w:vAlign w:val="center"/>
          </w:tcPr>
          <w:p w:rsidR="008C3D0A" w:rsidRPr="00473650" w:rsidRDefault="008C3D0A" w:rsidP="005D62AB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администрация </w:t>
            </w:r>
            <w:r w:rsidRPr="00017FA6">
              <w:rPr>
                <w:rFonts w:ascii="Times New Roman" w:hAnsi="Times New Roman"/>
                <w:color w:val="000000"/>
                <w:lang w:eastAsia="en-US"/>
              </w:rPr>
              <w:t xml:space="preserve">Ботанического </w:t>
            </w:r>
            <w:r w:rsidRPr="00473650">
              <w:rPr>
                <w:rFonts w:ascii="Times New Roman" w:hAnsi="Times New Roman"/>
                <w:color w:val="000000"/>
                <w:lang w:eastAsia="en-US"/>
              </w:rPr>
              <w:t xml:space="preserve">сельского поселения </w:t>
            </w:r>
          </w:p>
          <w:p w:rsidR="008C3D0A" w:rsidRPr="00473650" w:rsidRDefault="008C3D0A" w:rsidP="005D62AB">
            <w:pPr>
              <w:spacing w:after="0"/>
              <w:rPr>
                <w:rFonts w:ascii="Times New Roman" w:eastAsia="SimSun" w:hAnsi="Times New Roman"/>
                <w:lang w:eastAsia="en-US"/>
              </w:rPr>
            </w:pPr>
          </w:p>
        </w:tc>
        <w:tc>
          <w:tcPr>
            <w:tcW w:w="850" w:type="dxa"/>
          </w:tcPr>
          <w:p w:rsidR="008C3D0A" w:rsidRPr="00473650" w:rsidRDefault="008C3D0A" w:rsidP="005D62A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8C3D0A" w:rsidRPr="00473650" w:rsidRDefault="008C3D0A" w:rsidP="005D62A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8C3D0A" w:rsidRPr="00473650" w:rsidRDefault="008C3D0A" w:rsidP="005D62A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8C3D0A" w:rsidRPr="00473650" w:rsidRDefault="008C3D0A" w:rsidP="005D62AB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73650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824" w:type="dxa"/>
          </w:tcPr>
          <w:p w:rsidR="008C3D0A" w:rsidRPr="00473650" w:rsidRDefault="008C3D0A" w:rsidP="005D62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60" w:type="dxa"/>
          </w:tcPr>
          <w:p w:rsidR="008C3D0A" w:rsidRPr="00473650" w:rsidRDefault="008C3D0A" w:rsidP="005D62A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eastAsia="SimSun" w:hAnsi="Times New Roman"/>
                <w:lang w:eastAsia="en-US"/>
              </w:rPr>
              <w:t>468259,79</w:t>
            </w:r>
          </w:p>
        </w:tc>
        <w:tc>
          <w:tcPr>
            <w:tcW w:w="1130" w:type="dxa"/>
          </w:tcPr>
          <w:p w:rsidR="008C3D0A" w:rsidRPr="00473650" w:rsidRDefault="008C3D0A" w:rsidP="005D62A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eastAsia="en-US"/>
              </w:rPr>
              <w:t>468259,79</w:t>
            </w:r>
          </w:p>
        </w:tc>
        <w:tc>
          <w:tcPr>
            <w:tcW w:w="2110" w:type="dxa"/>
          </w:tcPr>
          <w:p w:rsidR="008C3D0A" w:rsidRPr="00473650" w:rsidRDefault="008C3D0A" w:rsidP="005D6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8C3D0A" w:rsidRPr="00473650" w:rsidRDefault="008C3D0A" w:rsidP="00EA3446">
      <w:pPr>
        <w:ind w:left="-540" w:right="-283" w:firstLine="54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В течение года ответственными исполнителями вносились изменения в муниципальные программы. </w:t>
      </w:r>
    </w:p>
    <w:p w:rsidR="008C3D0A" w:rsidRPr="00473650" w:rsidRDefault="008C3D0A" w:rsidP="00EA3446">
      <w:pPr>
        <w:ind w:left="-540" w:right="-283" w:firstLine="54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>Основные изменения были связаны:</w:t>
      </w:r>
    </w:p>
    <w:p w:rsidR="008C3D0A" w:rsidRPr="00473650" w:rsidRDefault="008C3D0A" w:rsidP="00EA3446">
      <w:pPr>
        <w:ind w:left="-540" w:right="-283" w:firstLine="54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с приведением объемов их финансирования в соответствие с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Ботаническое</w:t>
      </w:r>
      <w:r w:rsidRPr="00473650"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 Крым на 20</w:t>
      </w:r>
      <w:r>
        <w:rPr>
          <w:rFonts w:ascii="Times New Roman" w:hAnsi="Times New Roman"/>
          <w:sz w:val="28"/>
          <w:szCs w:val="28"/>
        </w:rPr>
        <w:t>20 год.</w:t>
      </w:r>
    </w:p>
    <w:p w:rsidR="008C3D0A" w:rsidRPr="00473650" w:rsidRDefault="008C3D0A" w:rsidP="00EA3446">
      <w:pPr>
        <w:ind w:right="-283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>Сведения о достижении целевых показателей эффективности реализации муниципальной программы</w:t>
      </w:r>
    </w:p>
    <w:p w:rsidR="008C3D0A" w:rsidRPr="00473650" w:rsidRDefault="008C3D0A" w:rsidP="00EA3446">
      <w:pPr>
        <w:ind w:left="-540" w:right="-283"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3650">
        <w:rPr>
          <w:rFonts w:ascii="Times New Roman" w:hAnsi="Times New Roman"/>
          <w:b/>
          <w:bCs/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:rsidR="008C3D0A" w:rsidRPr="00473650" w:rsidRDefault="008C3D0A" w:rsidP="00EA3446">
      <w:pPr>
        <w:ind w:left="-540" w:right="-283" w:firstLine="54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>Реализация муниципальных программ осуществлялас</w:t>
      </w:r>
      <w:r>
        <w:rPr>
          <w:rFonts w:ascii="Times New Roman" w:hAnsi="Times New Roman"/>
          <w:sz w:val="28"/>
          <w:szCs w:val="28"/>
        </w:rPr>
        <w:t>ь за счет  бюджетных средств (</w:t>
      </w:r>
      <w:r w:rsidRPr="00473650">
        <w:rPr>
          <w:rFonts w:ascii="Times New Roman" w:hAnsi="Times New Roman"/>
          <w:sz w:val="28"/>
          <w:szCs w:val="28"/>
        </w:rPr>
        <w:t>местного бюджета).</w:t>
      </w:r>
    </w:p>
    <w:p w:rsidR="008C3D0A" w:rsidRPr="00473650" w:rsidRDefault="008C3D0A" w:rsidP="0024570B">
      <w:pPr>
        <w:ind w:left="-540" w:right="-283" w:firstLine="54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Общая сумма расходов на реализацию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73650">
        <w:rPr>
          <w:rFonts w:ascii="Times New Roman" w:hAnsi="Times New Roman"/>
          <w:sz w:val="28"/>
          <w:szCs w:val="28"/>
        </w:rPr>
        <w:t xml:space="preserve"> сельского поселения в 2020 году за счет всех источников финансирования составила </w:t>
      </w:r>
      <w:r w:rsidRPr="0054086F">
        <w:rPr>
          <w:rFonts w:ascii="Times New Roman" w:hAnsi="Times New Roman"/>
          <w:sz w:val="28"/>
          <w:szCs w:val="28"/>
        </w:rPr>
        <w:t>12542,334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650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650">
        <w:rPr>
          <w:rFonts w:ascii="Times New Roman" w:hAnsi="Times New Roman"/>
          <w:sz w:val="28"/>
          <w:szCs w:val="28"/>
        </w:rPr>
        <w:t xml:space="preserve">Объём бюджетных ассигнований  по муниципальным программам за 2020 год  исполнен на </w:t>
      </w:r>
      <w:r>
        <w:rPr>
          <w:rFonts w:ascii="Times New Roman" w:hAnsi="Times New Roman"/>
          <w:sz w:val="28"/>
          <w:szCs w:val="28"/>
        </w:rPr>
        <w:t>76,7</w:t>
      </w:r>
      <w:r w:rsidRPr="00473650">
        <w:rPr>
          <w:rFonts w:ascii="Times New Roman" w:hAnsi="Times New Roman"/>
          <w:sz w:val="28"/>
          <w:szCs w:val="28"/>
        </w:rPr>
        <w:t xml:space="preserve"> процента.</w:t>
      </w:r>
    </w:p>
    <w:p w:rsidR="008C3D0A" w:rsidRPr="00473650" w:rsidRDefault="008C3D0A" w:rsidP="00EA3446">
      <w:pPr>
        <w:rPr>
          <w:rFonts w:ascii="Times New Roman" w:hAnsi="Times New Roman"/>
          <w:sz w:val="28"/>
          <w:szCs w:val="28"/>
        </w:rPr>
        <w:sectPr w:rsidR="008C3D0A" w:rsidRPr="00473650" w:rsidSect="004A515E">
          <w:pgSz w:w="16838" w:h="11906" w:orient="landscape" w:code="9"/>
          <w:pgMar w:top="1134" w:right="851" w:bottom="1134" w:left="1701" w:header="709" w:footer="709" w:gutter="0"/>
          <w:cols w:space="720"/>
          <w:docGrid w:linePitch="360"/>
        </w:sectPr>
      </w:pPr>
    </w:p>
    <w:p w:rsidR="008C3D0A" w:rsidRPr="00473650" w:rsidRDefault="008C3D0A" w:rsidP="00EA3446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>Отчет</w:t>
      </w:r>
    </w:p>
    <w:p w:rsidR="008C3D0A" w:rsidRPr="00473650" w:rsidRDefault="008C3D0A" w:rsidP="00EA3446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об использовании бюджетных ассигнований </w:t>
      </w:r>
    </w:p>
    <w:p w:rsidR="008C3D0A" w:rsidRPr="00473650" w:rsidRDefault="008C3D0A" w:rsidP="00EA3446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</w:p>
    <w:p w:rsidR="008C3D0A" w:rsidRPr="00473650" w:rsidRDefault="008C3D0A" w:rsidP="00EA3446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>за 2020 год</w:t>
      </w:r>
    </w:p>
    <w:p w:rsidR="008C3D0A" w:rsidRPr="00473650" w:rsidRDefault="008C3D0A" w:rsidP="00EA3446">
      <w:pPr>
        <w:jc w:val="both"/>
        <w:rPr>
          <w:rFonts w:ascii="Times New Roman" w:hAnsi="Times New Roman"/>
        </w:rPr>
      </w:pPr>
      <w:r w:rsidRPr="00473650">
        <w:rPr>
          <w:rFonts w:ascii="Times New Roman" w:hAnsi="Times New Roman"/>
        </w:rPr>
        <w:t xml:space="preserve">                                                                                                                                    ( тыс.рублей)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8"/>
        <w:gridCol w:w="3684"/>
        <w:gridCol w:w="1416"/>
        <w:gridCol w:w="1700"/>
        <w:gridCol w:w="1558"/>
        <w:gridCol w:w="1275"/>
      </w:tblGrid>
      <w:tr w:rsidR="008C3D0A" w:rsidRPr="00473650" w:rsidTr="00A62506">
        <w:tc>
          <w:tcPr>
            <w:tcW w:w="574" w:type="dxa"/>
            <w:gridSpan w:val="2"/>
          </w:tcPr>
          <w:p w:rsidR="008C3D0A" w:rsidRPr="00473650" w:rsidRDefault="008C3D0A" w:rsidP="00A62506">
            <w:pPr>
              <w:ind w:right="934"/>
              <w:jc w:val="both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№№ 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Название муниципальной программы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Плановые</w:t>
            </w:r>
          </w:p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бюджетные</w:t>
            </w:r>
          </w:p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ассигнования</w:t>
            </w:r>
          </w:p>
        </w:tc>
        <w:tc>
          <w:tcPr>
            <w:tcW w:w="1558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Фактически исполнено</w:t>
            </w:r>
          </w:p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Процент</w:t>
            </w:r>
          </w:p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>выполнения, %</w:t>
            </w:r>
          </w:p>
        </w:tc>
      </w:tr>
      <w:tr w:rsidR="008C3D0A" w:rsidRPr="00473650" w:rsidTr="00A62506">
        <w:tc>
          <w:tcPr>
            <w:tcW w:w="574" w:type="dxa"/>
            <w:gridSpan w:val="2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73650">
              <w:rPr>
                <w:rFonts w:ascii="Times New Roman" w:hAnsi="Times New Roman"/>
                <w:b/>
                <w:bCs/>
                <w:lang w:eastAsia="en-US"/>
              </w:rPr>
              <w:t xml:space="preserve">Муниципальная программа </w:t>
            </w:r>
            <w:r w:rsidRPr="00473650">
              <w:rPr>
                <w:rFonts w:ascii="Times New Roman" w:hAnsi="Times New Roman"/>
                <w:bCs/>
                <w:lang w:eastAsia="en-US"/>
              </w:rPr>
              <w:t xml:space="preserve">«Обеспечение деятельности органов местного самоуправления </w:t>
            </w:r>
            <w:r>
              <w:rPr>
                <w:rFonts w:ascii="Times New Roman" w:hAnsi="Times New Roman"/>
                <w:bCs/>
                <w:lang w:eastAsia="en-US"/>
              </w:rPr>
              <w:t>Ботаническог0</w:t>
            </w:r>
            <w:r w:rsidRPr="00473650">
              <w:rPr>
                <w:rFonts w:ascii="Times New Roman" w:hAnsi="Times New Roman"/>
                <w:bCs/>
                <w:lang w:eastAsia="en-US"/>
              </w:rPr>
              <w:t xml:space="preserve"> сельского поселения Раздольненского района Республики Крым на 2020-2022 годы»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1700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3114,439</w:t>
            </w:r>
          </w:p>
        </w:tc>
        <w:tc>
          <w:tcPr>
            <w:tcW w:w="1558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3113,80389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3D0A" w:rsidRPr="00473650" w:rsidTr="00A62506">
        <w:tc>
          <w:tcPr>
            <w:tcW w:w="574" w:type="dxa"/>
            <w:gridSpan w:val="2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473650">
              <w:rPr>
                <w:rFonts w:ascii="Times New Roman" w:hAnsi="Times New Roman"/>
                <w:bCs/>
              </w:rPr>
              <w:t xml:space="preserve">«Обеспечение функций муниципального казенного учреждения "Учреждение по обеспечению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bCs/>
              </w:rPr>
              <w:t>Ботаническое</w:t>
            </w:r>
            <w:r w:rsidRPr="00473650">
              <w:rPr>
                <w:rFonts w:ascii="Times New Roman" w:hAnsi="Times New Roman"/>
                <w:bCs/>
              </w:rPr>
              <w:t xml:space="preserve"> сельское поселение Раздольненского района Республики Крым на 2020-2022 годы»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</w:t>
            </w:r>
          </w:p>
        </w:tc>
        <w:tc>
          <w:tcPr>
            <w:tcW w:w="1700" w:type="dxa"/>
          </w:tcPr>
          <w:p w:rsidR="008C3D0A" w:rsidRPr="00473650" w:rsidRDefault="008C3D0A" w:rsidP="001D19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1301,356</w:t>
            </w:r>
          </w:p>
        </w:tc>
        <w:tc>
          <w:tcPr>
            <w:tcW w:w="1558" w:type="dxa"/>
          </w:tcPr>
          <w:p w:rsidR="008C3D0A" w:rsidRPr="00473650" w:rsidRDefault="008C3D0A" w:rsidP="001D19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1300,24641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8C3D0A" w:rsidRPr="00473650" w:rsidTr="00A62506">
        <w:tc>
          <w:tcPr>
            <w:tcW w:w="574" w:type="dxa"/>
            <w:gridSpan w:val="2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473650">
              <w:rPr>
                <w:rFonts w:ascii="Times New Roman" w:hAnsi="Times New Roman"/>
              </w:rPr>
              <w:t xml:space="preserve"> «Ремонт и содержание  дорог общего пользования муниципального образования Ботаническое сельское поселение Раздольненского  района Республики Крым на 2020-2022 годы»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1700" w:type="dxa"/>
          </w:tcPr>
          <w:p w:rsidR="008C3D0A" w:rsidRPr="00B1143D" w:rsidRDefault="008C3D0A" w:rsidP="00B60C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3322</w:t>
            </w:r>
            <w:r>
              <w:rPr>
                <w:rFonts w:ascii="Times New Roman" w:hAnsi="Times New Roman"/>
                <w:bCs/>
              </w:rPr>
              <w:t>,</w:t>
            </w:r>
            <w:r w:rsidRPr="00B1143D">
              <w:rPr>
                <w:rFonts w:ascii="Times New Roman" w:hAnsi="Times New Roman"/>
                <w:bCs/>
              </w:rPr>
              <w:t>74567</w:t>
            </w:r>
          </w:p>
        </w:tc>
        <w:tc>
          <w:tcPr>
            <w:tcW w:w="1558" w:type="dxa"/>
          </w:tcPr>
          <w:p w:rsidR="008C3D0A" w:rsidRPr="00B1143D" w:rsidRDefault="008C3D0A" w:rsidP="00B60C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143D">
              <w:rPr>
                <w:rFonts w:ascii="Times New Roman" w:hAnsi="Times New Roman"/>
                <w:bCs/>
              </w:rPr>
              <w:t>3322</w:t>
            </w:r>
            <w:r>
              <w:rPr>
                <w:rFonts w:ascii="Times New Roman" w:hAnsi="Times New Roman"/>
                <w:bCs/>
              </w:rPr>
              <w:t>,</w:t>
            </w:r>
            <w:r w:rsidRPr="00B1143D">
              <w:rPr>
                <w:rFonts w:ascii="Times New Roman" w:hAnsi="Times New Roman"/>
                <w:bCs/>
              </w:rPr>
              <w:t>73569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100</w:t>
            </w:r>
          </w:p>
        </w:tc>
      </w:tr>
      <w:tr w:rsidR="008C3D0A" w:rsidRPr="00473650" w:rsidTr="00A62506">
        <w:trPr>
          <w:gridBefore w:val="1"/>
          <w:wBefore w:w="6" w:type="dxa"/>
        </w:trPr>
        <w:tc>
          <w:tcPr>
            <w:tcW w:w="568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 </w:t>
            </w:r>
            <w:r w:rsidRPr="00473650">
              <w:rPr>
                <w:rFonts w:ascii="Times New Roman" w:hAnsi="Times New Roman"/>
                <w:bCs/>
              </w:rPr>
              <w:t>«Проведение комплекса землеустроительных работ на территории Ботанического сельского поселения на 2019-2021 годы»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1700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558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3D0A" w:rsidRPr="00473650" w:rsidTr="00A62506">
        <w:trPr>
          <w:gridBefore w:val="1"/>
          <w:wBefore w:w="6" w:type="dxa"/>
        </w:trPr>
        <w:tc>
          <w:tcPr>
            <w:tcW w:w="568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 </w:t>
            </w:r>
            <w:r w:rsidRPr="00473650">
              <w:rPr>
                <w:rFonts w:ascii="Times New Roman" w:hAnsi="Times New Roman"/>
              </w:rPr>
              <w:t>«Развитие жилищно-коммунального хозяйства Ботанического сельского поселения на 2020 год»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 xml:space="preserve">Всего  </w:t>
            </w:r>
          </w:p>
        </w:tc>
        <w:tc>
          <w:tcPr>
            <w:tcW w:w="1700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156,00</w:t>
            </w:r>
          </w:p>
        </w:tc>
        <w:tc>
          <w:tcPr>
            <w:tcW w:w="1558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155,626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8C3D0A" w:rsidRPr="00473650" w:rsidTr="00A62506">
        <w:trPr>
          <w:gridBefore w:val="1"/>
          <w:wBefore w:w="6" w:type="dxa"/>
        </w:trPr>
        <w:tc>
          <w:tcPr>
            <w:tcW w:w="568" w:type="dxa"/>
          </w:tcPr>
          <w:p w:rsidR="008C3D0A" w:rsidRPr="00473650" w:rsidRDefault="008C3D0A" w:rsidP="00970FF2">
            <w:pPr>
              <w:jc w:val="both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</w:tcPr>
          <w:p w:rsidR="008C3D0A" w:rsidRPr="00473650" w:rsidRDefault="008C3D0A" w:rsidP="00970F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73650">
              <w:rPr>
                <w:rFonts w:ascii="Times New Roman" w:hAnsi="Times New Roman"/>
                <w:b/>
                <w:bCs/>
              </w:rPr>
              <w:t xml:space="preserve">Муниципальная программа  </w:t>
            </w:r>
            <w:r w:rsidRPr="00473650">
              <w:rPr>
                <w:rFonts w:ascii="Times New Roman" w:hAnsi="Times New Roman"/>
              </w:rPr>
              <w:t>«Формирование современной городской среды на территории Ботанического сельского поселения Раздольненского района Республики Крым на 2018 – 2022 годы»</w:t>
            </w:r>
          </w:p>
        </w:tc>
        <w:tc>
          <w:tcPr>
            <w:tcW w:w="1416" w:type="dxa"/>
          </w:tcPr>
          <w:p w:rsidR="008C3D0A" w:rsidRPr="00473650" w:rsidRDefault="008C3D0A" w:rsidP="00970F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650">
              <w:rPr>
                <w:rFonts w:ascii="Times New Roman" w:hAnsi="Times New Roman"/>
              </w:rPr>
              <w:t>Всего</w:t>
            </w:r>
          </w:p>
        </w:tc>
        <w:tc>
          <w:tcPr>
            <w:tcW w:w="1700" w:type="dxa"/>
          </w:tcPr>
          <w:p w:rsidR="008C3D0A" w:rsidRPr="00473650" w:rsidRDefault="008C3D0A" w:rsidP="0097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8093,92274</w:t>
            </w:r>
          </w:p>
        </w:tc>
        <w:tc>
          <w:tcPr>
            <w:tcW w:w="1558" w:type="dxa"/>
          </w:tcPr>
          <w:p w:rsidR="008C3D0A" w:rsidRPr="00473650" w:rsidRDefault="008C3D0A" w:rsidP="0097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4293,82274</w:t>
            </w:r>
          </w:p>
        </w:tc>
        <w:tc>
          <w:tcPr>
            <w:tcW w:w="1275" w:type="dxa"/>
          </w:tcPr>
          <w:p w:rsidR="008C3D0A" w:rsidRPr="00473650" w:rsidRDefault="008C3D0A" w:rsidP="00970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8C3D0A" w:rsidRPr="00473650" w:rsidTr="00A62506">
        <w:trPr>
          <w:gridBefore w:val="1"/>
          <w:wBefore w:w="6" w:type="dxa"/>
        </w:trPr>
        <w:tc>
          <w:tcPr>
            <w:tcW w:w="568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4" w:type="dxa"/>
          </w:tcPr>
          <w:p w:rsidR="008C3D0A" w:rsidRPr="00473650" w:rsidRDefault="008C3D0A" w:rsidP="00A625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7365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</w:tcPr>
          <w:p w:rsidR="008C3D0A" w:rsidRPr="00473650" w:rsidRDefault="008C3D0A" w:rsidP="00A62506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</w:tcPr>
          <w:p w:rsidR="008C3D0A" w:rsidRPr="0054086F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086F">
              <w:rPr>
                <w:rFonts w:ascii="Times New Roman" w:hAnsi="Times New Roman"/>
                <w:b/>
                <w:bCs/>
              </w:rPr>
              <w:t>16344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54086F">
              <w:rPr>
                <w:rFonts w:ascii="Times New Roman" w:hAnsi="Times New Roman"/>
                <w:b/>
                <w:bCs/>
              </w:rPr>
              <w:t>563</w:t>
            </w:r>
          </w:p>
        </w:tc>
        <w:tc>
          <w:tcPr>
            <w:tcW w:w="1558" w:type="dxa"/>
          </w:tcPr>
          <w:p w:rsidR="008C3D0A" w:rsidRPr="0054086F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086F">
              <w:rPr>
                <w:rFonts w:ascii="Times New Roman" w:hAnsi="Times New Roman"/>
                <w:b/>
                <w:bCs/>
              </w:rPr>
              <w:t>12542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54086F">
              <w:rPr>
                <w:rFonts w:ascii="Times New Roman" w:hAnsi="Times New Roman"/>
                <w:b/>
                <w:bCs/>
              </w:rPr>
              <w:t>334</w:t>
            </w:r>
          </w:p>
        </w:tc>
        <w:tc>
          <w:tcPr>
            <w:tcW w:w="1275" w:type="dxa"/>
          </w:tcPr>
          <w:p w:rsidR="008C3D0A" w:rsidRPr="00473650" w:rsidRDefault="008C3D0A" w:rsidP="00A6250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76,7</w:t>
            </w:r>
          </w:p>
        </w:tc>
      </w:tr>
    </w:tbl>
    <w:p w:rsidR="008C3D0A" w:rsidRDefault="008C3D0A" w:rsidP="00EA3446">
      <w:pPr>
        <w:ind w:left="-180" w:right="-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3D0A" w:rsidRDefault="008C3D0A" w:rsidP="00EA3446">
      <w:pPr>
        <w:ind w:left="-180" w:right="-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3D0A" w:rsidRPr="00473650" w:rsidRDefault="008C3D0A" w:rsidP="00EA3446">
      <w:pPr>
        <w:ind w:left="-180" w:right="-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3650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Предложения о целесообразности продолжения реализации соответствующих муниципальных программ, о сокращении финансирования и (или) досрочном прекращении реализации муниципальных программ 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   Оценка эффективности реализации муниципальных программ по итогам 2020 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Критериями оценки являлись: 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- оценка достижения показателей эффективности реализации программы;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- оценка объема ресурсов, направленных на реализацию муниципальной программы;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- оценка сравнения фактических сроков реализации мероприятий с запланированными.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По результатам проведенной оценки: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Уровень достижения  значений целевых показателей  </w:t>
      </w:r>
      <w:r>
        <w:rPr>
          <w:rFonts w:ascii="Times New Roman" w:hAnsi="Times New Roman"/>
          <w:sz w:val="28"/>
          <w:szCs w:val="28"/>
        </w:rPr>
        <w:t>76,7</w:t>
      </w:r>
      <w:r w:rsidRPr="00473650">
        <w:rPr>
          <w:rFonts w:ascii="Times New Roman" w:hAnsi="Times New Roman"/>
          <w:sz w:val="28"/>
          <w:szCs w:val="28"/>
        </w:rPr>
        <w:t xml:space="preserve"> процентов отмечен  по </w:t>
      </w:r>
      <w:r>
        <w:rPr>
          <w:rFonts w:ascii="Times New Roman" w:hAnsi="Times New Roman"/>
          <w:sz w:val="28"/>
          <w:szCs w:val="28"/>
        </w:rPr>
        <w:t>6</w:t>
      </w:r>
      <w:r w:rsidRPr="00473650">
        <w:rPr>
          <w:rFonts w:ascii="Times New Roman" w:hAnsi="Times New Roman"/>
          <w:sz w:val="28"/>
          <w:szCs w:val="28"/>
        </w:rPr>
        <w:t>-и муниципальным программам;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 Так, по результатам оценки эффективность реализации 5-и муниципальных программ признана высокой.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 Реализация муниципальных программ является полностью выполненной,  значение целевых показателей эффективности достигнуто.  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 Итоги оценки эффективности реализации муниципальных программ будут использоваться при рассмотрении проектов изменений в муниципальные программы.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 По результатам рассмотрения данного отчета будет подготовлено  постановление администрации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73650">
        <w:rPr>
          <w:rFonts w:ascii="Times New Roman" w:hAnsi="Times New Roman"/>
          <w:sz w:val="28"/>
          <w:szCs w:val="28"/>
        </w:rPr>
        <w:t xml:space="preserve"> сельского поселения о результатах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473650">
        <w:rPr>
          <w:rFonts w:ascii="Times New Roman" w:hAnsi="Times New Roman"/>
          <w:sz w:val="28"/>
          <w:szCs w:val="28"/>
        </w:rPr>
        <w:t xml:space="preserve"> сельского поселения в 2021</w:t>
      </w:r>
      <w:bookmarkStart w:id="1" w:name="_GoBack"/>
      <w:bookmarkEnd w:id="1"/>
      <w:r w:rsidRPr="00473650">
        <w:rPr>
          <w:rFonts w:ascii="Times New Roman" w:hAnsi="Times New Roman"/>
          <w:sz w:val="28"/>
          <w:szCs w:val="28"/>
        </w:rPr>
        <w:t xml:space="preserve"> году. </w:t>
      </w:r>
    </w:p>
    <w:p w:rsidR="008C3D0A" w:rsidRPr="00473650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650">
        <w:rPr>
          <w:rFonts w:ascii="Times New Roman" w:hAnsi="Times New Roman"/>
          <w:sz w:val="28"/>
          <w:szCs w:val="28"/>
        </w:rPr>
        <w:t xml:space="preserve">       Целесообразными к продолжению реализации являются  муниципальные программы с высоким уровнем эффективности реализации. </w:t>
      </w:r>
    </w:p>
    <w:p w:rsidR="008C3D0A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D0A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D0A" w:rsidRDefault="008C3D0A" w:rsidP="00EA34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D0A" w:rsidRPr="0054553E" w:rsidRDefault="008C3D0A" w:rsidP="002C262F">
      <w:pPr>
        <w:pStyle w:val="NoSpacing"/>
        <w:rPr>
          <w:rFonts w:ascii="Times New Roman" w:hAnsi="Times New Roman"/>
          <w:sz w:val="28"/>
          <w:szCs w:val="28"/>
        </w:rPr>
      </w:pPr>
    </w:p>
    <w:sectPr w:rsidR="008C3D0A" w:rsidRPr="0054553E" w:rsidSect="004A515E">
      <w:pgSz w:w="11906" w:h="16838"/>
      <w:pgMar w:top="29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62F"/>
    <w:rsid w:val="00017FA6"/>
    <w:rsid w:val="00085AF2"/>
    <w:rsid w:val="000A45A3"/>
    <w:rsid w:val="000C56F8"/>
    <w:rsid w:val="000D3605"/>
    <w:rsid w:val="001339EC"/>
    <w:rsid w:val="00170A93"/>
    <w:rsid w:val="001D1953"/>
    <w:rsid w:val="0024263F"/>
    <w:rsid w:val="0024570B"/>
    <w:rsid w:val="0026262C"/>
    <w:rsid w:val="00277242"/>
    <w:rsid w:val="002A5A27"/>
    <w:rsid w:val="002C262F"/>
    <w:rsid w:val="002C713A"/>
    <w:rsid w:val="002F441B"/>
    <w:rsid w:val="003050BD"/>
    <w:rsid w:val="00377D86"/>
    <w:rsid w:val="0038466D"/>
    <w:rsid w:val="00387177"/>
    <w:rsid w:val="003F4E72"/>
    <w:rsid w:val="00473650"/>
    <w:rsid w:val="004A515E"/>
    <w:rsid w:val="004E40C4"/>
    <w:rsid w:val="005172EB"/>
    <w:rsid w:val="00520A27"/>
    <w:rsid w:val="0054086F"/>
    <w:rsid w:val="0054553E"/>
    <w:rsid w:val="005D62AB"/>
    <w:rsid w:val="005F1746"/>
    <w:rsid w:val="006979CD"/>
    <w:rsid w:val="00720793"/>
    <w:rsid w:val="00734E15"/>
    <w:rsid w:val="00752B1F"/>
    <w:rsid w:val="00867CDA"/>
    <w:rsid w:val="008A21F2"/>
    <w:rsid w:val="008A7031"/>
    <w:rsid w:val="008C3D0A"/>
    <w:rsid w:val="00970FF2"/>
    <w:rsid w:val="00986A93"/>
    <w:rsid w:val="009D33E1"/>
    <w:rsid w:val="009D3E78"/>
    <w:rsid w:val="00A11F67"/>
    <w:rsid w:val="00A33FF9"/>
    <w:rsid w:val="00A44D53"/>
    <w:rsid w:val="00A62506"/>
    <w:rsid w:val="00A80662"/>
    <w:rsid w:val="00AF31C7"/>
    <w:rsid w:val="00B1143D"/>
    <w:rsid w:val="00B11663"/>
    <w:rsid w:val="00B60C42"/>
    <w:rsid w:val="00B64204"/>
    <w:rsid w:val="00B7712D"/>
    <w:rsid w:val="00B86371"/>
    <w:rsid w:val="00BC2CC0"/>
    <w:rsid w:val="00C14284"/>
    <w:rsid w:val="00C40176"/>
    <w:rsid w:val="00C90922"/>
    <w:rsid w:val="00C953C2"/>
    <w:rsid w:val="00CE7100"/>
    <w:rsid w:val="00D17CAA"/>
    <w:rsid w:val="00D41A3D"/>
    <w:rsid w:val="00DB3D34"/>
    <w:rsid w:val="00DD2CBA"/>
    <w:rsid w:val="00DE4C7E"/>
    <w:rsid w:val="00DF18FB"/>
    <w:rsid w:val="00E40818"/>
    <w:rsid w:val="00E75A7D"/>
    <w:rsid w:val="00EA3446"/>
    <w:rsid w:val="00E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62F"/>
  </w:style>
  <w:style w:type="paragraph" w:customStyle="1" w:styleId="ConsPlusNonformat">
    <w:name w:val="ConsPlusNonformat"/>
    <w:uiPriority w:val="99"/>
    <w:rsid w:val="00EA3446"/>
    <w:pPr>
      <w:widowControl w:val="0"/>
      <w:suppressAutoHyphens/>
      <w:spacing w:after="200" w:line="100" w:lineRule="atLeast"/>
    </w:pPr>
    <w:rPr>
      <w:rFonts w:ascii="Courier New" w:eastAsia="SimSu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A344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13</Pages>
  <Words>2156</Words>
  <Characters>12291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Admin</cp:lastModifiedBy>
  <cp:revision>18</cp:revision>
  <cp:lastPrinted>2021-03-01T11:32:00Z</cp:lastPrinted>
  <dcterms:created xsi:type="dcterms:W3CDTF">2015-03-24T12:38:00Z</dcterms:created>
  <dcterms:modified xsi:type="dcterms:W3CDTF">2021-06-15T11:59:00Z</dcterms:modified>
</cp:coreProperties>
</file>