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5" w:rsidRPr="008E5AB9" w:rsidRDefault="005D1D05" w:rsidP="00C956C6">
      <w:pPr>
        <w:rPr>
          <w:b/>
          <w:bCs/>
          <w:noProof/>
          <w:sz w:val="24"/>
          <w:szCs w:val="24"/>
          <w:lang w:val="uk-UA"/>
        </w:rPr>
      </w:pPr>
    </w:p>
    <w:p w:rsidR="005D1D05" w:rsidRPr="008E5AB9" w:rsidRDefault="005D1D05" w:rsidP="00687FA1">
      <w:pPr>
        <w:jc w:val="center"/>
        <w:rPr>
          <w:b/>
          <w:bCs/>
          <w:noProof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РЕСПУБЛИКА  КРЫМ</w:t>
      </w:r>
    </w:p>
    <w:p w:rsidR="005D1D05" w:rsidRPr="008E5AB9" w:rsidRDefault="005D1D05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РАЗДОЛЬНЕНСКИЙ  РАЙОН</w:t>
      </w:r>
    </w:p>
    <w:p w:rsidR="005D1D05" w:rsidRPr="008E5AB9" w:rsidRDefault="005D1D05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</w:rPr>
        <w:t>АДМИНИСТРАЦИЯ</w:t>
      </w:r>
      <w:r w:rsidRPr="008E5AB9">
        <w:rPr>
          <w:sz w:val="24"/>
          <w:szCs w:val="24"/>
        </w:rPr>
        <w:t xml:space="preserve"> </w:t>
      </w:r>
      <w:r w:rsidRPr="008E5AB9">
        <w:rPr>
          <w:b/>
          <w:bCs/>
          <w:sz w:val="24"/>
          <w:szCs w:val="24"/>
          <w:lang w:val="uk-UA"/>
        </w:rPr>
        <w:t>БОТАНИЧЕСКОГО СЕЛЬСКОГО ПОСЕЛЕНИЯ</w:t>
      </w:r>
    </w:p>
    <w:p w:rsidR="005D1D05" w:rsidRPr="008E5AB9" w:rsidRDefault="005D1D05" w:rsidP="00687FA1">
      <w:pPr>
        <w:jc w:val="center"/>
        <w:rPr>
          <w:b/>
          <w:bCs/>
          <w:sz w:val="24"/>
          <w:szCs w:val="24"/>
          <w:lang w:val="uk-UA"/>
        </w:rPr>
      </w:pPr>
    </w:p>
    <w:p w:rsidR="005D1D05" w:rsidRPr="008E5AB9" w:rsidRDefault="005D1D05" w:rsidP="00687FA1">
      <w:pPr>
        <w:jc w:val="center"/>
        <w:rPr>
          <w:b/>
          <w:bCs/>
          <w:sz w:val="36"/>
          <w:szCs w:val="36"/>
        </w:rPr>
      </w:pPr>
      <w:r w:rsidRPr="008E5AB9">
        <w:rPr>
          <w:b/>
          <w:bCs/>
          <w:sz w:val="36"/>
          <w:szCs w:val="36"/>
        </w:rPr>
        <w:t>ПОСТАНОВЛЕНИЕ</w:t>
      </w:r>
      <w:r>
        <w:rPr>
          <w:b/>
          <w:bCs/>
          <w:sz w:val="36"/>
          <w:szCs w:val="36"/>
        </w:rPr>
        <w:t xml:space="preserve"> </w:t>
      </w:r>
    </w:p>
    <w:p w:rsidR="005D1D05" w:rsidRPr="00FF65DC" w:rsidRDefault="005D1D05" w:rsidP="00FF65DC">
      <w:pPr>
        <w:pStyle w:val="NormalWeb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 декабря 2019 года             </w:t>
      </w:r>
      <w:r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с.Ботаническое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276</w:t>
      </w:r>
    </w:p>
    <w:p w:rsidR="005D1D05" w:rsidRPr="00FF65DC" w:rsidRDefault="005D1D05" w:rsidP="00687FA1">
      <w:pPr>
        <w:pStyle w:val="NormalWeb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D1D05" w:rsidRPr="00341914" w:rsidRDefault="005D1D05" w:rsidP="00887CFB">
      <w:pPr>
        <w:pStyle w:val="BodyTextIndent"/>
        <w:ind w:left="-142"/>
        <w:jc w:val="center"/>
        <w:rPr>
          <w:sz w:val="28"/>
          <w:szCs w:val="28"/>
        </w:rPr>
      </w:pPr>
      <w:r w:rsidRPr="00341914">
        <w:rPr>
          <w:sz w:val="28"/>
          <w:szCs w:val="28"/>
        </w:rPr>
        <w:t xml:space="preserve"> </w:t>
      </w:r>
    </w:p>
    <w:p w:rsidR="005D1D05" w:rsidRPr="00341914" w:rsidRDefault="005D1D05" w:rsidP="00C956C6">
      <w:pPr>
        <w:jc w:val="both"/>
        <w:rPr>
          <w:b/>
          <w:i/>
          <w:sz w:val="28"/>
          <w:szCs w:val="28"/>
        </w:rPr>
      </w:pPr>
      <w:r w:rsidRPr="00341914">
        <w:rPr>
          <w:b/>
          <w:i/>
          <w:sz w:val="28"/>
          <w:szCs w:val="28"/>
        </w:rPr>
        <w:t xml:space="preserve"> </w:t>
      </w:r>
      <w:bookmarkStart w:id="0" w:name="OLE_LINK3"/>
      <w:bookmarkStart w:id="1" w:name="OLE_LINK4"/>
      <w:r>
        <w:rPr>
          <w:b/>
          <w:i/>
          <w:sz w:val="28"/>
          <w:szCs w:val="28"/>
        </w:rPr>
        <w:t>О внесении изменений в муниципальную</w:t>
      </w:r>
      <w:r w:rsidRPr="00E667F0">
        <w:rPr>
          <w:b/>
          <w:i/>
          <w:sz w:val="28"/>
          <w:szCs w:val="28"/>
        </w:rPr>
        <w:t xml:space="preserve"> программ</w:t>
      </w:r>
      <w:r>
        <w:rPr>
          <w:b/>
          <w:i/>
          <w:sz w:val="28"/>
          <w:szCs w:val="28"/>
        </w:rPr>
        <w:t xml:space="preserve">у </w:t>
      </w:r>
      <w:r w:rsidRPr="00E667F0">
        <w:rPr>
          <w:b/>
          <w:i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 – 2022 годы»</w:t>
      </w:r>
    </w:p>
    <w:bookmarkEnd w:id="0"/>
    <w:bookmarkEnd w:id="1"/>
    <w:p w:rsidR="005D1D05" w:rsidRPr="00341914" w:rsidRDefault="005D1D05" w:rsidP="00887CFB">
      <w:pPr>
        <w:jc w:val="center"/>
        <w:rPr>
          <w:sz w:val="28"/>
          <w:szCs w:val="28"/>
        </w:rPr>
      </w:pPr>
    </w:p>
    <w:p w:rsidR="005D1D05" w:rsidRPr="00341914" w:rsidRDefault="005D1D05" w:rsidP="00E667F0">
      <w:pPr>
        <w:numPr>
          <w:ilvl w:val="0"/>
          <w:numId w:val="1"/>
        </w:numPr>
        <w:tabs>
          <w:tab w:val="left" w:pos="1082"/>
        </w:tabs>
        <w:spacing w:line="239" w:lineRule="auto"/>
        <w:ind w:left="120" w:firstLine="720"/>
        <w:jc w:val="both"/>
        <w:rPr>
          <w:sz w:val="28"/>
          <w:szCs w:val="28"/>
        </w:rPr>
      </w:pPr>
      <w:r w:rsidRPr="00341914">
        <w:rPr>
          <w:sz w:val="28"/>
          <w:szCs w:val="28"/>
        </w:rPr>
        <w:t xml:space="preserve">  </w:t>
      </w:r>
      <w:r w:rsidRPr="00957F4D">
        <w:rPr>
          <w:sz w:val="26"/>
          <w:szCs w:val="26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</w:t>
      </w:r>
      <w:r w:rsidRPr="00BD14E6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BD14E6">
        <w:rPr>
          <w:sz w:val="26"/>
          <w:szCs w:val="26"/>
        </w:rPr>
        <w:t xml:space="preserve"> Совета министров Республики Крым от 31 августа 2017 года № 437 «Об утверждении Государственной программы Республики Крым «Формирование современной городской среды на 2018-2022 годы»</w:t>
      </w:r>
      <w:r>
        <w:rPr>
          <w:sz w:val="26"/>
          <w:szCs w:val="26"/>
        </w:rPr>
        <w:t xml:space="preserve">, </w:t>
      </w:r>
      <w:r w:rsidRPr="00957F4D">
        <w:rPr>
          <w:sz w:val="26"/>
          <w:szCs w:val="26"/>
        </w:rPr>
        <w:t>в целях разработки комплекса мероприятий</w:t>
      </w:r>
      <w:r>
        <w:rPr>
          <w:sz w:val="26"/>
          <w:szCs w:val="26"/>
        </w:rPr>
        <w:t xml:space="preserve">, направленных на повышение </w:t>
      </w:r>
      <w:r w:rsidRPr="00957F4D">
        <w:rPr>
          <w:sz w:val="26"/>
          <w:szCs w:val="26"/>
        </w:rPr>
        <w:t>экологич</w:t>
      </w:r>
      <w:r>
        <w:rPr>
          <w:sz w:val="26"/>
          <w:szCs w:val="26"/>
        </w:rPr>
        <w:t>еского, санитарного благосостояния и благоустройства территории муниципального образования Ботаническое сельское поселение Раздольненского района Республики Крым</w:t>
      </w:r>
    </w:p>
    <w:p w:rsidR="005D1D05" w:rsidRPr="00341914" w:rsidRDefault="005D1D05" w:rsidP="00FF65DC">
      <w:pPr>
        <w:jc w:val="both"/>
        <w:rPr>
          <w:sz w:val="28"/>
          <w:szCs w:val="28"/>
        </w:rPr>
      </w:pPr>
    </w:p>
    <w:p w:rsidR="005D1D05" w:rsidRPr="00341914" w:rsidRDefault="005D1D05" w:rsidP="00FF65DC">
      <w:pPr>
        <w:spacing w:line="228" w:lineRule="auto"/>
        <w:jc w:val="both"/>
        <w:rPr>
          <w:b/>
          <w:sz w:val="28"/>
          <w:szCs w:val="28"/>
        </w:rPr>
      </w:pPr>
      <w:r w:rsidRPr="00341914">
        <w:rPr>
          <w:b/>
          <w:sz w:val="28"/>
          <w:szCs w:val="28"/>
        </w:rPr>
        <w:t xml:space="preserve">                                             п о с т а н о в л я ю:</w:t>
      </w:r>
    </w:p>
    <w:p w:rsidR="005D1D05" w:rsidRDefault="005D1D05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jc w:val="both"/>
        <w:rPr>
          <w:sz w:val="28"/>
          <w:szCs w:val="28"/>
        </w:rPr>
      </w:pPr>
    </w:p>
    <w:p w:rsidR="005D1D05" w:rsidRDefault="005D1D05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058A">
        <w:rPr>
          <w:sz w:val="28"/>
          <w:szCs w:val="28"/>
        </w:rPr>
        <w:t xml:space="preserve">. </w:t>
      </w:r>
      <w:bookmarkStart w:id="2" w:name="OLE_LINK5"/>
      <w:bookmarkStart w:id="3" w:name="OLE_LINK6"/>
      <w:r>
        <w:rPr>
          <w:sz w:val="28"/>
          <w:szCs w:val="28"/>
        </w:rPr>
        <w:t>Внести изменения в</w:t>
      </w:r>
      <w:bookmarkEnd w:id="2"/>
      <w:bookmarkEnd w:id="3"/>
      <w:r>
        <w:rPr>
          <w:sz w:val="28"/>
          <w:szCs w:val="28"/>
        </w:rPr>
        <w:t xml:space="preserve"> муниципальную программу </w:t>
      </w:r>
      <w:r w:rsidRPr="004A1918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  <w:r>
        <w:rPr>
          <w:sz w:val="28"/>
          <w:szCs w:val="28"/>
        </w:rPr>
        <w:t>, изложив ее в новой редакции (прилагается)</w:t>
      </w:r>
    </w:p>
    <w:p w:rsidR="005D1D05" w:rsidRPr="00341914" w:rsidRDefault="005D1D05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1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4" w:name="OLE_LINK9"/>
      <w:bookmarkStart w:id="5" w:name="OLE_LINK10"/>
      <w:r w:rsidRPr="00341914">
        <w:rPr>
          <w:sz w:val="28"/>
          <w:szCs w:val="28"/>
        </w:rPr>
        <w:t xml:space="preserve">Настоящее постановление </w:t>
      </w:r>
      <w:bookmarkEnd w:id="4"/>
      <w:bookmarkEnd w:id="5"/>
      <w:r w:rsidRPr="00341914">
        <w:rPr>
          <w:sz w:val="28"/>
          <w:szCs w:val="28"/>
        </w:rPr>
        <w:t xml:space="preserve">обнародовать на информационном стенде в административном здании Ботанического сельского </w:t>
      </w:r>
      <w:r>
        <w:rPr>
          <w:sz w:val="28"/>
          <w:szCs w:val="28"/>
        </w:rPr>
        <w:t>совета и официальном сайте администрации Ботанического сельского поселения</w:t>
      </w:r>
      <w:r w:rsidRPr="00341914">
        <w:rPr>
          <w:sz w:val="28"/>
          <w:szCs w:val="28"/>
        </w:rPr>
        <w:t>.</w:t>
      </w:r>
    </w:p>
    <w:p w:rsidR="005D1D05" w:rsidRPr="00341914" w:rsidRDefault="005D1D05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1914">
        <w:rPr>
          <w:sz w:val="28"/>
          <w:szCs w:val="28"/>
        </w:rPr>
        <w:t>Настоящее постановление вступает в силу после  подписания.</w:t>
      </w:r>
    </w:p>
    <w:p w:rsidR="005D1D05" w:rsidRPr="00341914" w:rsidRDefault="005D1D05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914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341914">
        <w:rPr>
          <w:sz w:val="28"/>
          <w:szCs w:val="28"/>
        </w:rPr>
        <w:t xml:space="preserve"> постановления оставляю за собой.</w:t>
      </w:r>
    </w:p>
    <w:p w:rsidR="005D1D05" w:rsidRPr="00341914" w:rsidRDefault="005D1D05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100"/>
        <w:jc w:val="both"/>
        <w:rPr>
          <w:sz w:val="28"/>
          <w:szCs w:val="28"/>
        </w:rPr>
      </w:pPr>
    </w:p>
    <w:p w:rsidR="005D1D05" w:rsidRPr="00341914" w:rsidRDefault="005D1D05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5D1D05" w:rsidRDefault="005D1D05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bookmarkStart w:id="6" w:name="OLE_LINK11"/>
      <w:bookmarkStart w:id="7" w:name="OLE_LINK12"/>
      <w:r>
        <w:rPr>
          <w:sz w:val="28"/>
          <w:szCs w:val="28"/>
        </w:rPr>
        <w:t xml:space="preserve">Председатель Ботанического </w:t>
      </w:r>
    </w:p>
    <w:p w:rsidR="005D1D05" w:rsidRPr="00341914" w:rsidRDefault="005D1D05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>
        <w:rPr>
          <w:sz w:val="28"/>
          <w:szCs w:val="28"/>
        </w:rPr>
        <w:t>сельского совета  - г</w:t>
      </w:r>
      <w:r w:rsidRPr="00341914">
        <w:rPr>
          <w:sz w:val="28"/>
          <w:szCs w:val="28"/>
        </w:rPr>
        <w:t>лава администрации</w:t>
      </w:r>
    </w:p>
    <w:p w:rsidR="005D1D05" w:rsidRPr="00341914" w:rsidRDefault="005D1D05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341914">
        <w:rPr>
          <w:sz w:val="28"/>
          <w:szCs w:val="28"/>
        </w:rPr>
        <w:t>Ботанического сельско</w:t>
      </w:r>
      <w:r>
        <w:rPr>
          <w:sz w:val="28"/>
          <w:szCs w:val="28"/>
        </w:rPr>
        <w:t>го поселения</w:t>
      </w:r>
      <w:bookmarkEnd w:id="6"/>
      <w:bookmarkEnd w:id="7"/>
      <w:r>
        <w:rPr>
          <w:sz w:val="28"/>
          <w:szCs w:val="28"/>
        </w:rPr>
        <w:t xml:space="preserve">                   </w:t>
      </w:r>
      <w:r w:rsidRPr="003419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М.А.Власевская</w:t>
      </w:r>
    </w:p>
    <w:p w:rsidR="005D1D05" w:rsidRPr="00341914" w:rsidRDefault="005D1D05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5D1D05" w:rsidRDefault="005D1D05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5D1D05" w:rsidRDefault="005D1D05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5D1D05" w:rsidRDefault="005D1D05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5D1D05" w:rsidRDefault="005D1D05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5D1D05" w:rsidRPr="00341914" w:rsidRDefault="005D1D05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5D1D05" w:rsidRDefault="005D1D05" w:rsidP="00BD14E6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D1D05" w:rsidRPr="003A397C" w:rsidRDefault="005D1D05" w:rsidP="00BD14E6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2"/>
          <w:szCs w:val="22"/>
        </w:rPr>
      </w:pP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           Приложение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</w:t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  <w:t xml:space="preserve">               к постановлению администрации 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                                                   Ботанического сельского поселения 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от 12.12</w:t>
      </w:r>
      <w:r w:rsidRPr="00BD14E6"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r w:rsidRPr="00BD14E6">
        <w:rPr>
          <w:sz w:val="18"/>
          <w:szCs w:val="18"/>
        </w:rPr>
        <w:t xml:space="preserve">г. № </w:t>
      </w:r>
      <w:r>
        <w:rPr>
          <w:sz w:val="18"/>
          <w:szCs w:val="18"/>
        </w:rPr>
        <w:t>276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z w:val="28"/>
          <w:szCs w:val="28"/>
        </w:rPr>
      </w:pPr>
      <w:r w:rsidRPr="00BD14E6">
        <w:rPr>
          <w:b/>
          <w:color w:val="000000"/>
          <w:sz w:val="28"/>
          <w:szCs w:val="28"/>
        </w:rPr>
        <w:t>П А С П О Р Т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(далее по тексту Программа)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5D1D05" w:rsidRPr="00BD14E6" w:rsidTr="00BD14E6">
        <w:tc>
          <w:tcPr>
            <w:tcW w:w="450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BD14E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5D1D05" w:rsidRPr="00BD14E6" w:rsidTr="00BD14E6">
        <w:tc>
          <w:tcPr>
            <w:tcW w:w="4503" w:type="dxa"/>
          </w:tcPr>
          <w:p w:rsidR="005D1D05" w:rsidRPr="00BD14E6" w:rsidRDefault="005D1D05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D14E6">
              <w:rPr>
                <w:color w:val="000000"/>
                <w:spacing w:val="-3"/>
                <w:sz w:val="28"/>
                <w:szCs w:val="28"/>
              </w:rPr>
              <w:t>Участники Программы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Граждане, их объединения, заинтересованные лица,  организации, не зависящие от формы собственности, осуществляющие свою деятельность на территории Ботанического сельского поселения Раздольненского района Республики Крым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Подрядные организации, определенные на конкурсной основе.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5D1D05" w:rsidRPr="00BD14E6" w:rsidTr="00BD14E6">
        <w:tc>
          <w:tcPr>
            <w:tcW w:w="4503" w:type="dxa"/>
          </w:tcPr>
          <w:p w:rsidR="005D1D05" w:rsidRPr="00BD14E6" w:rsidRDefault="005D1D05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5D1D05" w:rsidRPr="00BD14E6" w:rsidTr="00BD14E6">
        <w:tc>
          <w:tcPr>
            <w:tcW w:w="450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 w:rsidRPr="00BD14E6">
              <w:rPr>
                <w:sz w:val="28"/>
                <w:szCs w:val="28"/>
              </w:rPr>
              <w:t>территории Ботанического сельского поселения Раздольненского района Республики Крым</w:t>
            </w:r>
          </w:p>
        </w:tc>
      </w:tr>
      <w:tr w:rsidR="005D1D05" w:rsidRPr="00BD14E6" w:rsidTr="00BD14E6">
        <w:tc>
          <w:tcPr>
            <w:tcW w:w="450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повышение уровня благоустройства дворовых территорий Ботанического сельского поселения Раздольненского района Республики Крым 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-повышение уровня благоустройства муниципальных территорий общего пользования поселения;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</w:tc>
      </w:tr>
      <w:tr w:rsidR="005D1D05" w:rsidRPr="00BD14E6" w:rsidTr="00BD14E6">
        <w:tc>
          <w:tcPr>
            <w:tcW w:w="450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 – 5%;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проведен ремонт асфальтобетонного покрытия и проездов к ним 5%;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обеспечено нормативное освещение 2%;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 5%;  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Ботанического сельского поселения Раздольненского района Республики Крым;</w:t>
            </w:r>
          </w:p>
          <w:p w:rsidR="005D1D05" w:rsidRPr="00BD14E6" w:rsidRDefault="005D1D05" w:rsidP="00BD14E6">
            <w:pPr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 – 10%.</w:t>
            </w:r>
          </w:p>
        </w:tc>
      </w:tr>
      <w:tr w:rsidR="005D1D05" w:rsidRPr="00BD14E6" w:rsidTr="00BD14E6">
        <w:tc>
          <w:tcPr>
            <w:tcW w:w="450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Этапы и сроки реализации Программы 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2018-2022 годы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5D1D05" w:rsidRPr="00BD14E6" w:rsidTr="00BD14E6">
        <w:tc>
          <w:tcPr>
            <w:tcW w:w="450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>Объемы бюджетных ассигнований Программы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Общий объем финансирования составляет тыс. рублей, в том числе: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Федеральный бюджет: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 тыс.рублей;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2019 год -  тыс.рублей;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  тыс. 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2021 год -  тыс. 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Бюджет Республики Крым: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>0</w:t>
            </w:r>
            <w:r w:rsidRPr="00BD14E6">
              <w:rPr>
                <w:sz w:val="28"/>
                <w:szCs w:val="28"/>
              </w:rPr>
              <w:t>,0 тыс. 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- 0,0тыс. 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1853</w:t>
            </w:r>
            <w:r w:rsidRPr="00BD14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100,0 тыс. рублей.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942,15072 </w:t>
            </w: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2018 год -   </w:t>
            </w:r>
            <w:r>
              <w:rPr>
                <w:sz w:val="28"/>
                <w:szCs w:val="28"/>
              </w:rPr>
              <w:t xml:space="preserve">0,0 </w:t>
            </w:r>
            <w:r w:rsidRPr="00BD14E6">
              <w:rPr>
                <w:sz w:val="28"/>
                <w:szCs w:val="28"/>
              </w:rPr>
              <w:t>тыс. 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7,0 </w:t>
            </w:r>
            <w:r w:rsidRPr="00BD14E6">
              <w:rPr>
                <w:sz w:val="28"/>
                <w:szCs w:val="28"/>
              </w:rPr>
              <w:t>тыс. 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59,0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2021 год -  </w:t>
            </w:r>
            <w:r>
              <w:rPr>
                <w:color w:val="000000"/>
                <w:sz w:val="28"/>
                <w:szCs w:val="28"/>
              </w:rPr>
              <w:t xml:space="preserve">97,56842 </w:t>
            </w:r>
            <w:r>
              <w:rPr>
                <w:sz w:val="28"/>
                <w:szCs w:val="28"/>
              </w:rPr>
              <w:t xml:space="preserve"> </w:t>
            </w:r>
            <w:r w:rsidRPr="00BD14E6">
              <w:rPr>
                <w:sz w:val="28"/>
                <w:szCs w:val="28"/>
              </w:rPr>
              <w:t>тыс. рублей;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5D1D05" w:rsidRPr="00BD14E6" w:rsidRDefault="005D1D05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5D1D05" w:rsidRPr="00BD14E6" w:rsidTr="00BD14E6">
        <w:tc>
          <w:tcPr>
            <w:tcW w:w="450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Ожидаемые результаты реализации Программы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75 </w:t>
            </w:r>
            <w:r w:rsidRPr="00BD14E6">
              <w:rPr>
                <w:color w:val="262626"/>
                <w:sz w:val="28"/>
                <w:szCs w:val="28"/>
              </w:rPr>
              <w:t>%</w:t>
            </w:r>
            <w:r w:rsidRPr="00BD14E6">
              <w:rPr>
                <w:sz w:val="28"/>
                <w:szCs w:val="28"/>
              </w:rPr>
              <w:t>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комплектов проектно – сметной документации подготовлены на выполнение ремонта дворовых территорий МКД;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площадь отремонтированного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smartTag w:uri="urn:schemas-microsoft-com:office:smarttags" w:element="metricconverter">
              <w:smartTagPr>
                <w:attr w:name="ProductID" w:val="3000 кв. м"/>
              </w:smartTagPr>
              <w:r w:rsidRPr="00BD14E6">
                <w:rPr>
                  <w:sz w:val="28"/>
                  <w:szCs w:val="28"/>
                </w:rPr>
                <w:t>3000 кв. м</w:t>
              </w:r>
            </w:smartTag>
            <w:r w:rsidRPr="00BD14E6">
              <w:rPr>
                <w:sz w:val="28"/>
                <w:szCs w:val="28"/>
              </w:rPr>
              <w:t>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площадь дворовых территорий, на которых будет обеспечено нормативное освещение, составит  1000 кв.км;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Pr="00BD14E6">
              <w:rPr>
                <w:color w:val="262626"/>
                <w:sz w:val="28"/>
                <w:szCs w:val="28"/>
              </w:rPr>
              <w:t>100 %</w:t>
            </w:r>
            <w:r w:rsidRPr="00BD14E6">
              <w:rPr>
                <w:sz w:val="28"/>
                <w:szCs w:val="28"/>
              </w:rPr>
              <w:t>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количество граждан, которые будут обеспечены комфортными условиями проживания в МКД, достигнет  500 человек;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 малых архитектурных форм будет установлено на дворовых территориях МКД – 20 шт.;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обеспечение комплексного благоустройства  территорий общего пользования, мест массового отдыха людей муниципального образования, составит 5 объектов знаковых и социально значимых мест;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улучшение эстетического состояния территорий муниципального образования;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100 %;</w:t>
            </w:r>
          </w:p>
          <w:p w:rsidR="005D1D05" w:rsidRPr="00BD14E6" w:rsidRDefault="005D1D05" w:rsidP="00BD14E6">
            <w:pPr>
              <w:tabs>
                <w:tab w:val="left" w:pos="259"/>
              </w:tabs>
              <w:autoSpaceDE w:val="0"/>
              <w:autoSpaceDN w:val="0"/>
              <w:adjustRightInd w:val="0"/>
              <w:ind w:right="194" w:hanging="7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40 %</w:t>
            </w:r>
          </w:p>
        </w:tc>
      </w:tr>
    </w:tbl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D1D05" w:rsidRPr="00BD14E6" w:rsidSect="00BD14E6">
          <w:footerReference w:type="even" r:id="rId7"/>
          <w:footerReference w:type="default" r:id="rId8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5D1D05" w:rsidRPr="00BD14E6" w:rsidRDefault="005D1D05" w:rsidP="00BD14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BD14E6">
        <w:rPr>
          <w:b/>
          <w:sz w:val="28"/>
          <w:szCs w:val="28"/>
          <w:lang w:eastAsia="en-US"/>
        </w:rPr>
        <w:t>Характеристика текущего состояния сферы благоустройства Ботанического сельского пос</w:t>
      </w:r>
      <w:r>
        <w:rPr>
          <w:b/>
          <w:sz w:val="28"/>
          <w:szCs w:val="28"/>
          <w:lang w:eastAsia="en-US"/>
        </w:rPr>
        <w:t>е</w:t>
      </w:r>
      <w:r w:rsidRPr="00BD14E6">
        <w:rPr>
          <w:b/>
          <w:sz w:val="28"/>
          <w:szCs w:val="28"/>
          <w:lang w:eastAsia="en-US"/>
        </w:rPr>
        <w:t>ления Раздольненского района Республики Крым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Улицы населенных пунктов муниципального образования Ботаническое сельское поселение Раздольненского района Республики Крым асфальтированы, имеется водопровод, частично освещены. Благоустройство территории поселений на данный период не отвечает современным требованиям законодательства: от жителей  поступают жалобы на темные дворы, старое дорожное покрытие, изношенные водопроводные сети. По статистике, большинство преступлений происходит в тех местах, где недостаточное освещение.</w:t>
      </w:r>
    </w:p>
    <w:p w:rsidR="005D1D05" w:rsidRPr="00BD14E6" w:rsidRDefault="005D1D05" w:rsidP="00BD14E6">
      <w:pPr>
        <w:autoSpaceDE w:val="0"/>
        <w:autoSpaceDN w:val="0"/>
        <w:adjustRightInd w:val="0"/>
        <w:ind w:right="7"/>
        <w:jc w:val="both"/>
        <w:rPr>
          <w:color w:val="000000"/>
          <w:sz w:val="28"/>
        </w:rPr>
      </w:pPr>
      <w:r w:rsidRPr="00BD14E6">
        <w:rPr>
          <w:color w:val="000000"/>
          <w:sz w:val="28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5D1D05" w:rsidRPr="00BD14E6" w:rsidRDefault="005D1D05" w:rsidP="00BD14E6">
      <w:pPr>
        <w:ind w:firstLine="708"/>
        <w:contextualSpacing/>
        <w:jc w:val="both"/>
        <w:rPr>
          <w:b/>
          <w:bCs/>
          <w:color w:val="000000"/>
          <w:sz w:val="28"/>
          <w:szCs w:val="28"/>
          <w:lang w:eastAsia="en-US"/>
        </w:rPr>
      </w:pPr>
      <w:r w:rsidRPr="00BD14E6">
        <w:rPr>
          <w:color w:val="000000"/>
          <w:spacing w:val="2"/>
          <w:sz w:val="28"/>
          <w:szCs w:val="28"/>
          <w:lang w:eastAsia="en-US"/>
        </w:rPr>
        <w:t xml:space="preserve">На территории </w:t>
      </w:r>
      <w:r w:rsidRPr="00BD14E6">
        <w:rPr>
          <w:color w:val="000000"/>
          <w:sz w:val="28"/>
          <w:szCs w:val="28"/>
          <w:lang w:eastAsia="en-US"/>
        </w:rPr>
        <w:t xml:space="preserve">Ботанического сельского поселения </w:t>
      </w:r>
      <w:r w:rsidRPr="00BD14E6">
        <w:rPr>
          <w:color w:val="000000"/>
          <w:spacing w:val="2"/>
          <w:sz w:val="28"/>
          <w:szCs w:val="28"/>
          <w:lang w:eastAsia="en-US"/>
        </w:rPr>
        <w:t xml:space="preserve">имеются 8 многоквартирных жилых домов, включенных в </w:t>
      </w:r>
      <w:r w:rsidRPr="00BD14E6">
        <w:rPr>
          <w:bCs/>
          <w:color w:val="000000"/>
          <w:sz w:val="28"/>
          <w:szCs w:val="28"/>
          <w:lang w:eastAsia="en-US"/>
        </w:rPr>
        <w:t>Региональную программу капитального ремонта общего имущества в многоквартирных домах, расположенных на территории Республики Крым.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Количество жителей, проживающих в жилом фонде с неблагоустроенными дворовыми территориями, составляет более 500 человек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Общая протяженность замощенных улиц, проездов составляет </w:t>
      </w:r>
      <w:smartTag w:uri="urn:schemas-microsoft-com:office:smarttags" w:element="metricconverter">
        <w:smartTagPr>
          <w:attr w:name="ProductID" w:val="3 км"/>
        </w:smartTagPr>
        <w:r w:rsidRPr="00BD14E6">
          <w:rPr>
            <w:color w:val="000000"/>
            <w:sz w:val="28"/>
            <w:szCs w:val="28"/>
          </w:rPr>
          <w:t>3 км</w:t>
        </w:r>
      </w:smartTag>
      <w:r w:rsidRPr="00BD14E6">
        <w:rPr>
          <w:color w:val="000000"/>
          <w:sz w:val="28"/>
          <w:szCs w:val="28"/>
        </w:rPr>
        <w:t>, из которых на долю освещенных частей приходится 5%.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 xml:space="preserve"> Каждый  год ко Дню Победы проводятся субботники, в которых принимают трудовое участие все юридические лица и жители  села, а также весной проводится месячник по санитарной очистке и благоустройству  села. 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канализации;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размещение оборудованных стоянок для автомобилей;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озеленение дворовых территорий;</w:t>
      </w:r>
      <w:r w:rsidRPr="00BD14E6">
        <w:rPr>
          <w:color w:val="000000"/>
          <w:spacing w:val="2"/>
          <w:sz w:val="28"/>
          <w:szCs w:val="28"/>
        </w:rPr>
        <w:tab/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и восстановление дворового освещения;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ab/>
        <w:t>-</w:t>
      </w:r>
      <w:r w:rsidRPr="00BD14E6">
        <w:rPr>
          <w:color w:val="000000"/>
          <w:sz w:val="28"/>
          <w:szCs w:val="28"/>
        </w:rPr>
        <w:t>повышение уровня благоустройства муниципальных территорий общего пользования;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сельского поселения.</w:t>
      </w:r>
    </w:p>
    <w:p w:rsidR="005D1D05" w:rsidRPr="00BD14E6" w:rsidRDefault="005D1D05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5D1D05" w:rsidRPr="00BD14E6" w:rsidRDefault="005D1D05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5D1D05" w:rsidRPr="00BD14E6" w:rsidRDefault="005D1D05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BD14E6">
        <w:rPr>
          <w:b/>
          <w:bCs/>
          <w:color w:val="000000"/>
          <w:sz w:val="28"/>
          <w:szCs w:val="28"/>
          <w:lang w:eastAsia="en-US"/>
        </w:rPr>
        <w:t xml:space="preserve">Приоритеты </w:t>
      </w:r>
      <w:r w:rsidRPr="00BD14E6">
        <w:rPr>
          <w:b/>
          <w:sz w:val="28"/>
          <w:szCs w:val="28"/>
          <w:lang w:eastAsia="en-US"/>
        </w:rPr>
        <w:t>политики благоустройства</w:t>
      </w:r>
      <w:r w:rsidRPr="00BD14E6">
        <w:rPr>
          <w:b/>
          <w:bCs/>
          <w:color w:val="000000"/>
          <w:sz w:val="28"/>
          <w:szCs w:val="28"/>
          <w:lang w:eastAsia="en-US"/>
        </w:rPr>
        <w:t>, цели, задачи Программы</w:t>
      </w:r>
    </w:p>
    <w:p w:rsidR="005D1D05" w:rsidRPr="00BD14E6" w:rsidRDefault="005D1D05" w:rsidP="00BD14E6">
      <w:pPr>
        <w:shd w:val="clear" w:color="auto" w:fill="FFFFFF"/>
        <w:spacing w:after="200" w:line="276" w:lineRule="auto"/>
        <w:ind w:left="810"/>
        <w:contextualSpacing/>
        <w:rPr>
          <w:rFonts w:ascii="Calibri" w:hAnsi="Calibri"/>
          <w:b/>
          <w:sz w:val="28"/>
          <w:szCs w:val="28"/>
          <w:lang w:eastAsia="en-US"/>
        </w:rPr>
      </w:pP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/>
          <w:spacing w:val="1"/>
          <w:sz w:val="28"/>
          <w:szCs w:val="28"/>
          <w:shd w:val="clear" w:color="auto" w:fill="FFFFFF"/>
        </w:rPr>
        <w:t>2.1. Основными приоритетами политики благоустройства являются: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среды;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Обеспечение надлежащего содержания, ремонта объектов и элементов благоустройства городских территорий;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>2.2. Целью Программы является: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Pr="00BD14E6">
        <w:rPr>
          <w:color w:val="000000"/>
          <w:sz w:val="28"/>
          <w:szCs w:val="28"/>
        </w:rPr>
        <w:t>территории Ботанического сельского поселения Раздольненского района Республики Крым</w:t>
      </w:r>
    </w:p>
    <w:p w:rsidR="005D1D05" w:rsidRPr="00BD14E6" w:rsidRDefault="005D1D05" w:rsidP="00BD14E6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/>
          <w:spacing w:val="1"/>
          <w:sz w:val="28"/>
          <w:szCs w:val="28"/>
          <w:shd w:val="clear" w:color="auto" w:fill="FFFFFF"/>
        </w:rPr>
        <w:t>2.3. Реализация поставленной цели должна быть обеспечена выполнением следующих задач: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Повышение уровня благоустройства дворовых территорий сельского Ботанического сельского поселения Раздольненского района Республики Крым;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Повышение уровня благоустройства муниципальных территорий общего пользования поселения;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Сведения о показателях (индикаторах) Программы представлены в приложении № 1 к Программе.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3. Прогноз ожидаемых результатов.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1538">
        <w:rPr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Ботанического сельского поселения Раздольнен</w:t>
      </w:r>
      <w:r w:rsidRPr="00BD14E6">
        <w:rPr>
          <w:sz w:val="28"/>
          <w:szCs w:val="28"/>
        </w:rPr>
        <w:t>ского района Республики Крым</w:t>
      </w:r>
      <w:r w:rsidRPr="00BD14E6">
        <w:rPr>
          <w:color w:val="000000"/>
          <w:sz w:val="28"/>
          <w:szCs w:val="28"/>
        </w:rPr>
        <w:t>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BD14E6">
        <w:rPr>
          <w:sz w:val="28"/>
          <w:szCs w:val="28"/>
        </w:rPr>
        <w:t>территории Ботанического сельского поселения Раздольненского района Республики Крым:</w:t>
      </w:r>
    </w:p>
    <w:p w:rsidR="005D1D05" w:rsidRPr="00BD14E6" w:rsidRDefault="005D1D05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повышение общего уровня благоустройства поселения;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D14E6">
        <w:rPr>
          <w:sz w:val="28"/>
          <w:szCs w:val="28"/>
        </w:rPr>
        <w:t>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Pr="00BD14E6">
        <w:rPr>
          <w:sz w:val="28"/>
          <w:szCs w:val="28"/>
        </w:rPr>
        <w:t>;</w:t>
      </w:r>
    </w:p>
    <w:p w:rsidR="005D1D05" w:rsidRPr="00BD14E6" w:rsidRDefault="005D1D05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оздоровление санитарной экологической обстановки в поселении.</w:t>
      </w:r>
    </w:p>
    <w:p w:rsidR="005D1D05" w:rsidRPr="00BD14E6" w:rsidRDefault="005D1D05" w:rsidP="00BD14E6">
      <w:pPr>
        <w:tabs>
          <w:tab w:val="left" w:pos="259"/>
        </w:tabs>
        <w:autoSpaceDE w:val="0"/>
        <w:autoSpaceDN w:val="0"/>
        <w:adjustRightInd w:val="0"/>
        <w:spacing w:line="302" w:lineRule="exact"/>
        <w:ind w:right="194" w:hanging="7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площадь отремонтированного дорожного покрытия дворовых территорий  МКД, составит 2000 кв. м;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площадь дворовых территорий, на которых будет обеспечено нормативное освещение, составит 2000 кв.км;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color w:val="FF0000"/>
          <w:sz w:val="28"/>
          <w:szCs w:val="28"/>
        </w:rPr>
        <w:tab/>
      </w:r>
      <w:r w:rsidRPr="00BD14E6">
        <w:rPr>
          <w:sz w:val="28"/>
          <w:szCs w:val="28"/>
        </w:rPr>
        <w:t>-  малых архитектурных форм будет установлено на дворовых территориях МКД 20 шт;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комплексное благоустройство  территорий общего пользования, мест массового отдыха людей муниципального образования.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BD14E6">
        <w:rPr>
          <w:sz w:val="28"/>
          <w:szCs w:val="28"/>
        </w:rPr>
        <w:t xml:space="preserve">1. </w:t>
      </w:r>
      <w:r w:rsidRPr="00BD14E6">
        <w:rPr>
          <w:sz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4. Проведение оценки качества городской среды.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Принятие новых правил благоустройства.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 Привлечение экспертов и специалистов для подготовки проектов по благоустройству.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7. Обязательное обсуждение проектов по благоустройству.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bCs/>
          <w:color w:val="000000"/>
          <w:spacing w:val="2"/>
          <w:sz w:val="28"/>
          <w:szCs w:val="28"/>
        </w:rPr>
        <w:t>4. Ресурсное обеспечение Программы.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z w:val="28"/>
          <w:szCs w:val="28"/>
        </w:rPr>
        <w:tab/>
        <w:t xml:space="preserve">Финансирование Программы в 2018-2022 годы предусматривается осуществлять за счет средств федерального бюджета, бюджета Республики Крым, бюджета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Pr="00BD14E6">
        <w:rPr>
          <w:bCs/>
          <w:color w:val="000000"/>
          <w:sz w:val="28"/>
          <w:szCs w:val="28"/>
        </w:rPr>
        <w:t xml:space="preserve">в объеме </w:t>
      </w:r>
      <w:r>
        <w:rPr>
          <w:bCs/>
          <w:color w:val="000000"/>
          <w:sz w:val="28"/>
          <w:szCs w:val="28"/>
        </w:rPr>
        <w:t xml:space="preserve">642,15072 </w:t>
      </w:r>
      <w:r w:rsidRPr="00BD14E6">
        <w:rPr>
          <w:bCs/>
          <w:color w:val="000000"/>
          <w:sz w:val="28"/>
          <w:szCs w:val="28"/>
        </w:rPr>
        <w:t>тыс. руб.</w:t>
      </w:r>
      <w:r w:rsidRPr="00BD14E6">
        <w:rPr>
          <w:sz w:val="28"/>
          <w:szCs w:val="28"/>
        </w:rPr>
        <w:t>, в том числе: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Федеральный бюджет:      0      тыс. рублей, в том числе по годам: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- 0  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- 0 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- 0 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- 0 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- 0 тыс. рублей.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 Республики Крым: 100</w:t>
      </w:r>
      <w:r w:rsidRPr="00BD14E6">
        <w:rPr>
          <w:sz w:val="28"/>
          <w:szCs w:val="28"/>
        </w:rPr>
        <w:t>,0  тыс. рублей, в том числе по годам: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2018 год -   </w:t>
      </w:r>
      <w:r>
        <w:rPr>
          <w:sz w:val="28"/>
          <w:szCs w:val="28"/>
        </w:rPr>
        <w:t>0</w:t>
      </w:r>
      <w:r w:rsidRPr="00BD14E6">
        <w:rPr>
          <w:sz w:val="28"/>
          <w:szCs w:val="28"/>
        </w:rPr>
        <w:t>,0 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 0,0 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  0,0 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2021 год -  </w:t>
      </w:r>
      <w:r>
        <w:rPr>
          <w:sz w:val="28"/>
          <w:szCs w:val="28"/>
        </w:rPr>
        <w:t>1853</w:t>
      </w:r>
      <w:r w:rsidRPr="00BD14E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D14E6">
        <w:rPr>
          <w:sz w:val="28"/>
          <w:szCs w:val="28"/>
        </w:rPr>
        <w:t xml:space="preserve"> 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100,0 тыс. рублей.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spacing w:val="1"/>
          <w:sz w:val="28"/>
          <w:szCs w:val="28"/>
        </w:rPr>
        <w:t xml:space="preserve">Бюджет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>
        <w:rPr>
          <w:sz w:val="28"/>
          <w:szCs w:val="28"/>
        </w:rPr>
        <w:t>942,150</w:t>
      </w:r>
      <w:r w:rsidRPr="008C477F">
        <w:rPr>
          <w:sz w:val="28"/>
          <w:szCs w:val="28"/>
        </w:rPr>
        <w:t>72</w:t>
      </w:r>
      <w:r w:rsidRPr="00BD14E6">
        <w:rPr>
          <w:sz w:val="28"/>
          <w:szCs w:val="28"/>
        </w:rPr>
        <w:t xml:space="preserve"> тыс. рублей, в том числе по годам: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 0</w:t>
      </w:r>
      <w:r>
        <w:rPr>
          <w:sz w:val="28"/>
          <w:szCs w:val="28"/>
        </w:rPr>
        <w:t>,0</w:t>
      </w:r>
      <w:r w:rsidRPr="00BD14E6">
        <w:rPr>
          <w:sz w:val="28"/>
          <w:szCs w:val="28"/>
        </w:rPr>
        <w:t xml:space="preserve"> 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2019 год -  </w:t>
      </w:r>
      <w:r>
        <w:rPr>
          <w:sz w:val="28"/>
          <w:szCs w:val="28"/>
        </w:rPr>
        <w:t>7,</w:t>
      </w:r>
      <w:r w:rsidRPr="00BD14E6">
        <w:rPr>
          <w:sz w:val="28"/>
          <w:szCs w:val="28"/>
        </w:rPr>
        <w:t>0 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2020 год -  </w:t>
      </w:r>
      <w:r>
        <w:rPr>
          <w:color w:val="000000"/>
          <w:sz w:val="28"/>
          <w:szCs w:val="28"/>
        </w:rPr>
        <w:t xml:space="preserve">59,0 </w:t>
      </w:r>
      <w:r w:rsidRPr="00BD14E6">
        <w:rPr>
          <w:sz w:val="28"/>
          <w:szCs w:val="28"/>
        </w:rPr>
        <w:t>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>
        <w:rPr>
          <w:color w:val="000000"/>
          <w:sz w:val="28"/>
          <w:szCs w:val="28"/>
        </w:rPr>
        <w:t xml:space="preserve">97,56842 </w:t>
      </w:r>
      <w:r w:rsidRPr="00BD14E6">
        <w:rPr>
          <w:sz w:val="28"/>
          <w:szCs w:val="28"/>
        </w:rPr>
        <w:t>тыс. рублей;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0 тыс. рублей.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5. Мероприятия Программы.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5.1. Минимальный перечень работ по благоустройству дворовых территорий многоквартирных домов: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ремонт дворовых проездов;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-установка урн;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-установка скамеек.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Дворовые территории включаются в Программу по результатам проведенной </w:t>
      </w:r>
      <w:r w:rsidRPr="00BD14E6">
        <w:rPr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BD14E6">
        <w:rPr>
          <w:sz w:val="28"/>
          <w:szCs w:val="28"/>
        </w:rPr>
        <w:t xml:space="preserve">, проведенной в соответствии с Порядком, разработанным Республикой Крым ,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дворовых территорий в Ботаническом сельском поселении Раздольненского района Республики Крым:</w:t>
      </w:r>
    </w:p>
    <w:p w:rsidR="005D1D05" w:rsidRPr="00BD14E6" w:rsidRDefault="005D1D05" w:rsidP="00BD1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BD14E6">
        <w:rPr>
          <w:sz w:val="28"/>
          <w:szCs w:val="28"/>
          <w:lang w:eastAsia="en-US"/>
        </w:rPr>
        <w:t>ул. Дубинина, д 1, 2, 3, 4, 5, 6, 7, 8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5.2. Общественные территории включаются в Программу формирования современной городской среды на 2018-2022 годы по результатам проведенной Инвентаризации,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2018-2022 годы общественной территории.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5D1D05" w:rsidRDefault="005D1D05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BD14E6">
        <w:rPr>
          <w:color w:val="000000"/>
          <w:sz w:val="28"/>
          <w:szCs w:val="28"/>
          <w:lang w:eastAsia="en-US"/>
        </w:rPr>
        <w:t>Спортивная площадка, ул.Дубинина, с.Ботаническое</w:t>
      </w:r>
    </w:p>
    <w:p w:rsidR="005D1D05" w:rsidRDefault="005D1D05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Спортивная площадка с.Кумово</w:t>
      </w:r>
    </w:p>
    <w:p w:rsidR="005D1D05" w:rsidRDefault="005D1D05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Детские игровые площадки в с.Кумово и с.Ботаническое</w:t>
      </w:r>
    </w:p>
    <w:p w:rsidR="005D1D05" w:rsidRPr="00BD14E6" w:rsidRDefault="005D1D05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Площадь возле дома культуры в с.Ботаническое</w:t>
      </w:r>
    </w:p>
    <w:p w:rsidR="005D1D05" w:rsidRPr="00BD14E6" w:rsidRDefault="005D1D05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BD14E6">
        <w:rPr>
          <w:color w:val="000000"/>
          <w:sz w:val="28"/>
          <w:szCs w:val="28"/>
          <w:lang w:eastAsia="en-US"/>
        </w:rPr>
        <w:t>Сквер им.Ивана Гайдука, ул.40 лет Победы, с.Кумово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5.3.Дизайн-проекты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выполнения благоустроительных работ утверждаются с учетом обсуждения с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представителями заинтересованных лиц. Содержание дизайн-проекта зависит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территорий общего пользования для включения в Программу.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Порядок разработки, обсуждения с заинтересованными лицами и утверждения дизайн -проектов благоустройства дворовой территории и общественной территории включаемых в Программу представлены в приложении № 5 к Программе.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98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6. 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BD14E6">
        <w:rPr>
          <w:b/>
          <w:sz w:val="28"/>
          <w:szCs w:val="28"/>
        </w:rPr>
        <w:t>Раздольненского сельского поселения Раздольненского района Республики Крым</w:t>
      </w:r>
      <w:r w:rsidRPr="00BD14E6">
        <w:rPr>
          <w:b/>
          <w:bCs/>
          <w:sz w:val="28"/>
          <w:szCs w:val="28"/>
        </w:rPr>
        <w:t>, включенных в Программу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6.1. Общие положения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Ботанического сельского поселения Раздольненского района Республики Крым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Ботанического сельского поселения Раздольненского района Республики Крым.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 не требующая специальной квалификации и организуемая в качестве: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Ботанического сельского поселения Раздольненского района Республики Крым;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6.1.4. Под формой финансового участия понимается: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6.2. Условия аккумулирования и расходования средств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D14E6">
        <w:rPr>
          <w:bCs/>
          <w:sz w:val="28"/>
          <w:szCs w:val="28"/>
        </w:rPr>
        <w:t xml:space="preserve">6.2.1. В случае если </w:t>
      </w:r>
      <w:r w:rsidRPr="00BD14E6">
        <w:rPr>
          <w:kern w:val="3"/>
          <w:sz w:val="28"/>
          <w:szCs w:val="28"/>
        </w:rPr>
        <w:t xml:space="preserve">заинтересованными лицами </w:t>
      </w:r>
      <w:r w:rsidRPr="00BD14E6">
        <w:rPr>
          <w:bCs/>
          <w:sz w:val="28"/>
          <w:szCs w:val="28"/>
        </w:rPr>
        <w:t>будет принято р</w:t>
      </w:r>
      <w:r w:rsidRPr="00BD14E6">
        <w:rPr>
          <w:kern w:val="3"/>
          <w:sz w:val="28"/>
          <w:szCs w:val="28"/>
        </w:rPr>
        <w:t>ешение о доле финансового или трудового участия и в случае внесения изменений  в Программу формирования современной городской среды, у</w:t>
      </w:r>
      <w:r w:rsidRPr="00BD14E6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средств 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D14E6">
        <w:rPr>
          <w:sz w:val="28"/>
          <w:szCs w:val="28"/>
        </w:rPr>
        <w:t xml:space="preserve">6.2.2.Аккумулирование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</w:t>
      </w:r>
      <w:r w:rsidRPr="00BD14E6">
        <w:rPr>
          <w:color w:val="000000"/>
          <w:sz w:val="28"/>
          <w:szCs w:val="28"/>
        </w:rPr>
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Pr="00BD14E6">
        <w:rPr>
          <w:color w:val="000000"/>
          <w:sz w:val="28"/>
          <w:szCs w:val="28"/>
        </w:rPr>
        <w:t xml:space="preserve">(далее Администрация) в порядке, </w:t>
      </w:r>
      <w:r w:rsidRPr="00BD14E6">
        <w:rPr>
          <w:sz w:val="28"/>
          <w:szCs w:val="28"/>
        </w:rPr>
        <w:t xml:space="preserve">утвержденном </w:t>
      </w:r>
      <w:r w:rsidRPr="00BD14E6">
        <w:rPr>
          <w:bCs/>
          <w:sz w:val="28"/>
          <w:szCs w:val="28"/>
        </w:rPr>
        <w:t>приказом Федерального казначейства от 07 октября 2008 года № 7н «О порядке открытия и ведения лицевых счетов Федеральным казначейством и его территориальными органами».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Администрацию представляются сведения о сумме софинансирования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Поступившие от заинтересованных лиц</w:t>
      </w:r>
      <w:r w:rsidRPr="00BD14E6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Получатель : Администрация Ботанического сельского поселения Раздольненского района Республики Крым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ИНН:  9103002798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КПП: 910601001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р/с: 40101810335100010001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банк получателя: Управление Федерального казначейства по  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Республике Крым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БИК: 043510001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ОКТМО: 25639422101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6.2.4.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6.2.5.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6.2.6.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6.2.7. Вся информация о расходовании денежных средств подлежит размещению на официальном сайте Ботанического сельского поселения.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5D1D05" w:rsidRPr="00BD14E6" w:rsidRDefault="005D1D05" w:rsidP="00BD14E6">
      <w:pPr>
        <w:tabs>
          <w:tab w:val="left" w:pos="285"/>
        </w:tabs>
        <w:ind w:left="36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7. Механизм реализации Программы.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Разработчиком и исполнителем Программы является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Исполнитель осуществляет: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- представляет заявки общественной комиссии по рассмотрению и оценки, созданной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Перечень дворовых территорий многоквартирных домов утверждается Постановлением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Крым, после проведении отбора многоквартирных домов в соответствии с порядком,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5D1D05" w:rsidRPr="008C477F" w:rsidRDefault="005D1D05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77F">
        <w:rPr>
          <w:sz w:val="28"/>
          <w:szCs w:val="28"/>
        </w:rPr>
        <w:t>Реализация программных мероприятий осуществляется на основе муниципальных контрактов, заключаемых и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pacing w:val="2"/>
          <w:sz w:val="28"/>
          <w:szCs w:val="28"/>
        </w:rPr>
        <w:tab/>
        <w:t xml:space="preserve">Контроль исполнения настоящей Программы осуществляет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</w:t>
      </w:r>
      <w:r w:rsidRPr="00BD14E6">
        <w:rPr>
          <w:bCs/>
          <w:color w:val="000000"/>
          <w:spacing w:val="2"/>
          <w:sz w:val="28"/>
          <w:szCs w:val="28"/>
        </w:rPr>
        <w:t>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D1D05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BD14E6">
        <w:rPr>
          <w:bCs/>
          <w:color w:val="000000"/>
          <w:spacing w:val="2"/>
          <w:sz w:val="28"/>
          <w:szCs w:val="28"/>
        </w:rPr>
        <w:tab/>
      </w:r>
      <w:r w:rsidRPr="00BD14E6">
        <w:rPr>
          <w:sz w:val="28"/>
          <w:szCs w:val="28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Крым.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Приложение № 1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BD14E6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>С В Е Д Е Н И Я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о показателях (индикаторах) </w:t>
      </w:r>
      <w:r w:rsidRPr="00BD14E6">
        <w:rPr>
          <w:b/>
          <w:sz w:val="28"/>
          <w:szCs w:val="28"/>
        </w:rPr>
        <w:t>Муниципальной программы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4"/>
        <w:gridCol w:w="2105"/>
        <w:gridCol w:w="1666"/>
      </w:tblGrid>
      <w:tr w:rsidR="005D1D05" w:rsidRPr="00BD14E6" w:rsidTr="00BD14E6">
        <w:trPr>
          <w:jc w:val="center"/>
        </w:trPr>
        <w:tc>
          <w:tcPr>
            <w:tcW w:w="616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 2022 года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500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5D1D05" w:rsidRPr="00BD14E6" w:rsidTr="00BD14E6">
        <w:trPr>
          <w:jc w:val="center"/>
        </w:trPr>
        <w:tc>
          <w:tcPr>
            <w:tcW w:w="61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1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</w:tbl>
    <w:p w:rsidR="005D1D05" w:rsidRPr="00BD14E6" w:rsidRDefault="005D1D05" w:rsidP="00BD14E6">
      <w:pPr>
        <w:widowControl w:val="0"/>
        <w:autoSpaceDE w:val="0"/>
        <w:autoSpaceDN w:val="0"/>
        <w:adjustRightInd w:val="0"/>
        <w:rPr>
          <w:b/>
          <w:bCs/>
          <w:color w:val="000000"/>
          <w:spacing w:val="1"/>
          <w:sz w:val="28"/>
          <w:szCs w:val="28"/>
        </w:rPr>
      </w:pPr>
    </w:p>
    <w:p w:rsidR="005D1D05" w:rsidRPr="00BD14E6" w:rsidRDefault="005D1D05" w:rsidP="00BD14E6">
      <w:pPr>
        <w:autoSpaceDE w:val="0"/>
        <w:autoSpaceDN w:val="0"/>
        <w:adjustRightInd w:val="0"/>
        <w:jc w:val="center"/>
        <w:rPr>
          <w:sz w:val="28"/>
          <w:szCs w:val="28"/>
        </w:rPr>
        <w:sectPr w:rsidR="005D1D05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D14E6">
        <w:rPr>
          <w:sz w:val="28"/>
          <w:szCs w:val="28"/>
        </w:rPr>
        <w:t>Приложение № 2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 к муниципальной программе «Формирование современной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 xml:space="preserve">Ботанического сельского поселения Раздольненского района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>Республики Крым на 2018-2022 годы»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</w:t>
      </w: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основных мероприятий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</w:t>
      </w:r>
      <w:r>
        <w:rPr>
          <w:b/>
          <w:sz w:val="28"/>
          <w:szCs w:val="28"/>
        </w:rPr>
        <w:t xml:space="preserve"> </w:t>
      </w:r>
      <w:r w:rsidRPr="00BD14E6">
        <w:rPr>
          <w:b/>
          <w:sz w:val="28"/>
          <w:szCs w:val="28"/>
        </w:rPr>
        <w:t>на 2018-2022годы»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0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5D1D05" w:rsidRPr="00BD14E6" w:rsidTr="00BD14E6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5D1D05" w:rsidRPr="00BD14E6" w:rsidTr="00BD14E6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D05" w:rsidRPr="00BD14E6" w:rsidTr="00BD14E6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1.</w:t>
            </w:r>
            <w:r w:rsidRPr="00BD14E6">
              <w:rPr>
                <w:sz w:val="28"/>
                <w:szCs w:val="28"/>
              </w:rPr>
              <w:t>Ремонт дворовых проездов на дворовых территориях МКД</w:t>
            </w:r>
          </w:p>
        </w:tc>
      </w:tr>
      <w:tr w:rsidR="005D1D05" w:rsidRPr="00BD14E6" w:rsidTr="00BD14E6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1.1. </w:t>
            </w:r>
            <w:r w:rsidRPr="00BD14E6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территорий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</w:tr>
      <w:tr w:rsidR="005D1D05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1.2.</w:t>
            </w:r>
            <w:r w:rsidRPr="00BD14E6">
              <w:rPr>
                <w:sz w:val="28"/>
                <w:szCs w:val="28"/>
              </w:rPr>
              <w:t>Ремонт дворовых проездов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Проведен ремонт асфальтобетонного покрытия, расширение дороги, устройство парковочных мест, устройство контейнерных площадок. Площадь отремонтированного дорожного покрытия дворовых территорий  МКД, составит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D05" w:rsidRPr="00BD14E6" w:rsidTr="00BD14E6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2.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 МКД</w:t>
            </w:r>
          </w:p>
        </w:tc>
      </w:tr>
      <w:tr w:rsidR="005D1D05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2.1. </w:t>
            </w:r>
            <w:r w:rsidRPr="00BD14E6">
              <w:rPr>
                <w:sz w:val="28"/>
                <w:szCs w:val="28"/>
              </w:rPr>
              <w:t>Мероприятия: Разработка проектно–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D05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2.2. 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Проложен кабель в траншеях, установлены опоры освещения, подключены энергосберегающие светильники. Площадь дворовых территорий, на которых обеспечено нормативное освещение, составит  кв.км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D05" w:rsidRPr="00BD14E6" w:rsidTr="00BD14E6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  <w:szCs w:val="28"/>
              </w:rPr>
              <w:t xml:space="preserve"> 3.  Устройство малых архитектурных форм на дворовых территориях МКД</w:t>
            </w:r>
          </w:p>
        </w:tc>
      </w:tr>
      <w:tr w:rsidR="005D1D05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contextualSpacing/>
              <w:rPr>
                <w:sz w:val="28"/>
                <w:szCs w:val="28"/>
                <w:lang w:eastAsia="en-US"/>
              </w:rPr>
            </w:pPr>
            <w:r w:rsidRPr="00BD14E6">
              <w:rPr>
                <w:sz w:val="28"/>
                <w:szCs w:val="28"/>
                <w:lang w:eastAsia="en-US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Установлено малых архитектурных формы, из них скамеек и 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D05" w:rsidRPr="00BD14E6" w:rsidTr="00BD14E6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4. Привлечение населения к участию в благоустройстве дворовых территорий МКД</w:t>
            </w:r>
          </w:p>
        </w:tc>
      </w:tr>
      <w:tr w:rsidR="005D1D05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D05" w:rsidRPr="00BD14E6" w:rsidTr="00BD14E6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5. Проведение ремонта и комплексного обустройства муниципальных территорий общего пользования</w:t>
            </w:r>
          </w:p>
        </w:tc>
      </w:tr>
      <w:tr w:rsidR="005D1D05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5.1.Мероприятия: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D05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Устройство тротуаров, установка малых архитектурных форм, выполнено освещение,</w:t>
            </w:r>
            <w:r w:rsidRPr="00BD14E6">
              <w:rPr>
                <w:sz w:val="28"/>
                <w:szCs w:val="28"/>
              </w:rPr>
              <w:t xml:space="preserve"> установлены отдельные элементы спортивной инфраструктуры,</w:t>
            </w:r>
            <w:r>
              <w:rPr>
                <w:sz w:val="28"/>
                <w:szCs w:val="28"/>
              </w:rPr>
              <w:t xml:space="preserve"> </w:t>
            </w:r>
            <w:r w:rsidRPr="00BD14E6">
              <w:rPr>
                <w:sz w:val="28"/>
              </w:rPr>
              <w:t>озеленение.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D05" w:rsidRPr="00BD14E6" w:rsidTr="00BD14E6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6. Повышение уровня благоустройства муниципальных территорий общего пользования</w:t>
            </w:r>
          </w:p>
        </w:tc>
      </w:tr>
      <w:tr w:rsidR="005D1D05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6.1. Мероприятия:</w:t>
            </w:r>
          </w:p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Разработка проектно - сметная документация на благоустройство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Площадь благоустроенной территории общего пользования Га,</w:t>
            </w:r>
          </w:p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доля площади благоустроенной территории общего пользования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D05" w:rsidRPr="00BD14E6" w:rsidTr="00BD14E6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7. Привлечение населения к участию в благоустройстве территории общего пользования</w:t>
            </w:r>
          </w:p>
        </w:tc>
      </w:tr>
      <w:tr w:rsidR="005D1D05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D05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Повышение</w:t>
            </w:r>
          </w:p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уровня</w:t>
            </w:r>
          </w:p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ежегодного</w:t>
            </w:r>
          </w:p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достижения</w:t>
            </w:r>
          </w:p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целевых</w:t>
            </w:r>
          </w:p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показателей</w:t>
            </w:r>
          </w:p>
          <w:p w:rsidR="005D1D05" w:rsidRPr="00BD14E6" w:rsidRDefault="005D1D05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Приложение № 3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к муниципальной программе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«Формирование современной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городской среды на территории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Ботанического сельского поселения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Раздольненского района Республики Крым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                                на 2018-2022годы</w:t>
      </w:r>
      <w:r w:rsidRPr="00BD14E6">
        <w:rPr>
          <w:sz w:val="28"/>
          <w:szCs w:val="28"/>
        </w:rPr>
        <w:tab/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</w:pPr>
    </w:p>
    <w:p w:rsidR="005D1D05" w:rsidRPr="00BD14E6" w:rsidRDefault="005D1D05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4793"/>
        <w:gridCol w:w="2043"/>
        <w:gridCol w:w="1324"/>
        <w:gridCol w:w="1324"/>
        <w:gridCol w:w="1324"/>
        <w:gridCol w:w="1984"/>
        <w:gridCol w:w="1384"/>
      </w:tblGrid>
      <w:tr w:rsidR="005D1D05" w:rsidRPr="00BD14E6" w:rsidTr="005347C9">
        <w:trPr>
          <w:trHeight w:val="436"/>
        </w:trPr>
        <w:tc>
          <w:tcPr>
            <w:tcW w:w="0" w:type="auto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N п/п</w:t>
            </w:r>
          </w:p>
        </w:tc>
        <w:tc>
          <w:tcPr>
            <w:tcW w:w="4793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7340" w:type="dxa"/>
            <w:gridSpan w:val="5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Расходы (тыс. руб.)</w:t>
            </w:r>
          </w:p>
        </w:tc>
      </w:tr>
      <w:tr w:rsidR="005D1D05" w:rsidRPr="00BD14E6" w:rsidTr="005347C9">
        <w:trPr>
          <w:trHeight w:val="436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 год</w:t>
            </w:r>
          </w:p>
        </w:tc>
        <w:tc>
          <w:tcPr>
            <w:tcW w:w="132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 год</w:t>
            </w:r>
          </w:p>
        </w:tc>
      </w:tr>
      <w:tr w:rsidR="005D1D05" w:rsidRPr="00BD14E6" w:rsidTr="005347C9">
        <w:trPr>
          <w:trHeight w:val="330"/>
        </w:trPr>
        <w:tc>
          <w:tcPr>
            <w:tcW w:w="0" w:type="auto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8</w:t>
            </w:r>
          </w:p>
        </w:tc>
      </w:tr>
      <w:tr w:rsidR="005D1D05" w:rsidRPr="00BD14E6" w:rsidTr="005347C9">
        <w:trPr>
          <w:trHeight w:val="421"/>
        </w:trPr>
        <w:tc>
          <w:tcPr>
            <w:tcW w:w="0" w:type="auto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      </w: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5D1D05" w:rsidRPr="008C477F" w:rsidRDefault="005D1D05" w:rsidP="005347C9">
            <w:pPr>
              <w:widowControl w:val="0"/>
              <w:autoSpaceDE w:val="0"/>
              <w:autoSpaceDN w:val="0"/>
              <w:adjustRightInd w:val="0"/>
              <w:ind w:right="39" w:firstLine="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984" w:type="dxa"/>
          </w:tcPr>
          <w:p w:rsidR="005D1D05" w:rsidRPr="009D78AC" w:rsidRDefault="005D1D05" w:rsidP="00524EB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9D78AC">
              <w:rPr>
                <w:sz w:val="24"/>
                <w:szCs w:val="24"/>
              </w:rPr>
              <w:t>1951</w:t>
            </w:r>
            <w:r>
              <w:rPr>
                <w:sz w:val="24"/>
                <w:szCs w:val="24"/>
              </w:rPr>
              <w:t>,</w:t>
            </w:r>
            <w:r w:rsidRPr="009D78AC">
              <w:rPr>
                <w:sz w:val="24"/>
                <w:szCs w:val="24"/>
              </w:rPr>
              <w:t>36842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5D1D05" w:rsidRPr="00BD14E6" w:rsidTr="005347C9">
        <w:trPr>
          <w:trHeight w:val="98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24EB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177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1984" w:type="dxa"/>
          </w:tcPr>
          <w:p w:rsidR="005D1D05" w:rsidRPr="00BD14E6" w:rsidRDefault="005D1D05" w:rsidP="00524EB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1853,8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5D1D05" w:rsidRPr="00BD14E6" w:rsidTr="005347C9">
        <w:trPr>
          <w:trHeight w:val="243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5D1D05" w:rsidRPr="008C477F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984" w:type="dxa"/>
          </w:tcPr>
          <w:p w:rsidR="005D1D05" w:rsidRPr="009D78AC" w:rsidRDefault="005D1D05" w:rsidP="00524EB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9D78AC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D78AC">
              <w:rPr>
                <w:color w:val="000000"/>
                <w:sz w:val="24"/>
                <w:szCs w:val="24"/>
              </w:rPr>
              <w:t>56842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193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316"/>
        </w:trPr>
        <w:tc>
          <w:tcPr>
            <w:tcW w:w="0" w:type="auto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Мероприятие 1. Ремонт дворовых проездов на дворовых территориях МКД</w:t>
            </w: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872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5D1D05" w:rsidRPr="00BD14E6" w:rsidTr="005347C9">
        <w:trPr>
          <w:trHeight w:val="359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55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2. Обеспечение освещения дворовых территорий МКД</w:t>
            </w: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38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752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3.  Устройство малых архитектурных форм на дворовых территориях МКД</w:t>
            </w: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38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369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4. Привлечение населения к участию в благоустройстве дворовых территорий МКД</w:t>
            </w: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38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5D1D05" w:rsidRPr="00BD14E6" w:rsidTr="005347C9">
        <w:trPr>
          <w:trHeight w:val="238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5. Проведение ремонта и комплексного обустройства муниципальных территорий общего пользования</w:t>
            </w: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984" w:type="dxa"/>
          </w:tcPr>
          <w:p w:rsidR="005D1D05" w:rsidRPr="009D78AC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9D78AC">
              <w:rPr>
                <w:sz w:val="24"/>
                <w:szCs w:val="24"/>
              </w:rPr>
              <w:t>1951</w:t>
            </w:r>
            <w:r>
              <w:rPr>
                <w:sz w:val="24"/>
                <w:szCs w:val="24"/>
              </w:rPr>
              <w:t>,</w:t>
            </w:r>
            <w:r w:rsidRPr="009D78AC">
              <w:rPr>
                <w:sz w:val="24"/>
                <w:szCs w:val="24"/>
              </w:rPr>
              <w:t>36842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38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1853,8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984" w:type="dxa"/>
          </w:tcPr>
          <w:p w:rsidR="005D1D05" w:rsidRPr="009D78AC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9D78AC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D78AC">
              <w:rPr>
                <w:color w:val="000000"/>
                <w:sz w:val="24"/>
                <w:szCs w:val="24"/>
              </w:rPr>
              <w:t>56842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6. Повышение уровня благоустройства муниципальных территорий общего пользования</w:t>
            </w: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38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5D1D05" w:rsidRPr="008C477F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8" w:name="_GoBack"/>
            <w:bookmarkEnd w:id="8"/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39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7. Привлечение населения к участию в благоустройстве территории общего пользования</w:t>
            </w: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38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5D1D05" w:rsidRPr="00BD14E6" w:rsidTr="005347C9">
        <w:trPr>
          <w:trHeight w:val="20"/>
        </w:trPr>
        <w:tc>
          <w:tcPr>
            <w:tcW w:w="0" w:type="auto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D1D05" w:rsidRPr="00BD14E6" w:rsidRDefault="005D1D05" w:rsidP="005347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</w:tbl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  <w:r w:rsidRPr="00BD14E6">
        <w:rPr>
          <w:sz w:val="28"/>
          <w:szCs w:val="28"/>
        </w:rPr>
        <w:t>Приложение № 4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к муниципальной программе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«Формирование современной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городской среды на территории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Ботанического сельского поселения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Раздольненского района Республики Крым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  <w:r w:rsidRPr="00BD14E6">
        <w:rPr>
          <w:sz w:val="28"/>
          <w:szCs w:val="28"/>
        </w:rPr>
        <w:t xml:space="preserve">                                                                                                      на 2018-2022годы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План реализации муниципальной программы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7"/>
        </w:rPr>
      </w:pPr>
      <w:r w:rsidRPr="00BD14E6">
        <w:rPr>
          <w:sz w:val="28"/>
          <w:szCs w:val="27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5D1D05" w:rsidRPr="00BD14E6" w:rsidTr="00BD14E6">
        <w:trPr>
          <w:trHeight w:val="255"/>
        </w:trPr>
        <w:tc>
          <w:tcPr>
            <w:tcW w:w="5638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BD14E6">
                <w:rPr>
                  <w:color w:val="0000FF"/>
                  <w:sz w:val="24"/>
                  <w:u w:val="single"/>
                </w:rPr>
                <w:t>муниципальной</w:t>
              </w:r>
            </w:hyperlink>
            <w:r w:rsidRPr="00BD14E6">
              <w:rPr>
                <w:color w:val="0000FF"/>
                <w:sz w:val="24"/>
                <w:u w:val="single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D1D05" w:rsidRPr="00BD14E6" w:rsidTr="00BD14E6">
        <w:trPr>
          <w:trHeight w:val="255"/>
        </w:trPr>
        <w:tc>
          <w:tcPr>
            <w:tcW w:w="5638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2018-2022 годы</w:t>
            </w:r>
          </w:p>
        </w:tc>
      </w:tr>
      <w:tr w:rsidR="005D1D05" w:rsidRPr="00BD14E6" w:rsidTr="00BD14E6">
        <w:trPr>
          <w:trHeight w:val="255"/>
        </w:trPr>
        <w:tc>
          <w:tcPr>
            <w:tcW w:w="563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</w:t>
            </w:r>
          </w:p>
        </w:tc>
      </w:tr>
      <w:tr w:rsidR="005D1D05" w:rsidRPr="00BD14E6" w:rsidTr="00BD14E6">
        <w:trPr>
          <w:trHeight w:val="985"/>
        </w:trPr>
        <w:tc>
          <w:tcPr>
            <w:tcW w:w="563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3: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D05" w:rsidRPr="00BD14E6" w:rsidTr="00BD14E6">
        <w:tc>
          <w:tcPr>
            <w:tcW w:w="563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4.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Утверждение муниципальной программы формирование современной городской среды на 2018-2022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D05" w:rsidRPr="00BD14E6" w:rsidTr="00BD14E6">
        <w:tc>
          <w:tcPr>
            <w:tcW w:w="563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5: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3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5D1D05" w:rsidRPr="00BD14E6" w:rsidTr="00BD14E6">
        <w:tc>
          <w:tcPr>
            <w:tcW w:w="563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6: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2018-2022 годы</w:t>
            </w:r>
          </w:p>
        </w:tc>
        <w:tc>
          <w:tcPr>
            <w:tcW w:w="113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5D1D05" w:rsidRPr="00BD14E6" w:rsidTr="00BD14E6">
        <w:tc>
          <w:tcPr>
            <w:tcW w:w="563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3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5D1D05" w:rsidRPr="00BD14E6" w:rsidTr="00BD14E6">
        <w:tc>
          <w:tcPr>
            <w:tcW w:w="563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8:</w:t>
            </w:r>
          </w:p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Благоустройство дворовых территорий МКД (по адресам)</w:t>
            </w:r>
          </w:p>
        </w:tc>
        <w:tc>
          <w:tcPr>
            <w:tcW w:w="1136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5D1D05" w:rsidRPr="00BD14E6" w:rsidRDefault="005D1D05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</w:tbl>
    <w:p w:rsidR="005D1D05" w:rsidRPr="00BD14E6" w:rsidRDefault="005D1D05" w:rsidP="00BD14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  <w:sectPr w:rsidR="005D1D05" w:rsidRPr="00BD14E6" w:rsidSect="00BD14E6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Приложение №5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городской среды на территории Ботанического сельского поселения Раздольненского района Республики Крым  на 2018-2022  годы</w:t>
      </w:r>
      <w:r>
        <w:rPr>
          <w:sz w:val="28"/>
          <w:szCs w:val="28"/>
        </w:rPr>
        <w:t>»</w:t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ПОРЯДОК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Par29"/>
      <w:bookmarkEnd w:id="9"/>
      <w:r w:rsidRPr="00BD14E6">
        <w:rPr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 общественной территории, включаемых в муниципальную программу 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1. 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Ботанического сельского поселения Раздольненского района Республики Крым, а также дизайн – проекта благоустройства общественной территории Ботанического сельского поселения Раздольненского района Республики Крым, а также их утверждение  в рамках реализации муниципальной программы«Формирование современной городской среды на территории Ботанического сельского поселения Раздольненского района Республики Крым на 2018-2022 годы»  (далее  - Порядок).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r w:rsidRPr="00686FA5">
        <w:rPr>
          <w:sz w:val="28"/>
          <w:szCs w:val="28"/>
        </w:rPr>
        <w:t>фотофиксацией</w:t>
      </w:r>
      <w:r w:rsidRPr="00BD14E6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 Для целей Порядка  применяются следующие понятия:</w:t>
      </w:r>
    </w:p>
    <w:p w:rsidR="005D1D05" w:rsidRPr="00BD14E6" w:rsidRDefault="005D1D05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D1D05" w:rsidRPr="00BD14E6" w:rsidRDefault="005D1D05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2.3. общественная территория –</w:t>
      </w:r>
      <w:r>
        <w:rPr>
          <w:sz w:val="28"/>
          <w:szCs w:val="28"/>
        </w:rPr>
        <w:t xml:space="preserve"> </w:t>
      </w:r>
      <w:r w:rsidRPr="00BD14E6">
        <w:rPr>
          <w:sz w:val="28"/>
          <w:szCs w:val="28"/>
        </w:rPr>
        <w:t>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Разработку дизайн - проекта осуществляет Администрация Ботанического сельского поселения Раздольненского района Республики Крым.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5D1D05" w:rsidRPr="00BD14E6" w:rsidRDefault="005D1D05" w:rsidP="00BD14E6">
      <w:pPr>
        <w:autoSpaceDE w:val="0"/>
        <w:autoSpaceDN w:val="0"/>
        <w:adjustRightInd w:val="0"/>
        <w:spacing w:line="302" w:lineRule="exact"/>
        <w:ind w:left="7" w:right="14" w:firstLine="562"/>
        <w:jc w:val="both"/>
        <w:rPr>
          <w:sz w:val="28"/>
        </w:rPr>
      </w:pPr>
      <w:r w:rsidRPr="00BD14E6">
        <w:rPr>
          <w:sz w:val="28"/>
        </w:rPr>
        <w:t>В составе дизайн-проекта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 Разработка дизайн - проекта включает следующие стадии: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 разработка дизайн - проекта;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6.3. согласование дизайн-проекта благоустройства дворовой территории  и общественной территории с представителем заинтересованных лиц;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6.4. утверждение дизайн-проекта общественной комиссией по обеспечению реализации  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6.6. Дизайн-проект на благоустройство общественной территории утверждается в одном экземпляре и хранится в Администрации Ботанического сельского поселения Раздольненского района Республики Крым.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</w:rPr>
        <w:t>6.8. На основании одобренных общественной комиссией дизайн-проектов,</w:t>
      </w:r>
      <w:r>
        <w:rPr>
          <w:sz w:val="28"/>
        </w:rPr>
        <w:t xml:space="preserve"> </w:t>
      </w:r>
      <w:r w:rsidRPr="00BD14E6">
        <w:rPr>
          <w:sz w:val="28"/>
        </w:rPr>
        <w:t>мероприятия по благоустройству дворовых территорий многоквартирных домов</w:t>
      </w:r>
      <w:r>
        <w:rPr>
          <w:sz w:val="28"/>
        </w:rPr>
        <w:t xml:space="preserve"> </w:t>
      </w:r>
      <w:r w:rsidRPr="00BD14E6">
        <w:rPr>
          <w:sz w:val="28"/>
        </w:rPr>
        <w:t xml:space="preserve">и общественных территории Ботанического сельского поселения Раздольненского района Республики Крым включаются  в перечень мероприятий программы </w:t>
      </w:r>
      <w:r w:rsidRPr="00BD14E6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Приложение № 6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  <w:r w:rsidRPr="00BD14E6">
        <w:rPr>
          <w:sz w:val="28"/>
          <w:szCs w:val="28"/>
        </w:rPr>
        <w:tab/>
      </w:r>
    </w:p>
    <w:p w:rsidR="005D1D05" w:rsidRPr="00BD14E6" w:rsidRDefault="005D1D05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Минимальный перечень видов работ по благоустройству</w:t>
      </w:r>
    </w:p>
    <w:p w:rsidR="005D1D05" w:rsidRPr="00BD14E6" w:rsidRDefault="005D1D05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дворовых  и общественных 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1) ремонт проездов;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2) обеспечение освещения территорий; 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3) установка скамеек;</w:t>
      </w:r>
    </w:p>
    <w:p w:rsidR="005D1D05" w:rsidRDefault="005D1D05" w:rsidP="00BD14E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4) установка урн;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5) установка ограждения;</w:t>
      </w:r>
    </w:p>
    <w:p w:rsidR="005D1D05" w:rsidRPr="00BD14E6" w:rsidRDefault="005D1D05" w:rsidP="00686FA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6</w:t>
      </w:r>
      <w:r w:rsidRPr="00BD14E6">
        <w:rPr>
          <w:sz w:val="28"/>
          <w:szCs w:val="28"/>
        </w:rPr>
        <w:t>) озеленение территорий</w:t>
      </w:r>
      <w:r>
        <w:rPr>
          <w:sz w:val="28"/>
          <w:szCs w:val="28"/>
        </w:rPr>
        <w:t>.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Приложение № 7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left="6096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Pr="00BD14E6" w:rsidRDefault="005D1D05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 дополнительных видов работ по благоустройству</w:t>
      </w:r>
    </w:p>
    <w:p w:rsidR="005D1D05" w:rsidRPr="00BD14E6" w:rsidRDefault="005D1D05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дворовых территорий многоквартирных домов: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1) оборудование детских и (или) спортивных площадок, площадок для отдыха досуга, площадок для выгула домашних животных.  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2) оборудование автомобильных парковок, 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3) ремонт тротуаров и пешеходных дорожек 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4) установка малых архитектурных форм 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5) озеленение территорий, 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6) установка ограждений </w:t>
      </w:r>
    </w:p>
    <w:p w:rsidR="005D1D05" w:rsidRPr="00BD14E6" w:rsidRDefault="005D1D05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7) установка пандусов и иные виды работ обеспечивающие доступность зданий, сооружений, дворовых и общественных тер</w:t>
      </w:r>
      <w:r>
        <w:rPr>
          <w:sz w:val="28"/>
          <w:szCs w:val="28"/>
        </w:rPr>
        <w:t>р</w:t>
      </w:r>
      <w:r w:rsidRPr="00BD14E6">
        <w:rPr>
          <w:sz w:val="28"/>
          <w:szCs w:val="28"/>
        </w:rPr>
        <w:t xml:space="preserve">иторий для инвалидов и других маломобильных групп населения. </w:t>
      </w:r>
    </w:p>
    <w:p w:rsidR="005D1D05" w:rsidRPr="00BD14E6" w:rsidRDefault="005D1D05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D1D05" w:rsidRPr="00BD14E6" w:rsidRDefault="005D1D05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D05" w:rsidRDefault="005D1D05">
      <w:pPr>
        <w:rPr>
          <w:sz w:val="28"/>
          <w:szCs w:val="28"/>
        </w:rPr>
      </w:pPr>
    </w:p>
    <w:p w:rsidR="005D1D05" w:rsidRPr="00BD14E6" w:rsidRDefault="005D1D05">
      <w:pPr>
        <w:rPr>
          <w:sz w:val="28"/>
          <w:szCs w:val="28"/>
        </w:rPr>
      </w:pPr>
    </w:p>
    <w:sectPr w:rsidR="005D1D05" w:rsidRPr="00BD14E6" w:rsidSect="00887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05" w:rsidRDefault="005D1D05" w:rsidP="007E3D73">
      <w:r>
        <w:separator/>
      </w:r>
    </w:p>
  </w:endnote>
  <w:endnote w:type="continuationSeparator" w:id="0">
    <w:p w:rsidR="005D1D05" w:rsidRDefault="005D1D05" w:rsidP="007E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05" w:rsidRDefault="005D1D05" w:rsidP="00BD1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1D05" w:rsidRDefault="005D1D05" w:rsidP="00BD14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05" w:rsidRDefault="005D1D05" w:rsidP="00BD14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05" w:rsidRDefault="005D1D05" w:rsidP="007E3D73">
      <w:r>
        <w:separator/>
      </w:r>
    </w:p>
  </w:footnote>
  <w:footnote w:type="continuationSeparator" w:id="0">
    <w:p w:rsidR="005D1D05" w:rsidRDefault="005D1D05" w:rsidP="007E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1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FB"/>
    <w:rsid w:val="00001538"/>
    <w:rsid w:val="00023167"/>
    <w:rsid w:val="00041DA4"/>
    <w:rsid w:val="000831D3"/>
    <w:rsid w:val="000C2F08"/>
    <w:rsid w:val="000E2442"/>
    <w:rsid w:val="001461F7"/>
    <w:rsid w:val="00151DAC"/>
    <w:rsid w:val="00156E7B"/>
    <w:rsid w:val="001B7D13"/>
    <w:rsid w:val="001D1A1E"/>
    <w:rsid w:val="001E404F"/>
    <w:rsid w:val="00210C7C"/>
    <w:rsid w:val="00220D31"/>
    <w:rsid w:val="002C243F"/>
    <w:rsid w:val="00303C4B"/>
    <w:rsid w:val="00341914"/>
    <w:rsid w:val="00366886"/>
    <w:rsid w:val="003940D4"/>
    <w:rsid w:val="00395079"/>
    <w:rsid w:val="003A397C"/>
    <w:rsid w:val="003B34A6"/>
    <w:rsid w:val="003F6AEA"/>
    <w:rsid w:val="00402E39"/>
    <w:rsid w:val="004678B6"/>
    <w:rsid w:val="0048542F"/>
    <w:rsid w:val="004A1918"/>
    <w:rsid w:val="004A60B7"/>
    <w:rsid w:val="004F3C86"/>
    <w:rsid w:val="00524EBD"/>
    <w:rsid w:val="00534721"/>
    <w:rsid w:val="005347C9"/>
    <w:rsid w:val="00535957"/>
    <w:rsid w:val="005D1D05"/>
    <w:rsid w:val="005F058A"/>
    <w:rsid w:val="00622B0F"/>
    <w:rsid w:val="0064334A"/>
    <w:rsid w:val="00686FA5"/>
    <w:rsid w:val="00687FA1"/>
    <w:rsid w:val="007126A7"/>
    <w:rsid w:val="0074235B"/>
    <w:rsid w:val="00744763"/>
    <w:rsid w:val="007E3D73"/>
    <w:rsid w:val="007F5317"/>
    <w:rsid w:val="00845F6F"/>
    <w:rsid w:val="00887CFB"/>
    <w:rsid w:val="008A2A6E"/>
    <w:rsid w:val="008B0D8E"/>
    <w:rsid w:val="008C477F"/>
    <w:rsid w:val="008E48DB"/>
    <w:rsid w:val="008E5AB9"/>
    <w:rsid w:val="00957F4D"/>
    <w:rsid w:val="00964604"/>
    <w:rsid w:val="00986952"/>
    <w:rsid w:val="009D78AC"/>
    <w:rsid w:val="00A07215"/>
    <w:rsid w:val="00A230C2"/>
    <w:rsid w:val="00A308D6"/>
    <w:rsid w:val="00A472F7"/>
    <w:rsid w:val="00AF49C5"/>
    <w:rsid w:val="00B01068"/>
    <w:rsid w:val="00B222B3"/>
    <w:rsid w:val="00B274AE"/>
    <w:rsid w:val="00B50C37"/>
    <w:rsid w:val="00BD14E6"/>
    <w:rsid w:val="00C149B3"/>
    <w:rsid w:val="00C822CB"/>
    <w:rsid w:val="00C918A2"/>
    <w:rsid w:val="00C92ABB"/>
    <w:rsid w:val="00C956C6"/>
    <w:rsid w:val="00CA3F0F"/>
    <w:rsid w:val="00CA6AE2"/>
    <w:rsid w:val="00CD66C7"/>
    <w:rsid w:val="00CF6287"/>
    <w:rsid w:val="00CF7B09"/>
    <w:rsid w:val="00D113E4"/>
    <w:rsid w:val="00D604DF"/>
    <w:rsid w:val="00D8346A"/>
    <w:rsid w:val="00DA3C42"/>
    <w:rsid w:val="00DB1001"/>
    <w:rsid w:val="00DC1794"/>
    <w:rsid w:val="00DC63ED"/>
    <w:rsid w:val="00DD5D48"/>
    <w:rsid w:val="00DF1C31"/>
    <w:rsid w:val="00E135AF"/>
    <w:rsid w:val="00E16C65"/>
    <w:rsid w:val="00E209A0"/>
    <w:rsid w:val="00E30E8C"/>
    <w:rsid w:val="00E57664"/>
    <w:rsid w:val="00E667F0"/>
    <w:rsid w:val="00E9167E"/>
    <w:rsid w:val="00EA252C"/>
    <w:rsid w:val="00EE0FB0"/>
    <w:rsid w:val="00EF02FC"/>
    <w:rsid w:val="00F51ACE"/>
    <w:rsid w:val="00F925C5"/>
    <w:rsid w:val="00FF0B8F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7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D14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4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87CF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7CF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87CFB"/>
    <w:rPr>
      <w:rFonts w:ascii="Arial" w:hAnsi="Arial" w:cs="Arial"/>
      <w:color w:val="0000A0"/>
      <w:sz w:val="22"/>
      <w:szCs w:val="22"/>
    </w:rPr>
  </w:style>
  <w:style w:type="paragraph" w:styleId="ListParagraph">
    <w:name w:val="List Paragraph"/>
    <w:basedOn w:val="Normal"/>
    <w:uiPriority w:val="99"/>
    <w:qFormat/>
    <w:rsid w:val="00887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FA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D1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D14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D14E6"/>
    <w:rPr>
      <w:rFonts w:cs="Times New Roman"/>
    </w:rPr>
  </w:style>
  <w:style w:type="paragraph" w:customStyle="1" w:styleId="ConsPlusNonformat">
    <w:name w:val="ConsPlusNonformat"/>
    <w:uiPriority w:val="99"/>
    <w:rsid w:val="00BD14E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D14E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D14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rsid w:val="00BD14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D14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BD14E6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BD14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BD14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DefaultParagraphFont"/>
    <w:uiPriority w:val="99"/>
    <w:rsid w:val="00BD14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BD14E6"/>
    <w:pPr>
      <w:widowControl w:val="0"/>
      <w:autoSpaceDE w:val="0"/>
      <w:autoSpaceDN w:val="0"/>
      <w:adjustRightInd w:val="0"/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BD14E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BD14E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DefaultParagraphFont"/>
    <w:uiPriority w:val="99"/>
    <w:rsid w:val="00BD14E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BD1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D14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DefaultParagraphFont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D14E6"/>
    <w:pPr>
      <w:jc w:val="center"/>
    </w:pPr>
    <w:rPr>
      <w:b/>
      <w:bCs/>
      <w:sz w:val="2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4E6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Style8">
    <w:name w:val="Style8"/>
    <w:basedOn w:val="Normal"/>
    <w:uiPriority w:val="99"/>
    <w:rsid w:val="00BD14E6"/>
    <w:pPr>
      <w:widowControl w:val="0"/>
      <w:autoSpaceDE w:val="0"/>
      <w:autoSpaceDN w:val="0"/>
      <w:adjustRightInd w:val="0"/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BD14E6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DefaultParagraphFont"/>
    <w:uiPriority w:val="99"/>
    <w:rsid w:val="00BD14E6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BD14E6"/>
    <w:rPr>
      <w:rFonts w:ascii="Calibri" w:eastAsia="Calibri" w:hAnsi="Calibri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14E6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D14E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D14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D14E6"/>
    <w:rPr>
      <w:rFonts w:cs="Times New Roman"/>
      <w:color w:val="800080"/>
      <w:u w:val="single"/>
    </w:rPr>
  </w:style>
  <w:style w:type="paragraph" w:customStyle="1" w:styleId="1">
    <w:name w:val="Без интервала1"/>
    <w:link w:val="NoSpacingChar"/>
    <w:uiPriority w:val="99"/>
    <w:rsid w:val="00BD14E6"/>
    <w:pPr>
      <w:spacing w:after="200" w:line="276" w:lineRule="auto"/>
    </w:pPr>
    <w:rPr>
      <w:rFonts w:eastAsia="Times New Roman"/>
    </w:rPr>
  </w:style>
  <w:style w:type="character" w:customStyle="1" w:styleId="NoSpacingChar">
    <w:name w:val="No Spacing Char"/>
    <w:link w:val="1"/>
    <w:uiPriority w:val="99"/>
    <w:locked/>
    <w:rsid w:val="00BD14E6"/>
    <w:rPr>
      <w:rFonts w:eastAsia="Times New Roman"/>
      <w:sz w:val="22"/>
      <w:lang w:eastAsia="ru-RU"/>
    </w:rPr>
  </w:style>
  <w:style w:type="paragraph" w:customStyle="1" w:styleId="Standard">
    <w:name w:val="Standard"/>
    <w:uiPriority w:val="99"/>
    <w:rsid w:val="00BD14E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D14E6"/>
    <w:rPr>
      <w:rFonts w:cs="Times New Roman"/>
    </w:rPr>
  </w:style>
  <w:style w:type="paragraph" w:customStyle="1" w:styleId="10">
    <w:name w:val="Абзац списка1"/>
    <w:basedOn w:val="Normal"/>
    <w:uiPriority w:val="99"/>
    <w:rsid w:val="00BD14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32</Pages>
  <Words>6845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2019-12-16T10:47:00Z</cp:lastPrinted>
  <dcterms:created xsi:type="dcterms:W3CDTF">2017-12-29T09:18:00Z</dcterms:created>
  <dcterms:modified xsi:type="dcterms:W3CDTF">2019-12-16T10:53:00Z</dcterms:modified>
</cp:coreProperties>
</file>