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9E" w:rsidRDefault="0013169E" w:rsidP="00A3135E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E4FA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1in;visibility:visible">
            <v:imagedata r:id="rId4" o:title=""/>
          </v:shape>
        </w:pict>
      </w:r>
    </w:p>
    <w:p w:rsidR="0013169E" w:rsidRPr="00F72471" w:rsidRDefault="0013169E" w:rsidP="00AE471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7247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13169E" w:rsidRPr="00F72471" w:rsidRDefault="0013169E" w:rsidP="00AE471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7247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13169E" w:rsidRPr="00F72471" w:rsidRDefault="0013169E" w:rsidP="00AE471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7247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БОТАНИЧЕСКОГО</w:t>
      </w:r>
    </w:p>
    <w:p w:rsidR="0013169E" w:rsidRDefault="0013169E" w:rsidP="00AE47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F72471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СЕЛЬСКОГО ПОСЕЛЕНИЯ</w:t>
      </w:r>
      <w:r w:rsidRPr="00F72471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</w:t>
      </w:r>
    </w:p>
    <w:p w:rsidR="0013169E" w:rsidRPr="00F72471" w:rsidRDefault="0013169E" w:rsidP="00AE471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72471">
        <w:rPr>
          <w:rFonts w:ascii="Times New Roman" w:eastAsia="Arial Unicode MS" w:hAnsi="Times New Roman"/>
          <w:b/>
          <w:color w:val="000000"/>
          <w:sz w:val="32"/>
          <w:szCs w:val="32"/>
        </w:rPr>
        <w:t>ПОСТАНОВЛЕНИЕ</w:t>
      </w:r>
    </w:p>
    <w:p w:rsidR="0013169E" w:rsidRDefault="0013169E" w:rsidP="001030C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69E" w:rsidRPr="005A46C4" w:rsidRDefault="0013169E" w:rsidP="007D44DF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46C4">
        <w:rPr>
          <w:rFonts w:ascii="Times New Roman" w:hAnsi="Times New Roman"/>
          <w:b/>
          <w:sz w:val="28"/>
          <w:szCs w:val="28"/>
        </w:rPr>
        <w:t>30 декабря 2</w:t>
      </w:r>
      <w:r>
        <w:rPr>
          <w:rFonts w:ascii="Times New Roman" w:hAnsi="Times New Roman"/>
          <w:b/>
          <w:sz w:val="28"/>
          <w:szCs w:val="28"/>
        </w:rPr>
        <w:t xml:space="preserve">019                   </w:t>
      </w:r>
      <w:r w:rsidRPr="005A46C4">
        <w:rPr>
          <w:rFonts w:ascii="Times New Roman" w:hAnsi="Times New Roman"/>
          <w:b/>
          <w:sz w:val="28"/>
          <w:szCs w:val="28"/>
        </w:rPr>
        <w:t xml:space="preserve">         с. Ботаническое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A46C4">
        <w:rPr>
          <w:rFonts w:ascii="Times New Roman" w:hAnsi="Times New Roman"/>
          <w:b/>
          <w:sz w:val="28"/>
          <w:szCs w:val="28"/>
        </w:rPr>
        <w:t xml:space="preserve">                № 299</w:t>
      </w:r>
    </w:p>
    <w:p w:rsidR="0013169E" w:rsidRDefault="0013169E" w:rsidP="00E536D0">
      <w:pPr>
        <w:pStyle w:val="Default"/>
        <w:tabs>
          <w:tab w:val="left" w:pos="1260"/>
        </w:tabs>
        <w:spacing w:line="238" w:lineRule="auto"/>
        <w:ind w:firstLine="709"/>
        <w:jc w:val="both"/>
        <w:rPr>
          <w:color w:val="auto"/>
          <w:sz w:val="28"/>
          <w:szCs w:val="28"/>
        </w:rPr>
      </w:pPr>
    </w:p>
    <w:p w:rsidR="0013169E" w:rsidRPr="005A46C4" w:rsidRDefault="0013169E" w:rsidP="005A46C4">
      <w:pPr>
        <w:pStyle w:val="a"/>
        <w:jc w:val="both"/>
        <w:rPr>
          <w:b/>
          <w:sz w:val="28"/>
          <w:szCs w:val="28"/>
        </w:rPr>
      </w:pPr>
      <w:r w:rsidRPr="005A46C4">
        <w:rPr>
          <w:b/>
          <w:sz w:val="28"/>
          <w:szCs w:val="28"/>
        </w:rPr>
        <w:t>Об утверждении Порядка составления и ведения кассового плана  исполнения</w:t>
      </w:r>
      <w:r>
        <w:rPr>
          <w:b/>
          <w:sz w:val="28"/>
          <w:szCs w:val="28"/>
        </w:rPr>
        <w:t xml:space="preserve"> бюджета </w:t>
      </w:r>
      <w:r w:rsidRPr="005A46C4">
        <w:rPr>
          <w:b/>
          <w:sz w:val="28"/>
          <w:szCs w:val="28"/>
        </w:rPr>
        <w:t xml:space="preserve">муниципального образования </w:t>
      </w:r>
      <w:r>
        <w:rPr>
          <w:b/>
          <w:sz w:val="28"/>
          <w:szCs w:val="28"/>
        </w:rPr>
        <w:t>Ботаническое</w:t>
      </w:r>
      <w:r w:rsidRPr="005A46C4">
        <w:rPr>
          <w:b/>
          <w:sz w:val="28"/>
          <w:szCs w:val="28"/>
        </w:rPr>
        <w:t xml:space="preserve"> сельское поселение</w:t>
      </w:r>
    </w:p>
    <w:p w:rsidR="0013169E" w:rsidRPr="005A46C4" w:rsidRDefault="0013169E" w:rsidP="005A46C4">
      <w:pPr>
        <w:widowControl w:val="0"/>
        <w:spacing w:line="48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> </w:t>
      </w:r>
    </w:p>
    <w:p w:rsidR="0013169E" w:rsidRPr="005A46C4" w:rsidRDefault="0013169E" w:rsidP="005A46C4">
      <w:pPr>
        <w:pStyle w:val="a"/>
        <w:jc w:val="both"/>
        <w:rPr>
          <w:sz w:val="28"/>
          <w:szCs w:val="28"/>
        </w:rPr>
      </w:pPr>
      <w:r w:rsidRPr="005A46C4">
        <w:rPr>
          <w:sz w:val="28"/>
          <w:szCs w:val="28"/>
        </w:rPr>
        <w:t xml:space="preserve">  </w:t>
      </w:r>
      <w:r w:rsidRPr="005A46C4">
        <w:rPr>
          <w:sz w:val="28"/>
          <w:szCs w:val="28"/>
        </w:rPr>
        <w:tab/>
        <w:t xml:space="preserve">В соответствии со статьями 154 и 217.1 Бюджетного кодекса Российской Федерации, статьей 22 Положения о бюджетном процессе в муниципальном образовании </w:t>
      </w:r>
      <w:r>
        <w:rPr>
          <w:sz w:val="28"/>
          <w:szCs w:val="28"/>
        </w:rPr>
        <w:t>Ботаническое</w:t>
      </w:r>
      <w:r w:rsidRPr="005A46C4">
        <w:rPr>
          <w:sz w:val="28"/>
          <w:szCs w:val="28"/>
        </w:rPr>
        <w:t xml:space="preserve"> сельское поселение, администрация </w:t>
      </w:r>
      <w:r>
        <w:rPr>
          <w:sz w:val="28"/>
          <w:szCs w:val="28"/>
        </w:rPr>
        <w:t>Ботанического</w:t>
      </w:r>
      <w:r w:rsidRPr="005A46C4">
        <w:rPr>
          <w:sz w:val="28"/>
          <w:szCs w:val="28"/>
        </w:rPr>
        <w:t xml:space="preserve"> сельского поселения</w:t>
      </w:r>
    </w:p>
    <w:p w:rsidR="0013169E" w:rsidRPr="005A46C4" w:rsidRDefault="0013169E" w:rsidP="005A46C4">
      <w:pPr>
        <w:widowControl w:val="0"/>
        <w:spacing w:line="48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> </w:t>
      </w:r>
    </w:p>
    <w:p w:rsidR="0013169E" w:rsidRPr="005A46C4" w:rsidRDefault="0013169E" w:rsidP="005A46C4">
      <w:pPr>
        <w:widowControl w:val="0"/>
        <w:spacing w:line="480" w:lineRule="auto"/>
        <w:jc w:val="center"/>
        <w:rPr>
          <w:rFonts w:ascii="Times New Roman" w:hAnsi="Times New Roman"/>
          <w:b/>
          <w:sz w:val="28"/>
        </w:rPr>
      </w:pPr>
      <w:r w:rsidRPr="005A46C4">
        <w:rPr>
          <w:rFonts w:ascii="Times New Roman" w:hAnsi="Times New Roman"/>
          <w:b/>
          <w:sz w:val="28"/>
        </w:rPr>
        <w:t>ПО С ТА Н О В Л Я ЕТ :</w:t>
      </w:r>
    </w:p>
    <w:p w:rsidR="0013169E" w:rsidRPr="005A46C4" w:rsidRDefault="0013169E" w:rsidP="005A46C4">
      <w:pPr>
        <w:widowControl w:val="0"/>
        <w:spacing w:line="36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ab/>
        <w:t xml:space="preserve">1.  Утвердить Порядок составления и ведения кассового плана исполнения бюджета муниципального образования </w:t>
      </w:r>
      <w:r w:rsidRPr="005A46C4">
        <w:rPr>
          <w:rFonts w:ascii="Times New Roman" w:hAnsi="Times New Roman"/>
          <w:sz w:val="28"/>
          <w:szCs w:val="28"/>
        </w:rPr>
        <w:t xml:space="preserve">Ботаническое </w:t>
      </w:r>
      <w:r w:rsidRPr="005A46C4">
        <w:rPr>
          <w:rFonts w:ascii="Times New Roman" w:hAnsi="Times New Roman"/>
          <w:sz w:val="28"/>
        </w:rPr>
        <w:t>сельское поселение (Приложение 1).</w:t>
      </w:r>
    </w:p>
    <w:p w:rsidR="0013169E" w:rsidRPr="005A46C4" w:rsidRDefault="0013169E" w:rsidP="005A46C4">
      <w:pPr>
        <w:widowControl w:val="0"/>
        <w:spacing w:line="36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</w:t>
      </w:r>
      <w:r w:rsidRPr="005A46C4">
        <w:rPr>
          <w:rFonts w:ascii="Times New Roman" w:hAnsi="Times New Roman"/>
          <w:sz w:val="28"/>
        </w:rPr>
        <w:t xml:space="preserve">. Опубликовать настоящее постановление на информационном стенде администрации </w:t>
      </w:r>
      <w:r>
        <w:rPr>
          <w:rFonts w:ascii="Times New Roman" w:hAnsi="Times New Roman"/>
          <w:sz w:val="28"/>
        </w:rPr>
        <w:t>Ботанического</w:t>
      </w:r>
      <w:r w:rsidRPr="005A46C4">
        <w:rPr>
          <w:rFonts w:ascii="Times New Roman" w:hAnsi="Times New Roman"/>
          <w:sz w:val="28"/>
        </w:rPr>
        <w:t xml:space="preserve"> сельского поселения.</w:t>
      </w:r>
    </w:p>
    <w:p w:rsidR="0013169E" w:rsidRPr="005A46C4" w:rsidRDefault="0013169E" w:rsidP="005A46C4">
      <w:pPr>
        <w:widowControl w:val="0"/>
        <w:spacing w:line="360" w:lineRule="auto"/>
        <w:jc w:val="both"/>
        <w:rPr>
          <w:rFonts w:ascii="Times New Roman" w:hAnsi="Times New Roman"/>
          <w:sz w:val="28"/>
        </w:rPr>
      </w:pPr>
      <w:r w:rsidRPr="005A46C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 w:rsidRPr="005A46C4">
        <w:rPr>
          <w:rFonts w:ascii="Times New Roman" w:hAnsi="Times New Roman"/>
          <w:sz w:val="28"/>
        </w:rPr>
        <w:t>. Контроль за исполнением настоящего постановления возложить на заведующего сектором по вопросам финансов и бухгалтерского учета.</w:t>
      </w:r>
    </w:p>
    <w:p w:rsidR="0013169E" w:rsidRPr="005A46C4" w:rsidRDefault="0013169E" w:rsidP="005A46C4">
      <w:pPr>
        <w:pStyle w:val="Default"/>
        <w:tabs>
          <w:tab w:val="left" w:pos="1260"/>
        </w:tabs>
        <w:spacing w:line="238" w:lineRule="auto"/>
        <w:jc w:val="both"/>
        <w:rPr>
          <w:color w:val="auto"/>
          <w:sz w:val="28"/>
          <w:szCs w:val="28"/>
        </w:rPr>
      </w:pPr>
    </w:p>
    <w:p w:rsidR="0013169E" w:rsidRDefault="0013169E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</w:p>
    <w:p w:rsidR="0013169E" w:rsidRPr="00DF34D1" w:rsidRDefault="0013169E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  <w:r w:rsidRPr="00DF34D1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13169E" w:rsidRPr="00DF34D1" w:rsidRDefault="0013169E" w:rsidP="007946DB">
      <w:pPr>
        <w:tabs>
          <w:tab w:val="num" w:pos="0"/>
        </w:tabs>
        <w:spacing w:after="0" w:line="235" w:lineRule="auto"/>
        <w:rPr>
          <w:rFonts w:ascii="Times New Roman" w:hAnsi="Times New Roman"/>
          <w:b/>
          <w:sz w:val="28"/>
          <w:szCs w:val="28"/>
        </w:rPr>
      </w:pPr>
      <w:r w:rsidRPr="00DF34D1">
        <w:rPr>
          <w:rFonts w:ascii="Times New Roman" w:hAnsi="Times New Roman"/>
          <w:b/>
          <w:sz w:val="28"/>
          <w:szCs w:val="28"/>
        </w:rPr>
        <w:t xml:space="preserve">совета-глава администрации </w:t>
      </w:r>
    </w:p>
    <w:p w:rsidR="0013169E" w:rsidRPr="00DF34D1" w:rsidRDefault="0013169E" w:rsidP="007946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DF34D1">
        <w:rPr>
          <w:rFonts w:ascii="Times New Roman" w:hAnsi="Times New Roman"/>
          <w:b/>
          <w:sz w:val="28"/>
          <w:szCs w:val="28"/>
        </w:rPr>
        <w:t xml:space="preserve"> сельского   поселения                            </w:t>
      </w:r>
      <w:r>
        <w:rPr>
          <w:rFonts w:ascii="Times New Roman" w:hAnsi="Times New Roman"/>
          <w:b/>
          <w:sz w:val="28"/>
          <w:szCs w:val="28"/>
        </w:rPr>
        <w:t>М.А. Власевская</w:t>
      </w:r>
    </w:p>
    <w:p w:rsidR="0013169E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13169E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13169E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  <w:rPr>
          <w:color w:val="000000"/>
        </w:rPr>
      </w:pPr>
    </w:p>
    <w:p w:rsidR="0013169E" w:rsidRPr="00366B51" w:rsidRDefault="0013169E" w:rsidP="005A46C4">
      <w:pPr>
        <w:widowControl w:val="0"/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13169E" w:rsidRPr="00727D0C" w:rsidRDefault="0013169E" w:rsidP="005A46C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 CYR" w:hAnsi="Times New Roman CYR" w:cs="Times New Roman CYR"/>
          <w:bCs/>
        </w:rPr>
      </w:pPr>
      <w:r w:rsidRPr="00727D0C">
        <w:rPr>
          <w:rFonts w:ascii="Times New Roman CYR" w:hAnsi="Times New Roman CYR" w:cs="Times New Roman CYR"/>
          <w:bCs/>
        </w:rPr>
        <w:t>Приложение 1</w:t>
      </w:r>
      <w:r w:rsidRPr="00727D0C">
        <w:rPr>
          <w:rFonts w:ascii="Times New Roman CYR" w:hAnsi="Times New Roman CYR" w:cs="Times New Roman CYR"/>
          <w:bCs/>
        </w:rPr>
        <w:br/>
        <w:t xml:space="preserve">к </w:t>
      </w:r>
      <w:hyperlink w:anchor="sub_0" w:history="1">
        <w:r w:rsidRPr="00727D0C">
          <w:rPr>
            <w:rFonts w:ascii="Times New Roman CYR" w:hAnsi="Times New Roman CYR" w:cs="Times New Roman CYR"/>
            <w:bCs/>
          </w:rPr>
          <w:t>постановлению</w:t>
        </w:r>
      </w:hyperlink>
      <w:r w:rsidRPr="00727D0C">
        <w:rPr>
          <w:rFonts w:ascii="Times New Roman CYR" w:hAnsi="Times New Roman CYR" w:cs="Times New Roman CYR"/>
          <w:bCs/>
        </w:rPr>
        <w:br/>
        <w:t xml:space="preserve">администрации </w:t>
      </w:r>
      <w:r>
        <w:rPr>
          <w:rFonts w:ascii="Times New Roman CYR" w:hAnsi="Times New Roman CYR" w:cs="Times New Roman CYR"/>
          <w:bCs/>
        </w:rPr>
        <w:t>Ботанического</w:t>
      </w:r>
      <w:r w:rsidRPr="00727D0C">
        <w:rPr>
          <w:rFonts w:ascii="Times New Roman CYR" w:hAnsi="Times New Roman CYR" w:cs="Times New Roman CYR"/>
          <w:bCs/>
        </w:rPr>
        <w:t xml:space="preserve"> </w:t>
      </w:r>
    </w:p>
    <w:p w:rsidR="0013169E" w:rsidRDefault="0013169E" w:rsidP="005A46C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 CYR" w:hAnsi="Times New Roman CYR" w:cs="Times New Roman CYR"/>
          <w:bCs/>
        </w:rPr>
      </w:pPr>
      <w:r w:rsidRPr="00727D0C">
        <w:rPr>
          <w:rFonts w:ascii="Times New Roman CYR" w:hAnsi="Times New Roman CYR" w:cs="Times New Roman CYR"/>
          <w:bCs/>
        </w:rPr>
        <w:t xml:space="preserve">сельского поселения </w:t>
      </w:r>
    </w:p>
    <w:p w:rsidR="0013169E" w:rsidRPr="00366B51" w:rsidRDefault="0013169E" w:rsidP="005A46C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 CYR" w:hAnsi="Times New Roman CYR" w:cs="Times New Roman CYR"/>
          <w:sz w:val="28"/>
          <w:szCs w:val="28"/>
        </w:rPr>
      </w:pPr>
      <w:r w:rsidRPr="00727D0C">
        <w:rPr>
          <w:rFonts w:ascii="Times New Roman CYR" w:hAnsi="Times New Roman CYR" w:cs="Times New Roman CYR"/>
          <w:bCs/>
        </w:rPr>
        <w:t>№</w:t>
      </w:r>
      <w:r>
        <w:rPr>
          <w:rFonts w:ascii="Times New Roman CYR" w:hAnsi="Times New Roman CYR" w:cs="Times New Roman CYR"/>
          <w:bCs/>
        </w:rPr>
        <w:t xml:space="preserve"> 299 </w:t>
      </w:r>
      <w:r w:rsidRPr="00727D0C">
        <w:rPr>
          <w:rFonts w:ascii="Times New Roman CYR" w:hAnsi="Times New Roman CYR" w:cs="Times New Roman CYR"/>
          <w:bCs/>
        </w:rPr>
        <w:t xml:space="preserve">от </w:t>
      </w:r>
      <w:r>
        <w:rPr>
          <w:rFonts w:ascii="Times New Roman CYR" w:hAnsi="Times New Roman CYR" w:cs="Times New Roman CYR"/>
          <w:bCs/>
        </w:rPr>
        <w:t>30</w:t>
      </w:r>
      <w:r w:rsidRPr="00727D0C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  <w:bCs/>
        </w:rPr>
        <w:t>12</w:t>
      </w:r>
      <w:r w:rsidRPr="00727D0C">
        <w:rPr>
          <w:rFonts w:ascii="Times New Roman CYR" w:hAnsi="Times New Roman CYR" w:cs="Times New Roman CYR"/>
          <w:bCs/>
        </w:rPr>
        <w:t>.201</w:t>
      </w:r>
      <w:r>
        <w:rPr>
          <w:rFonts w:ascii="Times New Roman CYR" w:hAnsi="Times New Roman CYR" w:cs="Times New Roman CYR"/>
          <w:bCs/>
        </w:rPr>
        <w:t>9</w:t>
      </w:r>
      <w:r w:rsidRPr="00727D0C">
        <w:rPr>
          <w:rFonts w:ascii="Times New Roman CYR" w:hAnsi="Times New Roman CYR" w:cs="Times New Roman CYR"/>
          <w:bCs/>
        </w:rPr>
        <w:t>г</w:t>
      </w:r>
      <w:r w:rsidRPr="00366B51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3169E" w:rsidRPr="00366B51" w:rsidRDefault="0013169E" w:rsidP="005A46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169E" w:rsidRPr="005A46C4" w:rsidRDefault="0013169E" w:rsidP="005A46C4">
      <w:pPr>
        <w:jc w:val="center"/>
        <w:rPr>
          <w:rFonts w:ascii="Times New Roman" w:hAnsi="Times New Roman"/>
          <w:b/>
          <w:sz w:val="28"/>
          <w:szCs w:val="28"/>
        </w:rPr>
      </w:pPr>
      <w:r w:rsidRPr="005A46C4">
        <w:rPr>
          <w:rFonts w:ascii="Times New Roman" w:hAnsi="Times New Roman"/>
          <w:b/>
          <w:sz w:val="28"/>
          <w:szCs w:val="28"/>
        </w:rPr>
        <w:t>ПОРЯДОК</w:t>
      </w:r>
    </w:p>
    <w:p w:rsidR="0013169E" w:rsidRPr="005A46C4" w:rsidRDefault="0013169E" w:rsidP="005A46C4">
      <w:pPr>
        <w:jc w:val="center"/>
        <w:rPr>
          <w:rFonts w:ascii="Times New Roman" w:hAnsi="Times New Roman"/>
          <w:b/>
          <w:sz w:val="28"/>
          <w:szCs w:val="28"/>
        </w:rPr>
      </w:pPr>
      <w:r w:rsidRPr="005A46C4">
        <w:rPr>
          <w:rFonts w:ascii="Times New Roman" w:hAnsi="Times New Roman"/>
          <w:b/>
          <w:sz w:val="28"/>
          <w:szCs w:val="28"/>
        </w:rPr>
        <w:t>составления и ведения кассового плана исполнения бюджета</w:t>
      </w:r>
    </w:p>
    <w:p w:rsidR="0013169E" w:rsidRPr="005A46C4" w:rsidRDefault="0013169E" w:rsidP="005A46C4">
      <w:pPr>
        <w:jc w:val="center"/>
        <w:rPr>
          <w:rFonts w:ascii="Times New Roman" w:hAnsi="Times New Roman"/>
          <w:b/>
          <w:sz w:val="28"/>
          <w:szCs w:val="28"/>
        </w:rPr>
      </w:pPr>
      <w:r w:rsidRPr="005A46C4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Pr="005A46C4">
        <w:rPr>
          <w:rFonts w:ascii="Times New Roman" w:hAnsi="Times New Roman"/>
          <w:b/>
          <w:color w:val="2C2C2C"/>
          <w:sz w:val="28"/>
          <w:szCs w:val="28"/>
        </w:rPr>
        <w:t>Ботаническое</w:t>
      </w:r>
      <w:r w:rsidRPr="005A46C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3169E" w:rsidRPr="005A46C4" w:rsidRDefault="0013169E" w:rsidP="005A46C4">
      <w:pPr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jc w:val="center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I. Общие положения</w:t>
      </w:r>
    </w:p>
    <w:p w:rsidR="0013169E" w:rsidRPr="005A46C4" w:rsidRDefault="0013169E" w:rsidP="005A46C4">
      <w:pPr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1.1 Настоящий порядок разработан в соответствии со статьями 154 и 217.1 Бюджетного кодекса Российской Федерации,  статьей 22 Положения 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5A46C4">
        <w:rPr>
          <w:rFonts w:ascii="Times New Roman" w:hAnsi="Times New Roman"/>
          <w:sz w:val="28"/>
          <w:szCs w:val="28"/>
        </w:rPr>
        <w:t xml:space="preserve"> сельское поселение и определяет правила составления и ведения кассового плана  исполнения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5A46C4">
        <w:rPr>
          <w:rFonts w:ascii="Times New Roman" w:hAnsi="Times New Roman"/>
          <w:sz w:val="28"/>
          <w:szCs w:val="28"/>
        </w:rPr>
        <w:t xml:space="preserve"> сельское поселение (далее местный бюджет).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1.2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Кассовый план исполнения  местного бюджета включает: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кассовый план на текущий финансовый год с поквартальной детализацией.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1.3 Составление и ведение кассового плана исполнения местного бюджета  в текущем финансовом году осуществляется администрацией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5A46C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6C4">
        <w:rPr>
          <w:rFonts w:ascii="Times New Roman" w:hAnsi="Times New Roman"/>
          <w:sz w:val="28"/>
          <w:szCs w:val="28"/>
        </w:rPr>
        <w:t>(далее администрация) на основании: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показателей кассового плана по доходам местного  бюджета на текущий финансовый год;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показателей кассового плана по расходам местного бюджета на текущий финансовый год.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II. Составление кассового плана по доходам бюджета  муниципального образования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5A46C4">
        <w:rPr>
          <w:rFonts w:ascii="Times New Roman" w:hAnsi="Times New Roman"/>
          <w:sz w:val="28"/>
          <w:szCs w:val="28"/>
        </w:rPr>
        <w:t xml:space="preserve"> сельское поселение и внесение изменений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2.1 Составление и ведение кассового плана по доходам местного бюджета  осуществляется администрацией. Показатели кассового плана по доходам формируются на основании прогноза поступлений доходов в местный бюджет на текущий финансовый год в разрезе кодов бюджетной классификации РФ по главным администраторам доходов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5A46C4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Кассовый план по доходам на год и с поквартальной и (или) помесячной разбивкой составляется по форме согласно приложению 1 к настоящему Порядку в срок не позднее 31 декабря отчетного финансового года.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2.2. Внесение изменений в кассовый план по доходам осуществляется не чаще одного раза в месяц на основании: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анализа динамики фактических поступлений доходов в местный бюджет;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- информации главных администраторов доходов местного бюджета  о причинах отклонений фактических поступлений по отдельным видам доходных источников от показателей помесячного распределения поступления доходов в бюджет  муниципального образования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5A46C4">
        <w:rPr>
          <w:rFonts w:ascii="Times New Roman" w:hAnsi="Times New Roman"/>
          <w:sz w:val="28"/>
          <w:szCs w:val="28"/>
        </w:rPr>
        <w:t xml:space="preserve"> сельское поселение. Пояснительная записка о причинах отклонения более чем на 15 процентов представляется главным администратором доходов в администрацию не позднее 20 числа месяца, следующего за отчетным периодом.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2.3. При внесении изменений в бюджет  муниципального образования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5A46C4">
        <w:rPr>
          <w:rFonts w:ascii="Times New Roman" w:hAnsi="Times New Roman"/>
          <w:sz w:val="28"/>
          <w:szCs w:val="28"/>
        </w:rPr>
        <w:t xml:space="preserve"> сельское поселение в текущем году  администрация в 7-дневный срок с даты принятия соответствующего решения формирует уточненные показатели кассового плана по доходам на текущий финансовый год.</w:t>
      </w:r>
    </w:p>
    <w:p w:rsidR="0013169E" w:rsidRPr="005A46C4" w:rsidRDefault="0013169E" w:rsidP="005A46C4">
      <w:pPr>
        <w:tabs>
          <w:tab w:val="left" w:pos="318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  <w:r w:rsidRPr="005A46C4">
        <w:rPr>
          <w:rFonts w:ascii="Times New Roman" w:hAnsi="Times New Roman"/>
          <w:sz w:val="28"/>
          <w:szCs w:val="28"/>
        </w:rPr>
        <w:tab/>
      </w:r>
    </w:p>
    <w:p w:rsidR="0013169E" w:rsidRPr="005A46C4" w:rsidRDefault="0013169E" w:rsidP="005A46C4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III. Составление кассового плана по расходам бюджета  муниципального образования 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5A46C4">
        <w:rPr>
          <w:rFonts w:ascii="Times New Roman" w:hAnsi="Times New Roman"/>
          <w:sz w:val="28"/>
          <w:szCs w:val="28"/>
        </w:rPr>
        <w:t xml:space="preserve"> сельское поселение и внесение изменений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3.1 Показатели кассового плана по расходам  местного бюджета формируются администрацией на основании: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сводной бюджетной росписи местного бюджета  по расходам на текущий финансовый год по полной бюджетной классификации и утвержденных бюджетных смет на текущий финансовый год с поквартальной и (или) помесячной разбивкой;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лимитов бюджетных обязательств;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Кассовый план по расходам местного бюджета на год и на квартал составляется по укрупненным кодам бюджетной классификации РФ (классификации операций сектора государственного управления - КОСГУ) по форме согласно приложению 2 к настоящему Порядку в срок не позднее 31 декабря отчетного финансового года.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При составлении кассового плана из общей суммы расходов выделяются объемы ассигнований по видам межбюджетных трансфертов, по обеспечению мер социальной поддержки населения, по обслуживанию муниципального долга.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Распределение по кварталам бюджетных ассигнований на оплату труда, социальное обеспечение населения, оплату коммунальных услуг, публичные нормативные обязательства и другие социально-значимые расходы производится в полном объеме от потребности на квартал с учетом временного сезонного характера расходов.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3.2. Внесение изменений в кассовый план по расходам производится ежемесячно по форме согласно приложению 2 к настоящему Порядку. При уточнении кассового плана: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- учитываются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кварталом;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-учитываются изменения бюджетных ассигнований и лимитов бюджетных обязательств на текущий финансовый год в связи с внесенными изменениями 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5A46C4">
        <w:rPr>
          <w:rFonts w:ascii="Times New Roman" w:hAnsi="Times New Roman"/>
          <w:sz w:val="28"/>
          <w:szCs w:val="28"/>
        </w:rPr>
        <w:t xml:space="preserve"> сельское поселение, с передвижками между кодами бюджетной классификации РФ  в пределах квартала без увеличения расходной части местного бюджета, с передвижками между кодами бюджетной классификации РФ и кварталами с условием обеспечения увеличенных расходов местного бюджета на соответствующий квартал дополнительными доходами или уменьшением других расходов.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  <w:lang w:val="en-US"/>
        </w:rPr>
        <w:t>I</w:t>
      </w:r>
      <w:r w:rsidRPr="005A46C4">
        <w:rPr>
          <w:rFonts w:ascii="Times New Roman" w:hAnsi="Times New Roman"/>
          <w:sz w:val="28"/>
          <w:szCs w:val="28"/>
        </w:rPr>
        <w:t>V. Составление кассового плана исполнения бюджета муниципального образования Ботаническое сельское поселение и внесение изменений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 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 xml:space="preserve">4.1 Кассовый план исполнения местного бюджета на текущий финансовый год с поквартальной детализацией составляется администрацией по форме согласно приложению 3 к настоящему Порядку не позднее 31 декабря отчетного финансового года. Формирование осуществляется на основании показателей кассового плана по доходам, расходам местного бюджета по формам согласно приложениям 1,2 и прогноза безвозмездных поступлений из бюджетов бюджетной системы Российской Федерации в соответствии со сводной бюджетной росписью. Подписывается кассовый план на текущий год главой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A46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3169E" w:rsidRPr="005A46C4" w:rsidRDefault="0013169E" w:rsidP="005A46C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5A46C4">
        <w:rPr>
          <w:rFonts w:ascii="Times New Roman" w:hAnsi="Times New Roman"/>
          <w:sz w:val="28"/>
          <w:szCs w:val="28"/>
        </w:rPr>
        <w:t>Уточняется кассовый план на текущий финансовый год ежеквартально не позднее 2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фактическое исполнение местного бюджета  и остатки средств на едином счете местного бюджета на отчетную дату текущего года.</w:t>
      </w:r>
    </w:p>
    <w:p w:rsidR="0013169E" w:rsidRPr="005A46C4" w:rsidRDefault="0013169E" w:rsidP="005A46C4">
      <w:pPr>
        <w:shd w:val="clear" w:color="auto" w:fill="FFFFFF"/>
        <w:spacing w:after="96"/>
        <w:jc w:val="both"/>
        <w:rPr>
          <w:rFonts w:ascii="Times New Roman" w:hAnsi="Times New Roman"/>
          <w:color w:val="2C2C2C"/>
          <w:sz w:val="28"/>
          <w:szCs w:val="28"/>
        </w:rPr>
      </w:pPr>
      <w:r w:rsidRPr="005A46C4">
        <w:rPr>
          <w:rFonts w:ascii="Times New Roman" w:hAnsi="Times New Roman"/>
          <w:color w:val="2C2C2C"/>
          <w:sz w:val="28"/>
          <w:szCs w:val="28"/>
        </w:rPr>
        <w:t> </w:t>
      </w: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5A46C4" w:rsidRDefault="0013169E" w:rsidP="005A46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13169E" w:rsidRPr="00366B51" w:rsidSect="00366B51">
          <w:pgSz w:w="11900" w:h="16800"/>
          <w:pgMar w:top="709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33"/>
      </w:tblGrid>
      <w:tr w:rsidR="0013169E" w:rsidRPr="00366B51" w:rsidTr="00414A58"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</w:tcPr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bookmarkStart w:id="0" w:name="sub_1100"/>
            <w:r w:rsidRPr="005A46C4">
              <w:t>                                                                 ПРИЛОЖЕНИЕ 1</w:t>
            </w:r>
          </w:p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t>                                                                 к Порядку составления и ведения</w:t>
            </w:r>
          </w:p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t>                                                                 кассового плана исполнения бюджета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  <w:r w:rsidRPr="005A46C4">
              <w:t>муниципального образования Ботаническое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  <w:r w:rsidRPr="005A46C4">
              <w:t>сельское поселение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 CYR" w:hAnsi="Times New Roman CYR" w:cs="Times New Roman CYR"/>
                <w:b/>
              </w:rPr>
            </w:pPr>
          </w:p>
          <w:bookmarkEnd w:id="0"/>
          <w:p w:rsidR="0013169E" w:rsidRPr="005A46C4" w:rsidRDefault="0013169E" w:rsidP="00414A58">
            <w:pPr>
              <w:shd w:val="clear" w:color="auto" w:fill="FFFFFF"/>
              <w:spacing w:after="96"/>
              <w:jc w:val="center"/>
            </w:pPr>
            <w:r w:rsidRPr="005A46C4">
              <w:rPr>
                <w:b/>
                <w:bCs/>
              </w:rPr>
              <w:t xml:space="preserve">Кассовый план по доходам бюджета муниципального образования </w:t>
            </w:r>
            <w:r w:rsidRPr="005A46C4">
              <w:rPr>
                <w:b/>
              </w:rPr>
              <w:t>Ботаническое</w:t>
            </w:r>
            <w:r w:rsidRPr="005A46C4">
              <w:rPr>
                <w:b/>
                <w:bCs/>
              </w:rPr>
              <w:t xml:space="preserve"> сельское поселение на             год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 CYR" w:hAnsi="Times New Roman CYR" w:cs="Times New Roman CYR"/>
                <w:bCs/>
              </w:rPr>
            </w:pPr>
            <w:r w:rsidRPr="005A46C4">
              <w:rPr>
                <w:rFonts w:ascii="Times New Roman CYR" w:hAnsi="Times New Roman CYR" w:cs="Times New Roman CYR"/>
                <w:bCs/>
              </w:rPr>
              <w:t>(рублей)</w:t>
            </w:r>
          </w:p>
        </w:tc>
      </w:tr>
    </w:tbl>
    <w:bookmarkStart w:id="1" w:name="RANGE!B39"/>
    <w:bookmarkEnd w:id="1"/>
    <w:p w:rsidR="0013169E" w:rsidRDefault="0013169E" w:rsidP="005A46C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993"/>
        <w:gridCol w:w="1122"/>
        <w:gridCol w:w="937"/>
        <w:gridCol w:w="992"/>
        <w:gridCol w:w="1059"/>
        <w:gridCol w:w="1134"/>
        <w:gridCol w:w="887"/>
        <w:gridCol w:w="887"/>
        <w:gridCol w:w="1203"/>
        <w:gridCol w:w="1086"/>
        <w:gridCol w:w="992"/>
        <w:gridCol w:w="1142"/>
        <w:gridCol w:w="1417"/>
      </w:tblGrid>
      <w:tr w:rsidR="0013169E" w:rsidRPr="00FD29CB" w:rsidTr="00414A58">
        <w:trPr>
          <w:trHeight w:val="1215"/>
        </w:trPr>
        <w:tc>
          <w:tcPr>
            <w:tcW w:w="1560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Код дохода</w:t>
            </w:r>
          </w:p>
        </w:tc>
        <w:tc>
          <w:tcPr>
            <w:tcW w:w="993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Январь (руб.)</w:t>
            </w:r>
          </w:p>
        </w:tc>
        <w:tc>
          <w:tcPr>
            <w:tcW w:w="1122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Февраль (руб.)</w:t>
            </w:r>
          </w:p>
        </w:tc>
        <w:tc>
          <w:tcPr>
            <w:tcW w:w="937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Март (руб.)</w:t>
            </w:r>
          </w:p>
        </w:tc>
        <w:tc>
          <w:tcPr>
            <w:tcW w:w="992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Апрель (руб.)</w:t>
            </w:r>
          </w:p>
        </w:tc>
        <w:tc>
          <w:tcPr>
            <w:tcW w:w="1059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Май (руб.)</w:t>
            </w:r>
          </w:p>
        </w:tc>
        <w:tc>
          <w:tcPr>
            <w:tcW w:w="1134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Июнь (руб.)</w:t>
            </w:r>
          </w:p>
        </w:tc>
        <w:tc>
          <w:tcPr>
            <w:tcW w:w="887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Июль (руб.)</w:t>
            </w:r>
          </w:p>
        </w:tc>
        <w:tc>
          <w:tcPr>
            <w:tcW w:w="887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Август (руб.)</w:t>
            </w:r>
          </w:p>
        </w:tc>
        <w:tc>
          <w:tcPr>
            <w:tcW w:w="1203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Сентябрь (руб.)</w:t>
            </w:r>
          </w:p>
        </w:tc>
        <w:tc>
          <w:tcPr>
            <w:tcW w:w="1086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Октябрь (руб.)</w:t>
            </w:r>
          </w:p>
        </w:tc>
        <w:tc>
          <w:tcPr>
            <w:tcW w:w="992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Ноябрь (руб.)</w:t>
            </w:r>
          </w:p>
        </w:tc>
        <w:tc>
          <w:tcPr>
            <w:tcW w:w="1142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Декабрь (руб.)</w:t>
            </w:r>
          </w:p>
        </w:tc>
        <w:tc>
          <w:tcPr>
            <w:tcW w:w="1417" w:type="dxa"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 xml:space="preserve">Сумма за год </w:t>
            </w:r>
          </w:p>
        </w:tc>
      </w:tr>
      <w:tr w:rsidR="0013169E" w:rsidRPr="00FD29CB" w:rsidTr="00414A58">
        <w:trPr>
          <w:trHeight w:val="600"/>
        </w:trPr>
        <w:tc>
          <w:tcPr>
            <w:tcW w:w="1560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9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6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13169E" w:rsidRPr="00FD29CB" w:rsidTr="00414A58">
        <w:trPr>
          <w:trHeight w:val="600"/>
        </w:trPr>
        <w:tc>
          <w:tcPr>
            <w:tcW w:w="1560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9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6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13169E" w:rsidRPr="00FD29CB" w:rsidTr="00414A58">
        <w:trPr>
          <w:trHeight w:val="600"/>
        </w:trPr>
        <w:tc>
          <w:tcPr>
            <w:tcW w:w="1560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59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6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13169E" w:rsidRPr="00FD29CB" w:rsidTr="00414A58">
        <w:trPr>
          <w:trHeight w:val="600"/>
        </w:trPr>
        <w:tc>
          <w:tcPr>
            <w:tcW w:w="1560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C47161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99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12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93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059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88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203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086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142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1417" w:type="dxa"/>
            <w:noWrap/>
          </w:tcPr>
          <w:p w:rsidR="0013169E" w:rsidRPr="00C47161" w:rsidRDefault="0013169E" w:rsidP="00414A5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</w:tbl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13169E" w:rsidRPr="00366B51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22"/>
        <w:gridCol w:w="11"/>
      </w:tblGrid>
      <w:tr w:rsidR="0013169E" w:rsidRPr="005A46C4" w:rsidTr="00414A58">
        <w:tc>
          <w:tcPr>
            <w:tcW w:w="1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t>                                                                 ПРИЛОЖЕНИЕ 2</w:t>
            </w:r>
          </w:p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t>                                                                 к Порядку составления и ведения</w:t>
            </w:r>
          </w:p>
          <w:p w:rsidR="0013169E" w:rsidRPr="005A46C4" w:rsidRDefault="0013169E" w:rsidP="00414A58">
            <w:pPr>
              <w:shd w:val="clear" w:color="auto" w:fill="FFFFFF"/>
              <w:spacing w:after="96"/>
              <w:jc w:val="right"/>
            </w:pPr>
            <w:r w:rsidRPr="005A46C4">
              <w:t>                                                                 кассового плана исполнения бюджета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  <w:r w:rsidRPr="005A46C4">
              <w:t>муниципального образования Ботаническое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  <w:r w:rsidRPr="005A46C4">
              <w:t>сельское поселение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</w:pP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13169E" w:rsidRPr="005A46C4" w:rsidRDefault="0013169E" w:rsidP="00414A58">
            <w:pPr>
              <w:shd w:val="clear" w:color="auto" w:fill="FFFFFF"/>
              <w:spacing w:after="96"/>
              <w:jc w:val="center"/>
            </w:pPr>
            <w:r w:rsidRPr="005A46C4">
              <w:rPr>
                <w:b/>
                <w:bCs/>
              </w:rPr>
              <w:t xml:space="preserve">Кассовый план по расходам бюджета муниципального образования </w:t>
            </w:r>
            <w:r w:rsidRPr="005A46C4">
              <w:rPr>
                <w:b/>
              </w:rPr>
              <w:t>Ботаническое</w:t>
            </w:r>
            <w:r w:rsidRPr="005A46C4">
              <w:rPr>
                <w:b/>
                <w:bCs/>
              </w:rPr>
              <w:t xml:space="preserve"> сельское поселение на             год</w:t>
            </w:r>
          </w:p>
          <w:p w:rsidR="0013169E" w:rsidRPr="005A46C4" w:rsidRDefault="0013169E" w:rsidP="00414A58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 CYR" w:hAnsi="Times New Roman CYR" w:cs="Times New Roman CYR"/>
                <w:bCs/>
              </w:rPr>
            </w:pPr>
            <w:r w:rsidRPr="005A46C4">
              <w:rPr>
                <w:rFonts w:ascii="Times New Roman CYR" w:hAnsi="Times New Roman CYR" w:cs="Times New Roman CYR"/>
                <w:bCs/>
              </w:rPr>
              <w:t>(рубл</w:t>
            </w:r>
            <w:r>
              <w:rPr>
                <w:rFonts w:ascii="Times New Roman CYR" w:hAnsi="Times New Roman CYR" w:cs="Times New Roman CYR"/>
                <w:bCs/>
              </w:rPr>
              <w:t>ей</w:t>
            </w:r>
            <w:r w:rsidRPr="005A46C4">
              <w:rPr>
                <w:rFonts w:ascii="Times New Roman CYR" w:hAnsi="Times New Roman CYR" w:cs="Times New Roman CYR"/>
                <w:bCs/>
              </w:rPr>
              <w:t>)</w:t>
            </w:r>
          </w:p>
        </w:tc>
      </w:tr>
      <w:tr w:rsidR="0013169E" w:rsidRPr="00366B51" w:rsidTr="00414A58">
        <w:trPr>
          <w:gridAfter w:val="1"/>
          <w:wAfter w:w="11" w:type="dxa"/>
        </w:trPr>
        <w:tc>
          <w:tcPr>
            <w:tcW w:w="152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3"/>
              <w:tblW w:w="15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60"/>
              <w:gridCol w:w="993"/>
              <w:gridCol w:w="1122"/>
              <w:gridCol w:w="937"/>
              <w:gridCol w:w="992"/>
              <w:gridCol w:w="1059"/>
              <w:gridCol w:w="1134"/>
              <w:gridCol w:w="887"/>
              <w:gridCol w:w="887"/>
              <w:gridCol w:w="1203"/>
              <w:gridCol w:w="1086"/>
              <w:gridCol w:w="992"/>
              <w:gridCol w:w="1142"/>
              <w:gridCol w:w="1169"/>
            </w:tblGrid>
            <w:tr w:rsidR="0013169E" w:rsidRPr="00FD29CB" w:rsidTr="00414A58">
              <w:trPr>
                <w:trHeight w:val="121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Код расхода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Январь (руб.)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Февраль (руб.)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Март (руб.)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Апрель 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Май (руб.)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Июнь (руб.)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Июль (руб.)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Август (руб.)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Сентябрь (руб.)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Октябрь (руб.)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Ноябрь (руб.)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Декабрь (руб.)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 xml:space="preserve">Сумма за год </w:t>
                  </w:r>
                </w:p>
              </w:tc>
            </w:tr>
            <w:tr w:rsidR="0013169E" w:rsidRPr="00FD29CB" w:rsidTr="00414A58">
              <w:trPr>
                <w:trHeight w:val="6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</w:tr>
            <w:tr w:rsidR="0013169E" w:rsidRPr="00FD29CB" w:rsidTr="00414A58">
              <w:trPr>
                <w:trHeight w:val="6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</w:tr>
            <w:tr w:rsidR="0013169E" w:rsidRPr="00FD29CB" w:rsidTr="00414A58">
              <w:trPr>
                <w:trHeight w:val="6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</w:tr>
            <w:tr w:rsidR="0013169E" w:rsidRPr="00FD29CB" w:rsidTr="00414A58">
              <w:trPr>
                <w:trHeight w:val="6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  <w:r w:rsidRPr="00C47161">
                    <w:rPr>
                      <w:rFonts w:cs="Calibri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169E" w:rsidRPr="00C47161" w:rsidRDefault="0013169E" w:rsidP="00414A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:rsidR="0013169E" w:rsidRPr="00366B51" w:rsidRDefault="0013169E" w:rsidP="0041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3169E" w:rsidRPr="00366B51" w:rsidTr="00414A58">
        <w:trPr>
          <w:gridAfter w:val="1"/>
          <w:wAfter w:w="11" w:type="dxa"/>
        </w:trPr>
        <w:tc>
          <w:tcPr>
            <w:tcW w:w="15222" w:type="dxa"/>
            <w:tcBorders>
              <w:top w:val="nil"/>
              <w:left w:val="nil"/>
              <w:bottom w:val="nil"/>
              <w:right w:val="nil"/>
            </w:tcBorders>
          </w:tcPr>
          <w:p w:rsidR="0013169E" w:rsidRPr="00366B51" w:rsidRDefault="0013169E" w:rsidP="0041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13169E" w:rsidRPr="00366B51" w:rsidRDefault="0013169E" w:rsidP="005A46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13169E" w:rsidRPr="00366B51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3169E" w:rsidRPr="005A46C4" w:rsidRDefault="0013169E" w:rsidP="005A46C4">
      <w:pPr>
        <w:pStyle w:val="a"/>
        <w:jc w:val="right"/>
      </w:pPr>
      <w:r w:rsidRPr="005A46C4">
        <w:t>ПРИЛОЖЕНИЕ 3</w:t>
      </w:r>
    </w:p>
    <w:p w:rsidR="0013169E" w:rsidRPr="005A46C4" w:rsidRDefault="0013169E" w:rsidP="005A46C4">
      <w:pPr>
        <w:pStyle w:val="a"/>
        <w:jc w:val="right"/>
      </w:pPr>
      <w:r w:rsidRPr="005A46C4">
        <w:t>                                                                 к Порядку составления и ведения</w:t>
      </w:r>
    </w:p>
    <w:p w:rsidR="0013169E" w:rsidRPr="005A46C4" w:rsidRDefault="0013169E" w:rsidP="005A46C4">
      <w:pPr>
        <w:pStyle w:val="a"/>
        <w:jc w:val="right"/>
      </w:pPr>
      <w:r w:rsidRPr="005A46C4">
        <w:t>                                                                 кассового плана исполнения бюджета</w:t>
      </w:r>
    </w:p>
    <w:p w:rsidR="0013169E" w:rsidRPr="005A46C4" w:rsidRDefault="0013169E" w:rsidP="005A46C4">
      <w:pPr>
        <w:pStyle w:val="a"/>
        <w:jc w:val="right"/>
      </w:pPr>
      <w:r w:rsidRPr="005A46C4">
        <w:t xml:space="preserve">муниципального образования </w:t>
      </w:r>
      <w:r w:rsidRPr="005A46C4">
        <w:rPr>
          <w:b/>
        </w:rPr>
        <w:t>Ботаническое</w:t>
      </w:r>
    </w:p>
    <w:p w:rsidR="0013169E" w:rsidRPr="005A46C4" w:rsidRDefault="0013169E" w:rsidP="005A46C4">
      <w:pPr>
        <w:pStyle w:val="a"/>
        <w:jc w:val="right"/>
      </w:pPr>
      <w:r w:rsidRPr="005A46C4">
        <w:t>сельское поселение</w:t>
      </w:r>
    </w:p>
    <w:p w:rsidR="0013169E" w:rsidRPr="005A46C4" w:rsidRDefault="0013169E" w:rsidP="005A46C4">
      <w:pPr>
        <w:shd w:val="clear" w:color="auto" w:fill="FFFFFF"/>
        <w:spacing w:after="96"/>
        <w:jc w:val="center"/>
        <w:rPr>
          <w:b/>
          <w:bCs/>
        </w:rPr>
      </w:pPr>
      <w:r w:rsidRPr="005A46C4">
        <w:rPr>
          <w:b/>
          <w:bCs/>
        </w:rPr>
        <w:t xml:space="preserve">Кассовый план исполнения бюджета  муниципального образования </w:t>
      </w:r>
      <w:r w:rsidRPr="005A46C4">
        <w:rPr>
          <w:b/>
        </w:rPr>
        <w:t>Ботаническое</w:t>
      </w:r>
      <w:r w:rsidRPr="005A46C4">
        <w:rPr>
          <w:b/>
          <w:bCs/>
        </w:rPr>
        <w:t xml:space="preserve"> сельское поселение</w:t>
      </w:r>
    </w:p>
    <w:p w:rsidR="0013169E" w:rsidRPr="005A46C4" w:rsidRDefault="0013169E" w:rsidP="005A46C4">
      <w:pPr>
        <w:shd w:val="clear" w:color="auto" w:fill="FFFFFF"/>
        <w:spacing w:after="96"/>
        <w:jc w:val="right"/>
        <w:rPr>
          <w:rFonts w:ascii="Times New Roman CYR" w:hAnsi="Times New Roman CYR" w:cs="Times New Roman CYR"/>
        </w:rPr>
      </w:pPr>
      <w:r w:rsidRPr="005A46C4">
        <w:rPr>
          <w:rFonts w:ascii="Times New Roman CYR" w:hAnsi="Times New Roman CYR" w:cs="Times New Roman CYR"/>
        </w:rPr>
        <w:t>(рублей)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709"/>
        <w:gridCol w:w="845"/>
        <w:gridCol w:w="3553"/>
        <w:gridCol w:w="968"/>
        <w:gridCol w:w="843"/>
        <w:gridCol w:w="844"/>
        <w:gridCol w:w="843"/>
        <w:gridCol w:w="805"/>
      </w:tblGrid>
      <w:tr w:rsidR="0013169E" w:rsidRPr="005A46C4" w:rsidTr="00414A58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Код строки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КОСГУ</w:t>
            </w:r>
          </w:p>
        </w:tc>
        <w:tc>
          <w:tcPr>
            <w:tcW w:w="3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Сумма на год, всего</w:t>
            </w:r>
          </w:p>
        </w:tc>
        <w:tc>
          <w:tcPr>
            <w:tcW w:w="3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В том числе</w:t>
            </w:r>
          </w:p>
        </w:tc>
      </w:tr>
      <w:tr w:rsidR="0013169E" w:rsidRPr="005A46C4" w:rsidTr="00414A5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169E" w:rsidRPr="005A46C4" w:rsidRDefault="0013169E" w:rsidP="00414A5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169E" w:rsidRPr="005A46C4" w:rsidRDefault="0013169E" w:rsidP="00414A5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169E" w:rsidRPr="005A46C4" w:rsidRDefault="0013169E" w:rsidP="00414A5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169E" w:rsidRPr="005A46C4" w:rsidRDefault="0013169E" w:rsidP="00414A58"/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 квартал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 квартал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 квартал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4 квартал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Остатки на едином счете бюджета  на начало месяца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КАССОВЫЕ ПОСТУПЛЕНИЯ - ВСЕГО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Собственные доходы бюджета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КАССОВЫЕ ВЫПЛАТЫ - ВСЕГО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Расходы за счет собственных средств бюджета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211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Заработная плата (муниципального учреждения)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212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213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221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18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222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223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224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225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226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290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310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340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Уведомление стоимости материальных запасов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Прочие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  <w:tr w:rsidR="0013169E" w:rsidRPr="005A46C4" w:rsidTr="00414A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43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  <w:jc w:val="center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Остатки на едином счете бюджета на конец месяца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9E" w:rsidRPr="005A46C4" w:rsidRDefault="0013169E" w:rsidP="00414A58">
            <w:pPr>
              <w:spacing w:after="96"/>
            </w:pPr>
            <w:r w:rsidRPr="005A46C4">
              <w:rPr>
                <w:sz w:val="20"/>
                <w:szCs w:val="20"/>
              </w:rPr>
              <w:t> </w:t>
            </w:r>
          </w:p>
        </w:tc>
      </w:tr>
    </w:tbl>
    <w:p w:rsidR="0013169E" w:rsidRPr="005A46C4" w:rsidRDefault="0013169E" w:rsidP="005A46C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p w:rsidR="0013169E" w:rsidRPr="005A46C4" w:rsidRDefault="0013169E" w:rsidP="00E536D0">
      <w:pPr>
        <w:pStyle w:val="unformattexttopleveltext"/>
        <w:shd w:val="clear" w:color="auto" w:fill="FFFFFF"/>
        <w:tabs>
          <w:tab w:val="left" w:pos="5387"/>
          <w:tab w:val="left" w:pos="5670"/>
        </w:tabs>
        <w:spacing w:before="0" w:beforeAutospacing="0" w:after="0" w:afterAutospacing="0"/>
        <w:ind w:left="5529"/>
      </w:pPr>
    </w:p>
    <w:sectPr w:rsidR="0013169E" w:rsidRPr="005A46C4" w:rsidSect="00664B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Segoe Prin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B22"/>
    <w:rsid w:val="0001653A"/>
    <w:rsid w:val="00053A69"/>
    <w:rsid w:val="000B6A13"/>
    <w:rsid w:val="001030C5"/>
    <w:rsid w:val="00120B4F"/>
    <w:rsid w:val="0013169E"/>
    <w:rsid w:val="00134F4D"/>
    <w:rsid w:val="001A72A8"/>
    <w:rsid w:val="001B09E7"/>
    <w:rsid w:val="001C494C"/>
    <w:rsid w:val="001D19B1"/>
    <w:rsid w:val="00205011"/>
    <w:rsid w:val="00225A42"/>
    <w:rsid w:val="002549C8"/>
    <w:rsid w:val="002644C2"/>
    <w:rsid w:val="002A7BD4"/>
    <w:rsid w:val="00334844"/>
    <w:rsid w:val="00335C1C"/>
    <w:rsid w:val="00366B51"/>
    <w:rsid w:val="00375477"/>
    <w:rsid w:val="00414A58"/>
    <w:rsid w:val="00441065"/>
    <w:rsid w:val="004D11E7"/>
    <w:rsid w:val="005A46C4"/>
    <w:rsid w:val="005C690B"/>
    <w:rsid w:val="006063D4"/>
    <w:rsid w:val="00664B22"/>
    <w:rsid w:val="00727D0C"/>
    <w:rsid w:val="00773D59"/>
    <w:rsid w:val="007946DB"/>
    <w:rsid w:val="007A2D8E"/>
    <w:rsid w:val="007D44DF"/>
    <w:rsid w:val="0080414E"/>
    <w:rsid w:val="008E1A7F"/>
    <w:rsid w:val="00936CFF"/>
    <w:rsid w:val="009E2A04"/>
    <w:rsid w:val="009E2C67"/>
    <w:rsid w:val="009F720D"/>
    <w:rsid w:val="00A30476"/>
    <w:rsid w:val="00A3135E"/>
    <w:rsid w:val="00A647A9"/>
    <w:rsid w:val="00AB1C91"/>
    <w:rsid w:val="00AB1E15"/>
    <w:rsid w:val="00AB5A8C"/>
    <w:rsid w:val="00AE4713"/>
    <w:rsid w:val="00B05B2F"/>
    <w:rsid w:val="00B15701"/>
    <w:rsid w:val="00B86317"/>
    <w:rsid w:val="00BE4FA8"/>
    <w:rsid w:val="00C44C7B"/>
    <w:rsid w:val="00C47161"/>
    <w:rsid w:val="00C54B32"/>
    <w:rsid w:val="00C8073C"/>
    <w:rsid w:val="00CC57EA"/>
    <w:rsid w:val="00CF18B6"/>
    <w:rsid w:val="00D538CD"/>
    <w:rsid w:val="00D53DEC"/>
    <w:rsid w:val="00D77407"/>
    <w:rsid w:val="00D91E99"/>
    <w:rsid w:val="00DF34D1"/>
    <w:rsid w:val="00E536D0"/>
    <w:rsid w:val="00E631FD"/>
    <w:rsid w:val="00EB51E4"/>
    <w:rsid w:val="00EE4BC2"/>
    <w:rsid w:val="00EF583C"/>
    <w:rsid w:val="00F23F05"/>
    <w:rsid w:val="00F6354F"/>
    <w:rsid w:val="00F72471"/>
    <w:rsid w:val="00F865A6"/>
    <w:rsid w:val="00F90F4D"/>
    <w:rsid w:val="00F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64B22"/>
    <w:pPr>
      <w:spacing w:after="0" w:line="240" w:lineRule="auto"/>
      <w:ind w:right="5935"/>
      <w:jc w:val="both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4B2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uiPriority w:val="99"/>
    <w:qFormat/>
    <w:rsid w:val="00664B22"/>
  </w:style>
  <w:style w:type="paragraph" w:styleId="BalloonText">
    <w:name w:val="Balloon Text"/>
    <w:basedOn w:val="Normal"/>
    <w:link w:val="BalloonTextChar"/>
    <w:uiPriority w:val="99"/>
    <w:semiHidden/>
    <w:rsid w:val="006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B2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D44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D44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7D44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nformattexttopleveltext">
    <w:name w:val="unformattext topleveltext"/>
    <w:basedOn w:val="Normal"/>
    <w:uiPriority w:val="99"/>
    <w:rsid w:val="007D4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Normal"/>
    <w:uiPriority w:val="99"/>
    <w:rsid w:val="007D4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7D44D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onsPlusNonformat">
    <w:name w:val="ConsPlusNonformat"/>
    <w:uiPriority w:val="99"/>
    <w:rsid w:val="007D44D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7D44D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E536D0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5A46C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10</Pages>
  <Words>1564</Words>
  <Characters>8919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2020-05-13T14:03:00Z</cp:lastPrinted>
  <dcterms:created xsi:type="dcterms:W3CDTF">2016-07-29T07:28:00Z</dcterms:created>
  <dcterms:modified xsi:type="dcterms:W3CDTF">2020-05-13T14:03:00Z</dcterms:modified>
</cp:coreProperties>
</file>