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E" w:rsidRDefault="005C6C2E" w:rsidP="005C6C2E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2E" w:rsidRDefault="005C6C2E" w:rsidP="005C6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5C6C2E" w:rsidRDefault="00A02F1E" w:rsidP="005C6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Внеочередное 4</w:t>
      </w:r>
      <w:r w:rsidR="005C6C2E">
        <w:rPr>
          <w:b/>
          <w:bCs/>
          <w:sz w:val="28"/>
          <w:szCs w:val="28"/>
        </w:rPr>
        <w:t xml:space="preserve">-е заседание </w:t>
      </w:r>
      <w:r w:rsidR="001B6264">
        <w:rPr>
          <w:b/>
          <w:bCs/>
          <w:sz w:val="28"/>
          <w:szCs w:val="28"/>
          <w:lang w:val="en-US"/>
        </w:rPr>
        <w:t>II</w:t>
      </w:r>
      <w:r w:rsidR="005C6C2E">
        <w:rPr>
          <w:b/>
          <w:bCs/>
          <w:sz w:val="28"/>
          <w:szCs w:val="28"/>
        </w:rPr>
        <w:t xml:space="preserve"> созыва</w:t>
      </w:r>
    </w:p>
    <w:p w:rsidR="005C6C2E" w:rsidRDefault="005C6C2E" w:rsidP="005C6C2E">
      <w:pPr>
        <w:jc w:val="center"/>
        <w:rPr>
          <w:b/>
          <w:bCs/>
          <w:sz w:val="28"/>
          <w:szCs w:val="28"/>
        </w:rPr>
      </w:pPr>
    </w:p>
    <w:p w:rsidR="005C6C2E" w:rsidRDefault="005C6C2E" w:rsidP="005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6C2E" w:rsidRDefault="005C6C2E" w:rsidP="005C6C2E">
      <w:pPr>
        <w:jc w:val="center"/>
        <w:rPr>
          <w:b/>
          <w:sz w:val="28"/>
          <w:szCs w:val="28"/>
        </w:rPr>
      </w:pPr>
    </w:p>
    <w:p w:rsidR="000B688A" w:rsidRPr="00F02E11" w:rsidRDefault="00A02F1E" w:rsidP="00A02F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28 ноября </w:t>
      </w:r>
      <w:r w:rsidR="005C6C2E" w:rsidRPr="009F239D">
        <w:rPr>
          <w:b/>
          <w:sz w:val="28"/>
          <w:szCs w:val="28"/>
        </w:rPr>
        <w:t>201</w:t>
      </w:r>
      <w:r w:rsidR="005C6C2E">
        <w:rPr>
          <w:b/>
          <w:sz w:val="28"/>
          <w:szCs w:val="28"/>
        </w:rPr>
        <w:t>9</w:t>
      </w:r>
      <w:r w:rsidR="005C6C2E" w:rsidRPr="009F239D">
        <w:rPr>
          <w:b/>
          <w:sz w:val="28"/>
          <w:szCs w:val="28"/>
        </w:rPr>
        <w:t xml:space="preserve"> г.                    с. Ботаническое                                </w:t>
      </w:r>
      <w:r w:rsidR="005C6C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="005C6C2E">
        <w:rPr>
          <w:b/>
          <w:sz w:val="28"/>
          <w:szCs w:val="28"/>
        </w:rPr>
        <w:t xml:space="preserve"> </w:t>
      </w:r>
      <w:r w:rsidR="005C6C2E" w:rsidRPr="009F239D">
        <w:rPr>
          <w:b/>
          <w:sz w:val="28"/>
          <w:szCs w:val="28"/>
        </w:rPr>
        <w:t xml:space="preserve"> №</w:t>
      </w:r>
      <w:r w:rsidR="005C6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</w:p>
    <w:p w:rsidR="005C6C2E" w:rsidRDefault="005C6C2E" w:rsidP="005C6C2E">
      <w:pPr>
        <w:ind w:right="4819"/>
        <w:jc w:val="both"/>
        <w:rPr>
          <w:sz w:val="28"/>
          <w:szCs w:val="28"/>
        </w:rPr>
      </w:pPr>
    </w:p>
    <w:p w:rsidR="000B688A" w:rsidRPr="008D5994" w:rsidRDefault="000B688A" w:rsidP="005C6C2E">
      <w:pPr>
        <w:jc w:val="both"/>
        <w:rPr>
          <w:b/>
          <w:sz w:val="28"/>
          <w:szCs w:val="28"/>
        </w:rPr>
      </w:pPr>
      <w:r w:rsidRPr="008D5994">
        <w:rPr>
          <w:b/>
          <w:sz w:val="28"/>
          <w:szCs w:val="28"/>
        </w:rPr>
        <w:t xml:space="preserve">"О внесении изменений в Устав муниципального образования </w:t>
      </w:r>
      <w:r w:rsidR="00962038" w:rsidRPr="008D5994">
        <w:rPr>
          <w:b/>
          <w:sz w:val="28"/>
          <w:szCs w:val="28"/>
        </w:rPr>
        <w:t>Ботаническ</w:t>
      </w:r>
      <w:r w:rsidRPr="008D5994">
        <w:rPr>
          <w:b/>
          <w:sz w:val="28"/>
          <w:szCs w:val="28"/>
        </w:rPr>
        <w:t xml:space="preserve">ое сельское поселение </w:t>
      </w:r>
      <w:r w:rsidR="00962038" w:rsidRPr="008D5994">
        <w:rPr>
          <w:b/>
          <w:sz w:val="28"/>
          <w:szCs w:val="28"/>
        </w:rPr>
        <w:t>Раздольненск</w:t>
      </w:r>
      <w:r w:rsidRPr="008D5994">
        <w:rPr>
          <w:b/>
          <w:sz w:val="28"/>
          <w:szCs w:val="28"/>
        </w:rPr>
        <w:t>ого района Республики Крым"</w:t>
      </w:r>
    </w:p>
    <w:p w:rsidR="00C71F87" w:rsidRPr="00F02E11" w:rsidRDefault="00C71F87" w:rsidP="00695286">
      <w:pPr>
        <w:ind w:firstLine="567"/>
        <w:jc w:val="both"/>
        <w:rPr>
          <w:sz w:val="28"/>
          <w:szCs w:val="28"/>
        </w:rPr>
      </w:pPr>
    </w:p>
    <w:p w:rsidR="00E6403C" w:rsidRPr="00F02E11" w:rsidRDefault="00C71F87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</w:t>
      </w:r>
      <w:r w:rsidR="00E14E95" w:rsidRPr="00F02E11">
        <w:rPr>
          <w:sz w:val="28"/>
          <w:szCs w:val="28"/>
        </w:rPr>
        <w:t>ода</w:t>
      </w:r>
      <w:r w:rsidRPr="00F02E11">
        <w:rPr>
          <w:sz w:val="28"/>
          <w:szCs w:val="28"/>
        </w:rPr>
        <w:t xml:space="preserve"> №131-ФЗ </w:t>
      </w:r>
      <w:r w:rsidR="00DD5BA1" w:rsidRPr="00F02E11">
        <w:rPr>
          <w:sz w:val="28"/>
          <w:szCs w:val="28"/>
        </w:rPr>
        <w:t>"</w:t>
      </w:r>
      <w:r w:rsidR="00E14E95" w:rsidRPr="00F02E11">
        <w:rPr>
          <w:sz w:val="28"/>
          <w:szCs w:val="28"/>
        </w:rPr>
        <w:t>Об </w:t>
      </w:r>
      <w:r w:rsidRPr="00F02E11">
        <w:rPr>
          <w:sz w:val="28"/>
          <w:szCs w:val="28"/>
        </w:rPr>
        <w:t>общих принципах организации местного самоупра</w:t>
      </w:r>
      <w:r w:rsidR="00691E4D" w:rsidRPr="00F02E11">
        <w:rPr>
          <w:sz w:val="28"/>
          <w:szCs w:val="28"/>
        </w:rPr>
        <w:t>вления в Российской Федерации</w:t>
      </w:r>
      <w:r w:rsidR="00DD5BA1" w:rsidRPr="00F02E11">
        <w:rPr>
          <w:sz w:val="28"/>
          <w:szCs w:val="28"/>
        </w:rPr>
        <w:t>"</w:t>
      </w:r>
      <w:r w:rsidRPr="00F02E11">
        <w:rPr>
          <w:sz w:val="28"/>
          <w:szCs w:val="28"/>
        </w:rPr>
        <w:t xml:space="preserve">, </w:t>
      </w:r>
      <w:r w:rsidR="00EF3BA9" w:rsidRPr="00F02E11">
        <w:rPr>
          <w:sz w:val="28"/>
          <w:szCs w:val="28"/>
        </w:rPr>
        <w:t xml:space="preserve">руководствуясь </w:t>
      </w:r>
      <w:r w:rsidRPr="00F02E11">
        <w:rPr>
          <w:sz w:val="28"/>
          <w:szCs w:val="28"/>
        </w:rPr>
        <w:t>Устав</w:t>
      </w:r>
      <w:r w:rsidR="00EF3BA9" w:rsidRPr="00F02E11">
        <w:rPr>
          <w:sz w:val="28"/>
          <w:szCs w:val="28"/>
        </w:rPr>
        <w:t>ом</w:t>
      </w:r>
      <w:r w:rsidR="008076E8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AF2698" w:rsidRPr="00F02E11">
        <w:rPr>
          <w:sz w:val="28"/>
          <w:szCs w:val="28"/>
        </w:rPr>
        <w:t>,</w:t>
      </w:r>
      <w:r w:rsidR="008076E8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ий</w:t>
      </w:r>
      <w:r w:rsidR="00B94902" w:rsidRPr="00F02E11">
        <w:rPr>
          <w:sz w:val="28"/>
          <w:szCs w:val="28"/>
        </w:rPr>
        <w:t xml:space="preserve"> сельский совет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823CB3" w:rsidRPr="00F02E11" w:rsidRDefault="000D783B" w:rsidP="00BF5441">
      <w:pPr>
        <w:rPr>
          <w:sz w:val="28"/>
          <w:szCs w:val="28"/>
        </w:rPr>
      </w:pPr>
      <w:r w:rsidRPr="00BF5441">
        <w:rPr>
          <w:b/>
          <w:sz w:val="28"/>
          <w:szCs w:val="28"/>
        </w:rPr>
        <w:t>РЕШИЛ</w:t>
      </w:r>
      <w:r w:rsidRPr="00F02E11">
        <w:rPr>
          <w:sz w:val="28"/>
          <w:szCs w:val="28"/>
        </w:rPr>
        <w:t>: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E67BC3" w:rsidRPr="00F02E11" w:rsidRDefault="00E67BC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</w:t>
      </w:r>
      <w:r w:rsidR="00455B75" w:rsidRPr="00F02E11">
        <w:rPr>
          <w:sz w:val="28"/>
          <w:szCs w:val="28"/>
        </w:rPr>
        <w:t xml:space="preserve">Внести в Устав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313B87" w:rsidRPr="00F02E11">
        <w:rPr>
          <w:sz w:val="28"/>
          <w:szCs w:val="28"/>
        </w:rPr>
        <w:t xml:space="preserve">, принятый </w:t>
      </w:r>
      <w:r w:rsidR="005C2D34" w:rsidRPr="00F02E11">
        <w:rPr>
          <w:sz w:val="28"/>
          <w:szCs w:val="28"/>
        </w:rPr>
        <w:t xml:space="preserve">решением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совета</w:t>
      </w:r>
      <w:r w:rsidR="00714823" w:rsidRPr="00F02E11">
        <w:rPr>
          <w:sz w:val="28"/>
          <w:szCs w:val="28"/>
        </w:rPr>
        <w:t xml:space="preserve"> от </w:t>
      </w:r>
      <w:r w:rsidR="00962038">
        <w:rPr>
          <w:sz w:val="28"/>
          <w:szCs w:val="28"/>
        </w:rPr>
        <w:t>10.11.2014 г. № 1,</w:t>
      </w:r>
      <w:r w:rsidR="00455B75" w:rsidRPr="00F02E11">
        <w:rPr>
          <w:sz w:val="28"/>
          <w:szCs w:val="28"/>
        </w:rPr>
        <w:t>следующие изменения:</w:t>
      </w:r>
    </w:p>
    <w:p w:rsidR="00870F10" w:rsidRPr="00F02E11" w:rsidRDefault="00870F10" w:rsidP="00695286">
      <w:pPr>
        <w:ind w:firstLine="567"/>
        <w:jc w:val="both"/>
        <w:rPr>
          <w:b/>
          <w:sz w:val="28"/>
          <w:szCs w:val="28"/>
        </w:rPr>
      </w:pPr>
      <w:r w:rsidRPr="00F02E11">
        <w:rPr>
          <w:b/>
          <w:sz w:val="28"/>
          <w:szCs w:val="28"/>
        </w:rPr>
        <w:t xml:space="preserve">1.1. </w:t>
      </w:r>
      <w:r w:rsidR="00E050B6">
        <w:rPr>
          <w:b/>
          <w:sz w:val="28"/>
          <w:szCs w:val="28"/>
        </w:rPr>
        <w:t xml:space="preserve">Часть 1 статьи </w:t>
      </w:r>
      <w:r w:rsidR="00962038">
        <w:rPr>
          <w:b/>
          <w:sz w:val="28"/>
          <w:szCs w:val="28"/>
        </w:rPr>
        <w:t>8</w:t>
      </w:r>
      <w:r w:rsidR="00E050B6">
        <w:rPr>
          <w:b/>
          <w:sz w:val="28"/>
          <w:szCs w:val="28"/>
        </w:rPr>
        <w:t xml:space="preserve"> дополнить пунктом 20.1 в </w:t>
      </w:r>
      <w:r w:rsidRPr="00F02E11">
        <w:rPr>
          <w:b/>
          <w:sz w:val="28"/>
          <w:szCs w:val="28"/>
        </w:rPr>
        <w:t>следующей редакции:</w:t>
      </w:r>
    </w:p>
    <w:p w:rsidR="00E050B6" w:rsidRDefault="00E050B6" w:rsidP="00695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B6">
        <w:rPr>
          <w:sz w:val="28"/>
          <w:szCs w:val="28"/>
        </w:rPr>
        <w:t>20.1)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r>
        <w:rPr>
          <w:sz w:val="28"/>
          <w:szCs w:val="28"/>
        </w:rPr>
        <w:t>».</w:t>
      </w:r>
    </w:p>
    <w:p w:rsidR="00455B75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</w:t>
      </w:r>
      <w:r w:rsidR="00455B75" w:rsidRPr="00F02E11">
        <w:rPr>
          <w:sz w:val="28"/>
          <w:szCs w:val="28"/>
        </w:rPr>
        <w:t>. Направить настоящее решение на государственную регистрацию, после которой он подлежит официальному опубликованию (обнародованию).</w:t>
      </w:r>
    </w:p>
    <w:p w:rsidR="00465BB9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</w:t>
      </w:r>
      <w:r w:rsidR="000E5F01" w:rsidRPr="00F02E11">
        <w:rPr>
          <w:sz w:val="28"/>
          <w:szCs w:val="28"/>
        </w:rPr>
        <w:t xml:space="preserve">о </w:t>
      </w:r>
      <w:r w:rsidR="00CC0D95" w:rsidRPr="00F02E11">
        <w:rPr>
          <w:sz w:val="28"/>
          <w:szCs w:val="28"/>
        </w:rPr>
        <w:t>обнародования.</w:t>
      </w:r>
    </w:p>
    <w:p w:rsidR="000209F1" w:rsidRPr="00F02E11" w:rsidRDefault="000209F1" w:rsidP="00695286">
      <w:pPr>
        <w:ind w:firstLine="567"/>
        <w:jc w:val="both"/>
        <w:rPr>
          <w:sz w:val="28"/>
          <w:szCs w:val="28"/>
        </w:rPr>
      </w:pPr>
    </w:p>
    <w:p w:rsidR="002228CE" w:rsidRPr="005C6C2E" w:rsidRDefault="002228CE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0B688A" w:rsidRPr="00BF5441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>П</w:t>
      </w:r>
      <w:r w:rsidR="000B688A" w:rsidRPr="00BF5441">
        <w:rPr>
          <w:b/>
          <w:sz w:val="28"/>
          <w:szCs w:val="28"/>
          <w:lang w:eastAsia="en-US"/>
        </w:rPr>
        <w:t xml:space="preserve">редседатель </w:t>
      </w:r>
      <w:r w:rsidRPr="00BF5441">
        <w:rPr>
          <w:b/>
          <w:sz w:val="28"/>
          <w:szCs w:val="28"/>
          <w:lang w:eastAsia="en-US"/>
        </w:rPr>
        <w:t>Ботаническ</w:t>
      </w:r>
      <w:r w:rsidR="000B688A" w:rsidRPr="00BF5441">
        <w:rPr>
          <w:b/>
          <w:sz w:val="28"/>
          <w:szCs w:val="28"/>
          <w:lang w:eastAsia="en-US"/>
        </w:rPr>
        <w:t>ого сельского</w:t>
      </w:r>
    </w:p>
    <w:p w:rsidR="000B688A" w:rsidRPr="00BF5441" w:rsidRDefault="000B688A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0B688A" w:rsidRPr="00BF5441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>Ботаническ</w:t>
      </w:r>
      <w:r w:rsidR="000B688A" w:rsidRPr="00BF5441">
        <w:rPr>
          <w:b/>
          <w:sz w:val="28"/>
          <w:szCs w:val="28"/>
          <w:lang w:eastAsia="en-US"/>
        </w:rPr>
        <w:t>ого сельского поселения</w:t>
      </w:r>
      <w:bookmarkStart w:id="0" w:name="_GoBack"/>
      <w:bookmarkEnd w:id="0"/>
      <w:r w:rsidR="00BF5441" w:rsidRPr="00BF5441">
        <w:rPr>
          <w:b/>
          <w:sz w:val="28"/>
          <w:szCs w:val="28"/>
          <w:lang w:eastAsia="en-US"/>
        </w:rPr>
        <w:t xml:space="preserve">                                   М.А.Власевская</w:t>
      </w:r>
    </w:p>
    <w:sectPr w:rsidR="000B688A" w:rsidRPr="00BF5441" w:rsidSect="002228CE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08" w:rsidRDefault="00AD3508">
      <w:r>
        <w:separator/>
      </w:r>
    </w:p>
  </w:endnote>
  <w:endnote w:type="continuationSeparator" w:id="1">
    <w:p w:rsidR="00AD3508" w:rsidRDefault="00AD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E" w:rsidRDefault="00592A3C">
    <w:pPr>
      <w:pStyle w:val="af2"/>
      <w:jc w:val="center"/>
    </w:pPr>
    <w:r>
      <w:fldChar w:fldCharType="begin"/>
    </w:r>
    <w:r w:rsidR="002228CE">
      <w:instrText>PAGE   \* MERGEFORMAT</w:instrText>
    </w:r>
    <w:r>
      <w:fldChar w:fldCharType="separate"/>
    </w:r>
    <w:r w:rsidR="00A02F1E">
      <w:rPr>
        <w:noProof/>
      </w:rPr>
      <w:t>2</w:t>
    </w:r>
    <w:r>
      <w:fldChar w:fldCharType="end"/>
    </w:r>
  </w:p>
  <w:p w:rsidR="002228CE" w:rsidRDefault="002228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C" w:rsidRDefault="00592A3C">
    <w:pPr>
      <w:pStyle w:val="af2"/>
      <w:jc w:val="center"/>
    </w:pPr>
    <w:r>
      <w:fldChar w:fldCharType="begin"/>
    </w:r>
    <w:r w:rsidR="00DF35FC">
      <w:instrText>PAGE   \* MERGEFORMAT</w:instrText>
    </w:r>
    <w:r>
      <w:fldChar w:fldCharType="separate"/>
    </w:r>
    <w:r w:rsidR="008D5994">
      <w:rPr>
        <w:noProof/>
      </w:rPr>
      <w:t>1</w:t>
    </w:r>
    <w:r>
      <w:fldChar w:fldCharType="end"/>
    </w:r>
  </w:p>
  <w:p w:rsidR="00DF35FC" w:rsidRDefault="00DF35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08" w:rsidRDefault="00AD3508">
      <w:r>
        <w:separator/>
      </w:r>
    </w:p>
  </w:footnote>
  <w:footnote w:type="continuationSeparator" w:id="1">
    <w:p w:rsidR="00AD3508" w:rsidRDefault="00AD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592A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592A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F1E">
      <w:rPr>
        <w:rStyle w:val="a4"/>
        <w:noProof/>
      </w:rPr>
      <w:t>2</w: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4938"/>
    <w:rsid w:val="000C6F91"/>
    <w:rsid w:val="000D34F7"/>
    <w:rsid w:val="000D783B"/>
    <w:rsid w:val="000D78B8"/>
    <w:rsid w:val="000E2A49"/>
    <w:rsid w:val="000E3E4D"/>
    <w:rsid w:val="000E4212"/>
    <w:rsid w:val="000E5F01"/>
    <w:rsid w:val="000E6A52"/>
    <w:rsid w:val="000F3C09"/>
    <w:rsid w:val="001015E0"/>
    <w:rsid w:val="00105B76"/>
    <w:rsid w:val="00110021"/>
    <w:rsid w:val="00112BF7"/>
    <w:rsid w:val="001170CA"/>
    <w:rsid w:val="00117E68"/>
    <w:rsid w:val="00121D65"/>
    <w:rsid w:val="00125B2C"/>
    <w:rsid w:val="001328F0"/>
    <w:rsid w:val="00133CD1"/>
    <w:rsid w:val="001356EA"/>
    <w:rsid w:val="00135D30"/>
    <w:rsid w:val="0013667F"/>
    <w:rsid w:val="00136AED"/>
    <w:rsid w:val="00142387"/>
    <w:rsid w:val="00143A82"/>
    <w:rsid w:val="00143F08"/>
    <w:rsid w:val="00150C10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6264"/>
    <w:rsid w:val="001B77F3"/>
    <w:rsid w:val="001C0E50"/>
    <w:rsid w:val="001C6E04"/>
    <w:rsid w:val="001D37DD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7918"/>
    <w:rsid w:val="0032039C"/>
    <w:rsid w:val="0032263B"/>
    <w:rsid w:val="00326FA9"/>
    <w:rsid w:val="0033238D"/>
    <w:rsid w:val="00334C60"/>
    <w:rsid w:val="00340845"/>
    <w:rsid w:val="00352C82"/>
    <w:rsid w:val="00357FE9"/>
    <w:rsid w:val="00360F8D"/>
    <w:rsid w:val="00364466"/>
    <w:rsid w:val="0036487D"/>
    <w:rsid w:val="0037310D"/>
    <w:rsid w:val="003760E5"/>
    <w:rsid w:val="003841E7"/>
    <w:rsid w:val="003853FA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1AB8"/>
    <w:rsid w:val="00465BB9"/>
    <w:rsid w:val="0046672D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534C"/>
    <w:rsid w:val="00580F15"/>
    <w:rsid w:val="00584355"/>
    <w:rsid w:val="0058438F"/>
    <w:rsid w:val="005870CD"/>
    <w:rsid w:val="005927B4"/>
    <w:rsid w:val="00592A3C"/>
    <w:rsid w:val="00593979"/>
    <w:rsid w:val="00597D6B"/>
    <w:rsid w:val="00597F89"/>
    <w:rsid w:val="005A135F"/>
    <w:rsid w:val="005A1BF1"/>
    <w:rsid w:val="005C06A7"/>
    <w:rsid w:val="005C2CC1"/>
    <w:rsid w:val="005C2D34"/>
    <w:rsid w:val="005C311C"/>
    <w:rsid w:val="005C3151"/>
    <w:rsid w:val="005C3E76"/>
    <w:rsid w:val="005C5B66"/>
    <w:rsid w:val="005C63FB"/>
    <w:rsid w:val="005C6C2E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60DFA"/>
    <w:rsid w:val="00760FE9"/>
    <w:rsid w:val="007644E7"/>
    <w:rsid w:val="007650BD"/>
    <w:rsid w:val="00765B55"/>
    <w:rsid w:val="0077396B"/>
    <w:rsid w:val="00774A1C"/>
    <w:rsid w:val="00777233"/>
    <w:rsid w:val="00780430"/>
    <w:rsid w:val="00781E7F"/>
    <w:rsid w:val="0078281C"/>
    <w:rsid w:val="0078299F"/>
    <w:rsid w:val="00782C07"/>
    <w:rsid w:val="00784AA0"/>
    <w:rsid w:val="00785335"/>
    <w:rsid w:val="00787481"/>
    <w:rsid w:val="0079557C"/>
    <w:rsid w:val="0079748F"/>
    <w:rsid w:val="00797EE1"/>
    <w:rsid w:val="007A5B0A"/>
    <w:rsid w:val="007A5E37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076E8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097E"/>
    <w:rsid w:val="00855EDF"/>
    <w:rsid w:val="0086195C"/>
    <w:rsid w:val="008634C1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D5994"/>
    <w:rsid w:val="008E3F53"/>
    <w:rsid w:val="008E6C4B"/>
    <w:rsid w:val="008F1CAC"/>
    <w:rsid w:val="008F3A87"/>
    <w:rsid w:val="008F4206"/>
    <w:rsid w:val="008F6E35"/>
    <w:rsid w:val="00904CDF"/>
    <w:rsid w:val="00905C0D"/>
    <w:rsid w:val="00910973"/>
    <w:rsid w:val="0091548F"/>
    <w:rsid w:val="00916DE0"/>
    <w:rsid w:val="00917943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7E5A"/>
    <w:rsid w:val="009E3CA7"/>
    <w:rsid w:val="009F1E77"/>
    <w:rsid w:val="00A012B9"/>
    <w:rsid w:val="00A02F1E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709F2"/>
    <w:rsid w:val="00A718E2"/>
    <w:rsid w:val="00A739D8"/>
    <w:rsid w:val="00A81D76"/>
    <w:rsid w:val="00A83A81"/>
    <w:rsid w:val="00A87542"/>
    <w:rsid w:val="00A93D17"/>
    <w:rsid w:val="00A953C8"/>
    <w:rsid w:val="00AB31EF"/>
    <w:rsid w:val="00AB7376"/>
    <w:rsid w:val="00AC0A37"/>
    <w:rsid w:val="00AD163C"/>
    <w:rsid w:val="00AD3508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36731"/>
    <w:rsid w:val="00B46299"/>
    <w:rsid w:val="00B52554"/>
    <w:rsid w:val="00B615E3"/>
    <w:rsid w:val="00B75CD4"/>
    <w:rsid w:val="00B84EF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F016E"/>
    <w:rsid w:val="00BF23BA"/>
    <w:rsid w:val="00BF5441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6265"/>
    <w:rsid w:val="00CA5F3A"/>
    <w:rsid w:val="00CA6558"/>
    <w:rsid w:val="00CC0D95"/>
    <w:rsid w:val="00CD2C8D"/>
    <w:rsid w:val="00CD5391"/>
    <w:rsid w:val="00CD76B4"/>
    <w:rsid w:val="00CE24E3"/>
    <w:rsid w:val="00CF489F"/>
    <w:rsid w:val="00CF61EC"/>
    <w:rsid w:val="00D03D3F"/>
    <w:rsid w:val="00D07C4C"/>
    <w:rsid w:val="00D157CA"/>
    <w:rsid w:val="00D15A5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301B"/>
    <w:rsid w:val="00D95E60"/>
    <w:rsid w:val="00D97214"/>
    <w:rsid w:val="00D97635"/>
    <w:rsid w:val="00DA2A5F"/>
    <w:rsid w:val="00DA2BD1"/>
    <w:rsid w:val="00DA48AD"/>
    <w:rsid w:val="00DC4822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1127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0B55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1794C"/>
    <w:rsid w:val="00F2190D"/>
    <w:rsid w:val="00F21CFC"/>
    <w:rsid w:val="00F22F2E"/>
    <w:rsid w:val="00F23D60"/>
    <w:rsid w:val="00F2596F"/>
    <w:rsid w:val="00F30B4A"/>
    <w:rsid w:val="00F42D45"/>
    <w:rsid w:val="00F44929"/>
    <w:rsid w:val="00F459C2"/>
    <w:rsid w:val="00F46F3C"/>
    <w:rsid w:val="00F5581C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56D"/>
    <w:rsid w:val="00FB07D2"/>
    <w:rsid w:val="00FB2AC3"/>
    <w:rsid w:val="00FB7166"/>
    <w:rsid w:val="00FC3CE7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7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97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5097E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782C07"/>
    <w:rPr>
      <w:i/>
      <w:iCs/>
    </w:rPr>
  </w:style>
  <w:style w:type="paragraph" w:customStyle="1" w:styleId="af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link w:val="af3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8A"/>
  </w:style>
  <w:style w:type="character" w:styleId="af4">
    <w:name w:val="Hyperlink"/>
    <w:uiPriority w:val="99"/>
    <w:rsid w:val="008076E8"/>
    <w:rPr>
      <w:rFonts w:cs="Times New Roman"/>
      <w:color w:val="A75E2E"/>
      <w:u w:val="single"/>
    </w:rPr>
  </w:style>
  <w:style w:type="paragraph" w:styleId="af5">
    <w:name w:val="No Spacing"/>
    <w:uiPriority w:val="1"/>
    <w:qFormat/>
    <w:rsid w:val="008076E8"/>
    <w:rPr>
      <w:rFonts w:ascii="Calibri" w:hAnsi="Calibri"/>
      <w:sz w:val="22"/>
      <w:szCs w:val="22"/>
    </w:rPr>
  </w:style>
  <w:style w:type="character" w:customStyle="1" w:styleId="af6">
    <w:name w:val="Цветовое выделение для Нормальный"/>
    <w:basedOn w:val="a0"/>
    <w:uiPriority w:val="99"/>
    <w:rsid w:val="008076E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</vt:lpstr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subject/>
  <dc:creator>Голикова</dc:creator>
  <cp:keywords/>
  <cp:lastModifiedBy>User</cp:lastModifiedBy>
  <cp:revision>10</cp:revision>
  <cp:lastPrinted>2019-10-30T11:12:00Z</cp:lastPrinted>
  <dcterms:created xsi:type="dcterms:W3CDTF">2019-10-21T10:36:00Z</dcterms:created>
  <dcterms:modified xsi:type="dcterms:W3CDTF">2019-11-27T10:40:00Z</dcterms:modified>
</cp:coreProperties>
</file>