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E" w:rsidRDefault="00E56F4E" w:rsidP="002C262F">
      <w:pPr>
        <w:jc w:val="center"/>
        <w:rPr>
          <w:rFonts w:ascii="Times New Roman" w:hAnsi="Times New Roman"/>
          <w:sz w:val="28"/>
          <w:szCs w:val="28"/>
        </w:rPr>
      </w:pPr>
    </w:p>
    <w:p w:rsidR="00E56F4E" w:rsidRPr="002C262F" w:rsidRDefault="00E56F4E" w:rsidP="002C262F">
      <w:pPr>
        <w:jc w:val="center"/>
        <w:rPr>
          <w:rFonts w:ascii="Times New Roman" w:hAnsi="Times New Roman"/>
          <w:sz w:val="28"/>
          <w:szCs w:val="28"/>
        </w:rPr>
      </w:pPr>
    </w:p>
    <w:p w:rsidR="00E56F4E" w:rsidRPr="002C262F" w:rsidRDefault="00E56F4E" w:rsidP="00D17CA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>РЕСПУБЛИКА  КРЫМ</w:t>
      </w:r>
    </w:p>
    <w:p w:rsidR="00E56F4E" w:rsidRPr="002C262F" w:rsidRDefault="00E56F4E" w:rsidP="00D17CA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>РАЗДОЛЬНЕНСКИЙ    РАЙОН</w:t>
      </w:r>
    </w:p>
    <w:p w:rsidR="00E56F4E" w:rsidRPr="002C262F" w:rsidRDefault="00E56F4E" w:rsidP="00D17CA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>АДМИНИСТРАЦИЯ   БОТАНИЧЕСКОГО   СЕЛЬСКОГО   ПОСЕЛЕНИЯ</w:t>
      </w:r>
    </w:p>
    <w:p w:rsidR="00E56F4E" w:rsidRPr="002C262F" w:rsidRDefault="00E56F4E" w:rsidP="00D17CA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>ГЛАВА АДМИНИСТРАЦИИ  БОТАНИЧЕСКОГО СЕЛЬСКОГО ПОСЕЛЕНИЯ</w:t>
      </w:r>
    </w:p>
    <w:p w:rsidR="00E56F4E" w:rsidRPr="002C262F" w:rsidRDefault="00E56F4E" w:rsidP="002C262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56F4E" w:rsidRPr="002C262F" w:rsidRDefault="00E56F4E" w:rsidP="002C262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C262F">
        <w:rPr>
          <w:rFonts w:ascii="Times New Roman" w:hAnsi="Times New Roman"/>
          <w:sz w:val="28"/>
          <w:szCs w:val="28"/>
        </w:rPr>
        <w:t>Р А С П О Р Я Ж Е Н И Е</w:t>
      </w:r>
    </w:p>
    <w:p w:rsidR="00E56F4E" w:rsidRPr="002C262F" w:rsidRDefault="00E56F4E" w:rsidP="002C262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декабря  2018 </w:t>
      </w:r>
      <w:r w:rsidRPr="002C262F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C262F">
        <w:rPr>
          <w:rFonts w:ascii="Times New Roman" w:hAnsi="Times New Roman"/>
          <w:sz w:val="28"/>
          <w:szCs w:val="28"/>
        </w:rPr>
        <w:t xml:space="preserve"> с. Ботаническое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C262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68</w:t>
      </w:r>
    </w:p>
    <w:p w:rsidR="00E56F4E" w:rsidRDefault="00E56F4E" w:rsidP="002C262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56F4E" w:rsidRPr="00720793" w:rsidRDefault="00E56F4E" w:rsidP="0054553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0793">
        <w:rPr>
          <w:rFonts w:ascii="Times New Roman" w:hAnsi="Times New Roman"/>
          <w:b/>
          <w:bCs/>
          <w:sz w:val="28"/>
          <w:szCs w:val="28"/>
        </w:rPr>
        <w:t xml:space="preserve">О результатах оценки </w:t>
      </w:r>
      <w:r w:rsidRPr="00720793">
        <w:rPr>
          <w:rFonts w:ascii="Times New Roman" w:hAnsi="Times New Roman"/>
          <w:b/>
          <w:sz w:val="28"/>
          <w:szCs w:val="28"/>
        </w:rPr>
        <w:t xml:space="preserve">эффективности реализации муниципальных программ </w:t>
      </w:r>
      <w:r>
        <w:rPr>
          <w:rFonts w:ascii="Times New Roman" w:hAnsi="Times New Roman"/>
          <w:b/>
          <w:sz w:val="28"/>
          <w:szCs w:val="28"/>
        </w:rPr>
        <w:t>Ботанического</w:t>
      </w:r>
      <w:r w:rsidRPr="00720793">
        <w:rPr>
          <w:rFonts w:ascii="Times New Roman" w:hAnsi="Times New Roman"/>
          <w:b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2079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E56F4E" w:rsidRDefault="00E56F4E" w:rsidP="002C262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56F4E" w:rsidRDefault="00E56F4E" w:rsidP="002C262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56F4E" w:rsidRPr="00C07D6C" w:rsidRDefault="00E56F4E" w:rsidP="00C07D6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41A3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050B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3050BD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Ботанического сельского поселения</w:t>
      </w:r>
      <w:r w:rsidRPr="00D41A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 </w:t>
      </w:r>
      <w:r w:rsidRPr="00170A9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Ботанического сельского поселения от 31.12</w:t>
      </w:r>
      <w:r w:rsidRPr="00170A9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170A9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 «</w:t>
      </w:r>
      <w:r w:rsidRPr="0054553E">
        <w:rPr>
          <w:rFonts w:ascii="Times New Roman" w:hAnsi="Times New Roman"/>
          <w:sz w:val="28"/>
          <w:szCs w:val="28"/>
        </w:rPr>
        <w:t xml:space="preserve">О Порядке разработки, реализации и оценки эффективности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4553E">
        <w:rPr>
          <w:rFonts w:ascii="Times New Roman" w:hAnsi="Times New Roman"/>
          <w:sz w:val="28"/>
          <w:szCs w:val="28"/>
        </w:rPr>
        <w:t xml:space="preserve"> программ</w:t>
      </w:r>
      <w:r w:rsidRPr="00C07D6C">
        <w:rPr>
          <w:rFonts w:ascii="Times New Roman" w:hAnsi="Times New Roman"/>
          <w:sz w:val="28"/>
          <w:szCs w:val="24"/>
        </w:rPr>
        <w:t>»:</w:t>
      </w:r>
    </w:p>
    <w:p w:rsidR="00E56F4E" w:rsidRDefault="00E56F4E" w:rsidP="005455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56F4E" w:rsidRDefault="00E56F4E" w:rsidP="005455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56F4E" w:rsidRPr="0054553E" w:rsidRDefault="00E56F4E" w:rsidP="0054553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4553E">
        <w:rPr>
          <w:rFonts w:ascii="Times New Roman" w:hAnsi="Times New Roman"/>
          <w:sz w:val="28"/>
          <w:szCs w:val="28"/>
        </w:rPr>
        <w:t xml:space="preserve">1. Утвердить результаты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54553E"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/>
          <w:sz w:val="28"/>
          <w:szCs w:val="28"/>
        </w:rPr>
        <w:t>8</w:t>
      </w:r>
      <w:r w:rsidRPr="0054553E">
        <w:rPr>
          <w:rFonts w:ascii="Times New Roman" w:hAnsi="Times New Roman"/>
          <w:sz w:val="28"/>
          <w:szCs w:val="28"/>
        </w:rPr>
        <w:t xml:space="preserve"> год (Приложение)</w:t>
      </w:r>
      <w:bookmarkStart w:id="0" w:name="sub_2"/>
      <w:r w:rsidRPr="0054553E">
        <w:rPr>
          <w:rFonts w:ascii="Times New Roman" w:hAnsi="Times New Roman"/>
          <w:sz w:val="28"/>
          <w:szCs w:val="28"/>
        </w:rPr>
        <w:t>.</w:t>
      </w:r>
    </w:p>
    <w:bookmarkEnd w:id="0"/>
    <w:p w:rsidR="00E56F4E" w:rsidRDefault="00E56F4E" w:rsidP="00085A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</w:t>
      </w:r>
      <w:r w:rsidRPr="0054553E">
        <w:rPr>
          <w:rFonts w:ascii="Times New Roman" w:hAnsi="Times New Roman"/>
          <w:sz w:val="28"/>
          <w:szCs w:val="28"/>
        </w:rPr>
        <w:t xml:space="preserve">результаты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54553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Ботанического сельского поселения.</w:t>
      </w:r>
    </w:p>
    <w:p w:rsidR="00E56F4E" w:rsidRPr="00085AF2" w:rsidRDefault="00E56F4E" w:rsidP="00085A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41A3D">
        <w:rPr>
          <w:rFonts w:ascii="Times New Roman" w:hAnsi="Times New Roman"/>
          <w:noProof/>
          <w:sz w:val="28"/>
          <w:szCs w:val="28"/>
        </w:rPr>
        <w:t xml:space="preserve">Контроль </w:t>
      </w:r>
      <w:r w:rsidRPr="00D41A3D">
        <w:rPr>
          <w:rFonts w:ascii="Times New Roman" w:hAnsi="Times New Roman"/>
          <w:sz w:val="28"/>
          <w:szCs w:val="28"/>
        </w:rPr>
        <w:t>за выполнением настоящего</w:t>
      </w:r>
      <w:r>
        <w:rPr>
          <w:rFonts w:ascii="Times New Roman" w:hAnsi="Times New Roman"/>
          <w:sz w:val="28"/>
          <w:szCs w:val="28"/>
        </w:rPr>
        <w:t xml:space="preserve"> распоряжения возложить на директора МКУ «УОДОМС МО Ботаническое сельское поселение».</w:t>
      </w:r>
    </w:p>
    <w:p w:rsidR="00E56F4E" w:rsidRPr="00085AF2" w:rsidRDefault="00E56F4E" w:rsidP="00085AF2">
      <w:pPr>
        <w:jc w:val="both"/>
        <w:rPr>
          <w:b/>
          <w:sz w:val="28"/>
          <w:szCs w:val="28"/>
        </w:rPr>
      </w:pPr>
      <w:r w:rsidRPr="00085AF2">
        <w:rPr>
          <w:b/>
          <w:sz w:val="28"/>
          <w:szCs w:val="28"/>
        </w:rPr>
        <w:t xml:space="preserve">             </w:t>
      </w:r>
    </w:p>
    <w:p w:rsidR="00E56F4E" w:rsidRDefault="00E56F4E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E56F4E" w:rsidRDefault="00E56F4E" w:rsidP="002C262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Ботанического</w:t>
      </w:r>
    </w:p>
    <w:p w:rsidR="00E56F4E" w:rsidRPr="002C262F" w:rsidRDefault="00E56F4E" w:rsidP="002C262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- г</w:t>
      </w:r>
      <w:r w:rsidRPr="002C262F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E56F4E" w:rsidRDefault="00E56F4E" w:rsidP="002C262F">
      <w:pPr>
        <w:pStyle w:val="NoSpacing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 xml:space="preserve">Ботанического сельского  поселения </w:t>
      </w:r>
      <w:r w:rsidRPr="002C26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М.А. Власевская</w:t>
      </w:r>
      <w:r w:rsidRPr="002C262F">
        <w:rPr>
          <w:rFonts w:ascii="Times New Roman" w:hAnsi="Times New Roman"/>
          <w:sz w:val="28"/>
          <w:szCs w:val="28"/>
        </w:rPr>
        <w:t xml:space="preserve"> </w:t>
      </w:r>
    </w:p>
    <w:p w:rsidR="00E56F4E" w:rsidRDefault="00E56F4E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E56F4E" w:rsidRDefault="00E56F4E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E56F4E" w:rsidRDefault="00E56F4E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E56F4E" w:rsidRDefault="00E56F4E" w:rsidP="002C262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распоряжением ознакомлен (а)_____________________    Н.Н.Шолудько</w:t>
      </w:r>
    </w:p>
    <w:p w:rsidR="00E56F4E" w:rsidRDefault="00E56F4E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E56F4E" w:rsidRDefault="00E56F4E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E56F4E" w:rsidRDefault="00E56F4E" w:rsidP="0054553E">
      <w:pPr>
        <w:rPr>
          <w:b/>
          <w:bCs/>
          <w:i/>
          <w:szCs w:val="28"/>
        </w:rPr>
        <w:sectPr w:rsidR="00E56F4E" w:rsidSect="005172EB">
          <w:pgSz w:w="11906" w:h="16838"/>
          <w:pgMar w:top="142" w:right="850" w:bottom="568" w:left="1701" w:header="708" w:footer="708" w:gutter="0"/>
          <w:cols w:space="708"/>
          <w:docGrid w:linePitch="360"/>
        </w:sectPr>
      </w:pPr>
    </w:p>
    <w:p w:rsidR="00E56F4E" w:rsidRPr="0054553E" w:rsidRDefault="00E56F4E" w:rsidP="0054553E">
      <w:pPr>
        <w:jc w:val="right"/>
        <w:rPr>
          <w:rFonts w:ascii="Times New Roman" w:hAnsi="Times New Roman"/>
          <w:b/>
          <w:bCs/>
          <w:i/>
          <w:szCs w:val="28"/>
        </w:rPr>
      </w:pPr>
      <w:r w:rsidRPr="0054553E">
        <w:rPr>
          <w:rFonts w:ascii="Times New Roman" w:hAnsi="Times New Roman"/>
          <w:b/>
          <w:bCs/>
          <w:i/>
          <w:szCs w:val="28"/>
        </w:rPr>
        <w:t>Приложение 1</w:t>
      </w:r>
    </w:p>
    <w:p w:rsidR="00E56F4E" w:rsidRPr="00B7712D" w:rsidRDefault="00E56F4E" w:rsidP="0054553E">
      <w:pPr>
        <w:rPr>
          <w:b/>
          <w:bCs/>
          <w:i/>
          <w:szCs w:val="28"/>
        </w:rPr>
      </w:pPr>
    </w:p>
    <w:p w:rsidR="00E56F4E" w:rsidRDefault="00E56F4E" w:rsidP="00C07D6C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4553E">
        <w:rPr>
          <w:rFonts w:ascii="Times New Roman" w:hAnsi="Times New Roman"/>
          <w:b/>
          <w:bCs/>
          <w:i/>
          <w:sz w:val="24"/>
          <w:szCs w:val="24"/>
        </w:rPr>
        <w:t xml:space="preserve">Процент исполнения и оценка эффективности муниципальных программ </w:t>
      </w:r>
      <w:r w:rsidRPr="0054553E">
        <w:rPr>
          <w:rFonts w:ascii="Times New Roman" w:hAnsi="Times New Roman"/>
          <w:b/>
          <w:i/>
          <w:color w:val="000000"/>
          <w:sz w:val="24"/>
          <w:szCs w:val="24"/>
        </w:rPr>
        <w:t xml:space="preserve">Ботанического </w:t>
      </w:r>
      <w:r w:rsidRPr="0054553E">
        <w:rPr>
          <w:rFonts w:ascii="Times New Roman" w:hAnsi="Times New Roman"/>
          <w:b/>
          <w:bCs/>
          <w:i/>
          <w:sz w:val="24"/>
          <w:szCs w:val="24"/>
        </w:rPr>
        <w:t xml:space="preserve">сельского поселения </w:t>
      </w:r>
    </w:p>
    <w:p w:rsidR="00E56F4E" w:rsidRDefault="00E56F4E" w:rsidP="00C07D6C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4553E">
        <w:rPr>
          <w:rFonts w:ascii="Times New Roman" w:hAnsi="Times New Roman"/>
          <w:b/>
          <w:bCs/>
          <w:i/>
          <w:sz w:val="24"/>
          <w:szCs w:val="24"/>
        </w:rPr>
        <w:t xml:space="preserve">Раздольненского района Республики Крым </w:t>
      </w:r>
      <w:r>
        <w:rPr>
          <w:rFonts w:ascii="Times New Roman" w:hAnsi="Times New Roman"/>
          <w:b/>
          <w:bCs/>
          <w:i/>
          <w:sz w:val="24"/>
          <w:szCs w:val="24"/>
        </w:rPr>
        <w:t>за</w:t>
      </w:r>
      <w:r w:rsidRPr="0054553E">
        <w:rPr>
          <w:rFonts w:ascii="Times New Roman" w:hAnsi="Times New Roman"/>
          <w:b/>
          <w:bCs/>
          <w:i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i/>
          <w:sz w:val="24"/>
          <w:szCs w:val="24"/>
        </w:rPr>
        <w:t>8</w:t>
      </w:r>
      <w:r w:rsidRPr="0054553E">
        <w:rPr>
          <w:rFonts w:ascii="Times New Roman" w:hAnsi="Times New Roman"/>
          <w:b/>
          <w:bCs/>
          <w:i/>
          <w:sz w:val="24"/>
          <w:szCs w:val="24"/>
        </w:rPr>
        <w:t xml:space="preserve"> год</w:t>
      </w:r>
    </w:p>
    <w:p w:rsidR="00E56F4E" w:rsidRPr="0054553E" w:rsidRDefault="00E56F4E" w:rsidP="00C07D6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="433" w:tblpY="112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9"/>
        <w:gridCol w:w="1985"/>
        <w:gridCol w:w="1842"/>
        <w:gridCol w:w="1985"/>
        <w:gridCol w:w="3685"/>
      </w:tblGrid>
      <w:tr w:rsidR="00E56F4E" w:rsidRPr="0054553E" w:rsidTr="00C9092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54553E" w:rsidRDefault="00E56F4E" w:rsidP="00C90922">
            <w:pPr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54553E" w:rsidRDefault="00E56F4E" w:rsidP="00C90922">
            <w:pPr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Утверждено (тыс.руб.)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54553E" w:rsidRDefault="00E56F4E" w:rsidP="00C90922">
            <w:pPr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Фактически исполнено (тыс.руб.)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54553E" w:rsidRDefault="00E56F4E" w:rsidP="00C90922">
            <w:pPr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F4E" w:rsidRPr="0054553E" w:rsidRDefault="00E56F4E" w:rsidP="00C90922">
            <w:pPr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Эффективность реализации программы</w:t>
            </w:r>
          </w:p>
        </w:tc>
      </w:tr>
      <w:tr w:rsidR="00E56F4E" w:rsidRPr="0054553E" w:rsidTr="00C9092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470AFB" w:rsidRDefault="00E56F4E" w:rsidP="00C90922">
            <w:pPr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470AFB">
              <w:rPr>
                <w:rFonts w:ascii="Times New Roman" w:hAnsi="Times New Roman"/>
              </w:rPr>
              <w:t xml:space="preserve"> "Обеспечение деятельности органов местного самоуправления Ботанического сельского поселения Раздольненского района Республики Крым на 2018-2020 год"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</w:p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2963,800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</w:p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2959,92649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Default="00E56F4E" w:rsidP="00C90922">
            <w:pPr>
              <w:jc w:val="center"/>
              <w:rPr>
                <w:rFonts w:ascii="Times New Roman" w:hAnsi="Times New Roman"/>
              </w:rPr>
            </w:pPr>
          </w:p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F4E" w:rsidRPr="0054553E" w:rsidRDefault="00E56F4E" w:rsidP="00C90922">
            <w:pPr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высокая  эффективность  Программы</w:t>
            </w:r>
          </w:p>
        </w:tc>
      </w:tr>
      <w:tr w:rsidR="00E56F4E" w:rsidRPr="0054553E" w:rsidTr="00C9092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470AFB" w:rsidRDefault="00E56F4E" w:rsidP="00C90922">
            <w:pPr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470AFB">
              <w:rPr>
                <w:rFonts w:ascii="Times New Roman" w:hAnsi="Times New Roman"/>
              </w:rPr>
              <w:t xml:space="preserve"> "Ремонт и содержание дорог Ботанического сельского поселения Раздольненского района Республики Крым на 2018 год"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</w:p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1047,15075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Default="00E56F4E" w:rsidP="00C90922">
            <w:pPr>
              <w:jc w:val="center"/>
              <w:rPr>
                <w:rFonts w:ascii="Times New Roman" w:hAnsi="Times New Roman"/>
              </w:rPr>
            </w:pPr>
          </w:p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935,37357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Default="00E56F4E" w:rsidP="00C90922">
            <w:pPr>
              <w:jc w:val="center"/>
              <w:rPr>
                <w:rFonts w:ascii="Times New Roman" w:hAnsi="Times New Roman"/>
              </w:rPr>
            </w:pPr>
          </w:p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F4E" w:rsidRPr="0054553E" w:rsidRDefault="00E56F4E" w:rsidP="00C90922">
            <w:pPr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высокая  эффективность  Программы</w:t>
            </w:r>
          </w:p>
        </w:tc>
      </w:tr>
      <w:tr w:rsidR="00E56F4E" w:rsidRPr="0054553E" w:rsidTr="00C9092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470AFB" w:rsidRDefault="00E56F4E" w:rsidP="00C90922">
            <w:pPr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Pr="00470AFB">
              <w:rPr>
                <w:rFonts w:ascii="Times New Roman" w:hAnsi="Times New Roman"/>
              </w:rPr>
              <w:t xml:space="preserve">«Развитие жилищно-коммунального хозяйства Ботанического сельского поселения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70AFB">
                <w:rPr>
                  <w:rFonts w:ascii="Times New Roman" w:hAnsi="Times New Roman"/>
                </w:rPr>
                <w:t>201</w:t>
              </w:r>
              <w:r>
                <w:rPr>
                  <w:rFonts w:ascii="Times New Roman" w:hAnsi="Times New Roman"/>
                </w:rPr>
                <w:t>8</w:t>
              </w:r>
              <w:r w:rsidRPr="00470AFB">
                <w:rPr>
                  <w:rFonts w:ascii="Times New Roman" w:hAnsi="Times New Roman"/>
                </w:rPr>
                <w:t xml:space="preserve"> г</w:t>
              </w:r>
            </w:smartTag>
            <w:r w:rsidRPr="00470AFB">
              <w:rPr>
                <w:rFonts w:ascii="Times New Roman" w:hAnsi="Times New Roman"/>
              </w:rPr>
              <w:t>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C07D6C">
            <w:pPr>
              <w:rPr>
                <w:rFonts w:ascii="Times New Roman" w:hAnsi="Times New Roman"/>
              </w:rPr>
            </w:pPr>
          </w:p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C07D6C">
            <w:pPr>
              <w:rPr>
                <w:rFonts w:ascii="Times New Roman" w:hAnsi="Times New Roman"/>
              </w:rPr>
            </w:pPr>
          </w:p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Default="00E56F4E" w:rsidP="00C90922">
            <w:pPr>
              <w:jc w:val="center"/>
              <w:rPr>
                <w:rFonts w:ascii="Times New Roman" w:hAnsi="Times New Roman"/>
              </w:rPr>
            </w:pPr>
          </w:p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F4E" w:rsidRPr="0054553E" w:rsidRDefault="00E56F4E" w:rsidP="00C90922">
            <w:pPr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высокая  эффективность  Программы</w:t>
            </w:r>
          </w:p>
        </w:tc>
      </w:tr>
      <w:tr w:rsidR="00E56F4E" w:rsidRPr="0054553E" w:rsidTr="00C9092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470AFB" w:rsidRDefault="00E56F4E" w:rsidP="00C90922">
            <w:pPr>
              <w:ind w:right="1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 w:rsidRPr="00470AFB">
              <w:rPr>
                <w:rFonts w:ascii="Times New Roman" w:hAnsi="Times New Roman"/>
                <w:color w:val="000000"/>
              </w:rPr>
              <w:t>"Благоустройство Ботанического сельского поселения Раздольненского района Республики Крым на 2015-2018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353,941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F4E" w:rsidRPr="0054553E" w:rsidRDefault="00E56F4E" w:rsidP="00C90922">
            <w:pPr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высокая  эффективность  Программы</w:t>
            </w:r>
          </w:p>
        </w:tc>
      </w:tr>
      <w:tr w:rsidR="00E56F4E" w:rsidRPr="0054553E" w:rsidTr="00C9092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54553E" w:rsidRDefault="00E56F4E" w:rsidP="00C90922">
            <w:pPr>
              <w:ind w:right="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54553E">
              <w:rPr>
                <w:rFonts w:ascii="Times New Roman" w:hAnsi="Times New Roman"/>
              </w:rPr>
              <w:t>«Проведение комплекса землеустроительных работ на территории Ботанического сельского поселения на 2016-2018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  <w:r w:rsidRPr="0054553E">
              <w:rPr>
                <w:rFonts w:ascii="Times New Roman" w:hAnsi="Times New Roman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  <w:r w:rsidRPr="0054553E">
              <w:rPr>
                <w:rFonts w:ascii="Times New Roman" w:hAnsi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C90922">
            <w:pPr>
              <w:jc w:val="center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F4E" w:rsidRPr="0054553E" w:rsidRDefault="00E56F4E" w:rsidP="00C90922">
            <w:pPr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высокая  эффективность  Программы</w:t>
            </w:r>
          </w:p>
        </w:tc>
      </w:tr>
    </w:tbl>
    <w:p w:rsidR="00E56F4E" w:rsidRPr="0054553E" w:rsidRDefault="00E56F4E" w:rsidP="002C262F">
      <w:pPr>
        <w:pStyle w:val="NoSpacing"/>
        <w:rPr>
          <w:rFonts w:ascii="Times New Roman" w:hAnsi="Times New Roman"/>
          <w:sz w:val="28"/>
          <w:szCs w:val="28"/>
        </w:rPr>
      </w:pPr>
    </w:p>
    <w:sectPr w:rsidR="00E56F4E" w:rsidRPr="0054553E" w:rsidSect="00470AFB">
      <w:pgSz w:w="16838" w:h="11906" w:orient="landscape"/>
      <w:pgMar w:top="1021" w:right="29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62F"/>
    <w:rsid w:val="00051D98"/>
    <w:rsid w:val="00085AF2"/>
    <w:rsid w:val="000A0673"/>
    <w:rsid w:val="000C56F8"/>
    <w:rsid w:val="001266FB"/>
    <w:rsid w:val="001339EC"/>
    <w:rsid w:val="00162949"/>
    <w:rsid w:val="00170A93"/>
    <w:rsid w:val="001B43E1"/>
    <w:rsid w:val="0029235D"/>
    <w:rsid w:val="002A5A27"/>
    <w:rsid w:val="002C262F"/>
    <w:rsid w:val="002C713A"/>
    <w:rsid w:val="003050BD"/>
    <w:rsid w:val="004113F8"/>
    <w:rsid w:val="004678AC"/>
    <w:rsid w:val="00470AFB"/>
    <w:rsid w:val="005172EB"/>
    <w:rsid w:val="00520A27"/>
    <w:rsid w:val="0054553E"/>
    <w:rsid w:val="005F1746"/>
    <w:rsid w:val="00720793"/>
    <w:rsid w:val="00752B1F"/>
    <w:rsid w:val="007B4D3F"/>
    <w:rsid w:val="008E0CA4"/>
    <w:rsid w:val="009547ED"/>
    <w:rsid w:val="00971046"/>
    <w:rsid w:val="00973F34"/>
    <w:rsid w:val="00986A93"/>
    <w:rsid w:val="009A3535"/>
    <w:rsid w:val="00A11F67"/>
    <w:rsid w:val="00A214B7"/>
    <w:rsid w:val="00A33FF9"/>
    <w:rsid w:val="00A44D53"/>
    <w:rsid w:val="00AF31C7"/>
    <w:rsid w:val="00B26573"/>
    <w:rsid w:val="00B31BE7"/>
    <w:rsid w:val="00B7712D"/>
    <w:rsid w:val="00C07D6C"/>
    <w:rsid w:val="00C90922"/>
    <w:rsid w:val="00CE7100"/>
    <w:rsid w:val="00D06B50"/>
    <w:rsid w:val="00D17CAA"/>
    <w:rsid w:val="00D41A3D"/>
    <w:rsid w:val="00DC472B"/>
    <w:rsid w:val="00DE4C7E"/>
    <w:rsid w:val="00DF18FB"/>
    <w:rsid w:val="00E40818"/>
    <w:rsid w:val="00E56F4E"/>
    <w:rsid w:val="00E75A7D"/>
    <w:rsid w:val="00EE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2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388</Words>
  <Characters>2212</Characters>
  <Application>Microsoft Office Outlook</Application>
  <DocSecurity>0</DocSecurity>
  <Lines>0</Lines>
  <Paragraphs>0</Paragraphs>
  <ScaleCrop>false</ScaleCrop>
  <Company>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</cp:revision>
  <cp:lastPrinted>2019-09-19T06:02:00Z</cp:lastPrinted>
  <dcterms:created xsi:type="dcterms:W3CDTF">2019-04-24T06:54:00Z</dcterms:created>
  <dcterms:modified xsi:type="dcterms:W3CDTF">2019-09-19T06:11:00Z</dcterms:modified>
</cp:coreProperties>
</file>