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EB" w:rsidRPr="00EF04BE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8C0EEB" w:rsidRPr="00EF04BE" w:rsidRDefault="008C0EEB" w:rsidP="004B1C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04BE">
        <w:rPr>
          <w:rFonts w:ascii="Times New Roman" w:hAnsi="Times New Roman"/>
          <w:b/>
          <w:sz w:val="28"/>
          <w:szCs w:val="28"/>
        </w:rPr>
        <w:t>РЕСПУБЛИКА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04BE">
        <w:rPr>
          <w:rFonts w:ascii="Times New Roman" w:hAnsi="Times New Roman"/>
          <w:b/>
          <w:sz w:val="28"/>
          <w:szCs w:val="28"/>
        </w:rPr>
        <w:t>КРЫМ</w:t>
      </w:r>
    </w:p>
    <w:p w:rsidR="008C0EEB" w:rsidRPr="00EF04BE" w:rsidRDefault="008C0EEB" w:rsidP="004B1C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04BE">
        <w:rPr>
          <w:rFonts w:ascii="Times New Roman" w:hAnsi="Times New Roman"/>
          <w:b/>
          <w:sz w:val="28"/>
          <w:szCs w:val="28"/>
        </w:rPr>
        <w:t>РАЗДОЛЬНЕНСКИЙ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04BE">
        <w:rPr>
          <w:rFonts w:ascii="Times New Roman" w:hAnsi="Times New Roman"/>
          <w:b/>
          <w:sz w:val="28"/>
          <w:szCs w:val="28"/>
        </w:rPr>
        <w:t>РАЙОН</w:t>
      </w:r>
    </w:p>
    <w:p w:rsidR="008C0EEB" w:rsidRPr="00EF04BE" w:rsidRDefault="008C0EEB" w:rsidP="004B1C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04BE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04BE">
        <w:rPr>
          <w:rFonts w:ascii="Times New Roman" w:hAnsi="Times New Roman"/>
          <w:b/>
          <w:sz w:val="28"/>
          <w:szCs w:val="28"/>
        </w:rPr>
        <w:t>БОТАНИЧЕСКОГО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04BE">
        <w:rPr>
          <w:rFonts w:ascii="Times New Roman" w:hAnsi="Times New Roman"/>
          <w:b/>
          <w:sz w:val="28"/>
          <w:szCs w:val="28"/>
        </w:rPr>
        <w:t>СЕЛЬСКОГО</w:t>
      </w:r>
    </w:p>
    <w:p w:rsidR="008C0EEB" w:rsidRDefault="008C0EEB" w:rsidP="004B1C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04BE">
        <w:rPr>
          <w:rFonts w:ascii="Times New Roman" w:hAnsi="Times New Roman"/>
          <w:b/>
          <w:sz w:val="28"/>
          <w:szCs w:val="28"/>
        </w:rPr>
        <w:t>ПОСЕЛЕНИЯ</w:t>
      </w:r>
    </w:p>
    <w:p w:rsidR="008C0EEB" w:rsidRDefault="008C0EEB" w:rsidP="004B1C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04BE">
        <w:rPr>
          <w:rFonts w:ascii="Times New Roman" w:hAnsi="Times New Roman"/>
          <w:b/>
          <w:sz w:val="28"/>
          <w:szCs w:val="28"/>
        </w:rPr>
        <w:t>ПОСТАНОВЛЕНИЕ</w:t>
      </w:r>
    </w:p>
    <w:p w:rsidR="008C0EEB" w:rsidRDefault="008C0EEB" w:rsidP="004B1CE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F04BE">
        <w:rPr>
          <w:rFonts w:ascii="Times New Roman" w:hAnsi="Times New Roman"/>
          <w:sz w:val="28"/>
          <w:szCs w:val="28"/>
        </w:rPr>
        <w:t>11.августа.2015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74</w:t>
      </w:r>
    </w:p>
    <w:p w:rsidR="008C0EEB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EEB" w:rsidRDefault="008C0EEB" w:rsidP="00993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</w:pPr>
      <w:r w:rsidRPr="00EF04BE">
        <w:rPr>
          <w:rFonts w:ascii="Times New Roman" w:hAnsi="Times New Roman"/>
          <w:b/>
          <w:i/>
          <w:sz w:val="28"/>
          <w:szCs w:val="28"/>
        </w:rPr>
        <w:t>Об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F04BE">
        <w:rPr>
          <w:rFonts w:ascii="Times New Roman" w:hAnsi="Times New Roman"/>
          <w:b/>
          <w:i/>
          <w:sz w:val="28"/>
          <w:szCs w:val="28"/>
        </w:rPr>
        <w:t>утверждении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F04BE"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административного</w:t>
      </w:r>
      <w:r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регламента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F04BE"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предоставлению</w:t>
      </w:r>
      <w:r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муниципальной</w:t>
      </w:r>
      <w:r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услуги</w:t>
      </w:r>
      <w:r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населению</w:t>
      </w:r>
      <w:r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«Приватизация</w:t>
      </w:r>
      <w:r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жилых</w:t>
      </w:r>
      <w:r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помещений</w:t>
      </w:r>
      <w:r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муниципального</w:t>
      </w:r>
      <w:r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жилищного</w:t>
      </w:r>
      <w:r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фонда</w:t>
      </w:r>
      <w:r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Ботанического</w:t>
      </w:r>
      <w:r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сельского</w:t>
      </w:r>
      <w:r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>поселения»</w:t>
      </w:r>
      <w:r>
        <w:rPr>
          <w:rStyle w:val="Strong"/>
          <w:rFonts w:ascii="Times New Roman" w:hAnsi="Times New Roman"/>
          <w:i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4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Федерации;</w:t>
      </w:r>
    </w:p>
    <w:p w:rsidR="008C0EEB" w:rsidRPr="00EF04BE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EEB" w:rsidRPr="00EF04BE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4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EF04BE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04.07.1991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1541-1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"О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Федерации";</w:t>
      </w:r>
    </w:p>
    <w:p w:rsidR="008C0EEB" w:rsidRPr="00EF04BE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4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EF04BE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29.12.2004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189-ФЗ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"О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введении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Федерации";</w:t>
      </w:r>
    </w:p>
    <w:p w:rsidR="008C0EEB" w:rsidRPr="00EF04BE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4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EF04BE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"Об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Федерации";</w:t>
      </w:r>
    </w:p>
    <w:p w:rsidR="008C0EEB" w:rsidRPr="00EF04BE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4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EF04BE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27.07.2010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"Об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услуг";</w:t>
      </w:r>
    </w:p>
    <w:p w:rsidR="008C0EEB" w:rsidRPr="00EF04BE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4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EF04BE">
          <w:rPr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16.05.2011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373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"О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разработке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регламентов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функций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регламентов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услуг";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4B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хозяйству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18.11.1993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"Об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Примерного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бесплатной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Федерации"</w:t>
      </w:r>
      <w:r w:rsidRPr="00EF04B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04B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Уставом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Ботанического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сельского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поселения,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Ботанического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сельского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поселения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 w:rsidRPr="00EF04B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с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т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н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о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в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л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я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е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т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C0EEB" w:rsidRPr="00EF04BE" w:rsidRDefault="008C0EEB" w:rsidP="00993D8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</w:pPr>
      <w:r w:rsidRPr="00EF04BE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F04BE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административный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регламент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F04BE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по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предоставлению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муниципальной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услуги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населению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«Приватизация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жилых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помещений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муниципального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жилищного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фонда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Ботанического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сельского</w:t>
      </w:r>
      <w:r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EF04BE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поселения»</w:t>
      </w:r>
    </w:p>
    <w:p w:rsidR="008C0EEB" w:rsidRPr="00EF04BE" w:rsidRDefault="008C0EEB" w:rsidP="00993D8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EF04BE">
        <w:rPr>
          <w:rFonts w:ascii="Times New Roman" w:hAnsi="Times New Roman"/>
          <w:sz w:val="28"/>
          <w:szCs w:val="28"/>
        </w:rPr>
        <w:t>Данное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подписания.</w:t>
      </w:r>
    </w:p>
    <w:p w:rsidR="008C0EEB" w:rsidRDefault="008C0EEB" w:rsidP="00993D8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EF04BE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распоряжения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оставляю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собой.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C0EEB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Pr="00EF04BE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4B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4BE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04BE">
        <w:rPr>
          <w:rFonts w:ascii="Times New Roman" w:hAnsi="Times New Roman"/>
          <w:sz w:val="28"/>
          <w:szCs w:val="28"/>
        </w:rPr>
        <w:t>Г.В.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04BE">
        <w:rPr>
          <w:rFonts w:ascii="Times New Roman" w:hAnsi="Times New Roman"/>
          <w:sz w:val="28"/>
          <w:szCs w:val="28"/>
        </w:rPr>
        <w:t>Шичкин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Par34"/>
      <w:bookmarkEnd w:id="0"/>
      <w:r>
        <w:rPr>
          <w:rFonts w:ascii="Times New Roman" w:hAnsi="Times New Roman"/>
          <w:b/>
          <w:bCs/>
          <w:sz w:val="28"/>
          <w:szCs w:val="28"/>
        </w:rPr>
        <w:t>АДМИНИСТРАТИВНЫЙ</w:t>
      </w:r>
      <w:r w:rsidRPr="00107BC2">
        <w:rPr>
          <w:rFonts w:ascii="Times New Roman" w:hAnsi="Times New Roman"/>
          <w:b/>
          <w:bCs/>
          <w:sz w:val="28"/>
          <w:szCs w:val="28"/>
        </w:rPr>
        <w:t>РЕГЛАМЕНТ</w:t>
      </w:r>
    </w:p>
    <w:p w:rsidR="008C0EEB" w:rsidRPr="00E650EA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650EA">
        <w:rPr>
          <w:rFonts w:ascii="Times New Roman" w:hAnsi="Times New Roman"/>
          <w:b/>
          <w:bCs/>
          <w:sz w:val="28"/>
          <w:szCs w:val="28"/>
        </w:rPr>
        <w:t>ПРЕДОСТАВЛЕНИЯ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50EA">
        <w:rPr>
          <w:rFonts w:ascii="Times New Roman" w:hAnsi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50EA">
        <w:rPr>
          <w:rFonts w:ascii="Times New Roman" w:hAnsi="Times New Roman"/>
          <w:b/>
          <w:bCs/>
          <w:sz w:val="28"/>
          <w:szCs w:val="28"/>
        </w:rPr>
        <w:t>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650EA">
        <w:rPr>
          <w:rFonts w:ascii="Times New Roman" w:hAnsi="Times New Roman"/>
          <w:b/>
          <w:bCs/>
          <w:sz w:val="28"/>
          <w:szCs w:val="28"/>
        </w:rPr>
        <w:t>"</w:t>
      </w:r>
      <w:r w:rsidRPr="00E650EA">
        <w:rPr>
          <w:rFonts w:ascii="Times New Roman" w:hAnsi="Times New Roman"/>
          <w:b/>
          <w:sz w:val="28"/>
          <w:szCs w:val="28"/>
          <w:lang w:eastAsia="ru-RU"/>
        </w:rPr>
        <w:t>ПРИВАТИЗАЦИЯ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b/>
          <w:sz w:val="28"/>
          <w:szCs w:val="28"/>
          <w:lang w:eastAsia="ru-RU"/>
        </w:rPr>
        <w:t>ЖИЛЫХ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b/>
          <w:sz w:val="28"/>
          <w:szCs w:val="28"/>
          <w:lang w:eastAsia="ru-RU"/>
        </w:rPr>
        <w:t>ПОМЕЩЕНИЙ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b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b/>
          <w:sz w:val="28"/>
          <w:szCs w:val="28"/>
          <w:lang w:eastAsia="ru-RU"/>
        </w:rPr>
        <w:t>ЖИЛИЩНОГО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b/>
          <w:sz w:val="28"/>
          <w:szCs w:val="28"/>
          <w:lang w:eastAsia="ru-RU"/>
        </w:rPr>
        <w:t>ФОНДА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b/>
          <w:sz w:val="28"/>
          <w:szCs w:val="28"/>
          <w:lang w:eastAsia="ru-RU"/>
        </w:rPr>
        <w:t>БОТАНИЧНСКОЕ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b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b/>
          <w:sz w:val="28"/>
          <w:szCs w:val="28"/>
          <w:lang w:eastAsia="ru-RU"/>
        </w:rPr>
        <w:t>ПОСЕЛЕНИЯ</w:t>
      </w:r>
      <w:r w:rsidRPr="00E650EA">
        <w:rPr>
          <w:rFonts w:ascii="Times New Roman" w:hAnsi="Times New Roman"/>
          <w:b/>
          <w:bCs/>
          <w:sz w:val="28"/>
          <w:szCs w:val="28"/>
        </w:rPr>
        <w:t>"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регулирования</w:t>
      </w:r>
      <w:r>
        <w:rPr>
          <w:rFonts w:ascii="Times New Roman" w:hAnsi="Times New Roman"/>
          <w:sz w:val="28"/>
          <w:szCs w:val="28"/>
        </w:rPr>
        <w:t xml:space="preserve"> административного </w:t>
      </w:r>
      <w:r w:rsidRPr="00107BC2">
        <w:rPr>
          <w:rFonts w:ascii="Times New Roman" w:hAnsi="Times New Roman"/>
          <w:sz w:val="28"/>
          <w:szCs w:val="28"/>
        </w:rPr>
        <w:t>регламента.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bCs/>
          <w:sz w:val="28"/>
          <w:szCs w:val="28"/>
        </w:rPr>
        <w:t>п</w:t>
      </w:r>
      <w:r w:rsidRPr="00E650EA">
        <w:rPr>
          <w:rFonts w:ascii="Times New Roman" w:hAnsi="Times New Roman"/>
          <w:sz w:val="28"/>
          <w:szCs w:val="28"/>
          <w:lang w:eastAsia="ru-RU"/>
        </w:rPr>
        <w:t>риватизации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жилых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помещений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жилищного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фонда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Ботанического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регламент).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заявителей.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Заявителями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нанимателями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найма.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оказании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уполномоченное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доверенности,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оформленной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законодательством.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признанного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недееспособным,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опекун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удостоверяющего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опекуна;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Интересы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несовершеннолетнего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(родители,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усыновители,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опекуны).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 xml:space="preserve">и - несовершеннолетние граждане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возрасте от 14-ти до 18-ти лет </w:t>
      </w:r>
      <w:r w:rsidRPr="00107BC2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представля</w:t>
      </w:r>
      <w:r>
        <w:rPr>
          <w:rFonts w:ascii="Times New Roman" w:hAnsi="Times New Roman"/>
          <w:sz w:val="28"/>
          <w:szCs w:val="28"/>
        </w:rPr>
        <w:t xml:space="preserve">ть свои интересы самостоятельно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(родителей,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усыновителей,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опекунов).</w:t>
      </w:r>
    </w:p>
    <w:p w:rsidR="008C0EEB" w:rsidRPr="00E650EA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Pr="00E650EA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правилах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услуги.</w:t>
      </w:r>
    </w:p>
    <w:p w:rsidR="008C0EEB" w:rsidRPr="00E650EA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1.3.1.</w:t>
      </w:r>
      <w:r w:rsidRPr="00E650EA">
        <w:rPr>
          <w:rFonts w:ascii="Times New Roman" w:hAnsi="Times New Roman"/>
          <w:sz w:val="28"/>
          <w:szCs w:val="28"/>
        </w:rPr>
        <w:tab/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296213,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Республика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Крым,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Раздольненский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Победы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1а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107BC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График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Администрации Ботанического сельского поселения: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понедельник,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вторник,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среда,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четверг,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пятница: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07BC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перерыв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мин.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суббота, </w:t>
      </w:r>
      <w:r w:rsidRPr="00107BC2">
        <w:rPr>
          <w:rFonts w:ascii="Times New Roman" w:hAnsi="Times New Roman"/>
          <w:sz w:val="28"/>
          <w:szCs w:val="28"/>
        </w:rPr>
        <w:t>воскресенье: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выходной.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 w:rsidRPr="00107BC2">
        <w:rPr>
          <w:rFonts w:ascii="Times New Roman" w:hAnsi="Times New Roman"/>
          <w:sz w:val="28"/>
          <w:szCs w:val="28"/>
        </w:rPr>
        <w:t>Индивидуальное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лично.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ожидания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индивидуальном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минут.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Индивидуальное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минут.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</w:t>
      </w:r>
      <w:r w:rsidRPr="00107BC2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требуется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продолжительное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время,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индивидуальное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необходимой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назначить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другое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удобное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консультирования.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</w:t>
      </w:r>
      <w:r w:rsidRPr="00107BC2">
        <w:rPr>
          <w:rFonts w:ascii="Times New Roman" w:hAnsi="Times New Roman"/>
          <w:sz w:val="28"/>
          <w:szCs w:val="28"/>
        </w:rPr>
        <w:t>Индивидуальное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почте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почте).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индивидуальном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почте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почтой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форме,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почте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электронный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электронного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установленный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Датой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входящего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1.3.5. </w:t>
      </w:r>
      <w:r w:rsidRPr="00107BC2">
        <w:rPr>
          <w:rFonts w:ascii="Times New Roman" w:hAnsi="Times New Roman"/>
          <w:sz w:val="28"/>
          <w:szCs w:val="28"/>
        </w:rPr>
        <w:t>Индивидуальное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телефону.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телефонный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звонок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начинаться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наименовании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позвонил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гражданин,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фамилии,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имени,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отчестве</w:t>
      </w:r>
      <w:r>
        <w:rPr>
          <w:rFonts w:ascii="Times New Roman" w:hAnsi="Times New Roman"/>
          <w:sz w:val="28"/>
          <w:szCs w:val="28"/>
        </w:rPr>
        <w:t xml:space="preserve"> (при наличии)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индивидуальное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телефону.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разговора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минут.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случае,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телефону,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содержанию,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связанному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проинформировать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структурных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подразделениях,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располагают необходимыми </w:t>
      </w:r>
      <w:r w:rsidRPr="00107BC2">
        <w:rPr>
          <w:rFonts w:ascii="Times New Roman" w:hAnsi="Times New Roman"/>
          <w:sz w:val="28"/>
          <w:szCs w:val="28"/>
        </w:rPr>
        <w:t>сведениями.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1.3.6. </w:t>
      </w:r>
      <w:r w:rsidRPr="00107BC2">
        <w:rPr>
          <w:rFonts w:ascii="Times New Roman" w:hAnsi="Times New Roman"/>
          <w:sz w:val="28"/>
          <w:szCs w:val="28"/>
        </w:rPr>
        <w:t>Специалисты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подразделений,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обязаны: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телефону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лично)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107BC2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самостоятельно.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обратился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вопрос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самостоятельно,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письменно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назначить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другое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удобное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переадресовать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(перевести)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сообщить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телефонный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необходимую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информацию;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корректно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внимательно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относиться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телефонные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звонки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назвать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фамилию,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107B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занимаемую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разговора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произносить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четко,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избегать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"параллельных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разговоров"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окружающими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людьми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прерывать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разговор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причине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звонка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другой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аппарат.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кратко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итоги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перечислить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(кто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именно,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сделать);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давать </w:t>
      </w:r>
      <w:r w:rsidRPr="00107BC2">
        <w:rPr>
          <w:rFonts w:ascii="Times New Roman" w:hAnsi="Times New Roman"/>
          <w:sz w:val="28"/>
          <w:szCs w:val="28"/>
        </w:rPr>
        <w:t>ответы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письменные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простой,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четкой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понятной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письменном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которые </w:t>
      </w:r>
      <w:r w:rsidRPr="00107BC2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содержать: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ответы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поставленные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вопросы</w:t>
      </w:r>
      <w:r>
        <w:rPr>
          <w:rFonts w:ascii="Times New Roman" w:hAnsi="Times New Roman"/>
          <w:sz w:val="28"/>
          <w:szCs w:val="28"/>
        </w:rPr>
        <w:t>,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фамилию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инициалы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подписавшего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,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фамилию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инициалы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исполнителя</w:t>
      </w:r>
      <w:r>
        <w:rPr>
          <w:rFonts w:ascii="Times New Roman" w:hAnsi="Times New Roman"/>
          <w:sz w:val="28"/>
          <w:szCs w:val="28"/>
        </w:rPr>
        <w:t>,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структурного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подразделения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07BC2">
        <w:rPr>
          <w:rFonts w:ascii="Times New Roman" w:hAnsi="Times New Roman"/>
          <w:sz w:val="28"/>
          <w:szCs w:val="28"/>
        </w:rPr>
        <w:t>исполнителя</w:t>
      </w:r>
      <w:r>
        <w:rPr>
          <w:rFonts w:ascii="Times New Roman" w:hAnsi="Times New Roman"/>
          <w:sz w:val="28"/>
          <w:szCs w:val="28"/>
        </w:rPr>
        <w:t>,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телефона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исполнителя;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выходящее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рамки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стандартных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процедурах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влияющее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прямо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косвенно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индивидуальные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заявителей.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1.3.7. </w:t>
      </w:r>
      <w:r w:rsidRPr="00107BC2">
        <w:rPr>
          <w:rFonts w:ascii="Times New Roman" w:hAnsi="Times New Roman"/>
          <w:sz w:val="28"/>
          <w:szCs w:val="28"/>
        </w:rPr>
        <w:t>Публичное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письменное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консультирование.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Публичное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письменное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публикации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И, включая публикацию на сайте А</w:t>
      </w:r>
      <w:r w:rsidRPr="00107BC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8C7">
        <w:rPr>
          <w:rFonts w:ascii="Times New Roman" w:hAnsi="Times New Roman"/>
          <w:sz w:val="28"/>
          <w:szCs w:val="28"/>
        </w:rPr>
        <w:t>Раздольненского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68C7">
        <w:rPr>
          <w:rFonts w:ascii="Times New Roman" w:hAnsi="Times New Roman"/>
          <w:sz w:val="28"/>
          <w:szCs w:val="28"/>
        </w:rPr>
        <w:t>района,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1.3.8.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размещаться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материалы: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исчерпывающая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текстовом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блок-схем,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наглядно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отображающих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алгоритм</w:t>
      </w:r>
      <w:r>
        <w:rPr>
          <w:rFonts w:ascii="Times New Roman" w:hAnsi="Times New Roman"/>
          <w:sz w:val="28"/>
          <w:szCs w:val="28"/>
        </w:rPr>
        <w:t xml:space="preserve"> прохождения </w:t>
      </w:r>
      <w:r w:rsidRPr="00107BC2">
        <w:rPr>
          <w:rFonts w:ascii="Times New Roman" w:hAnsi="Times New Roman"/>
          <w:sz w:val="28"/>
          <w:szCs w:val="28"/>
        </w:rPr>
        <w:t>административной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процедуры);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задаваемым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вопросам;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приложениями;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схема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номера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кабинетов,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фамилии,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имена,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получателями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предъявляемые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этим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документам;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образцы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квартиры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обжалования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бездействия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исполняющих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Тексты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печатаются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удобным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шрифтом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(размером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меньше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14),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исправлений,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важные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выделяются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полужирным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шрифтом.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1.3.9.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айте А</w:t>
      </w:r>
      <w:r w:rsidRPr="00107BC2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Раздольненского района </w:t>
      </w:r>
      <w:r w:rsidRPr="00107B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размещаться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материалы: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почтовые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адреса;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справочные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телефоны,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консультацию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адреса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почты;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соответствующими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ссылками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блок-схемы,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отображающие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алгоритм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процедур)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приложениями;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(полная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версия),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содержащиеся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Стандарт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Pr="00E650EA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8D6">
        <w:rPr>
          <w:rFonts w:ascii="Times New Roman" w:hAnsi="Times New Roman"/>
          <w:bCs/>
          <w:sz w:val="28"/>
          <w:szCs w:val="28"/>
        </w:rPr>
        <w:t>"</w:t>
      </w:r>
      <w:r w:rsidRPr="00E768D6">
        <w:rPr>
          <w:rFonts w:ascii="Times New Roman" w:hAnsi="Times New Roman"/>
          <w:sz w:val="28"/>
          <w:szCs w:val="28"/>
          <w:lang w:eastAsia="ru-RU"/>
        </w:rPr>
        <w:t>Приватизация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68D6">
        <w:rPr>
          <w:rFonts w:ascii="Times New Roman" w:hAnsi="Times New Roman"/>
          <w:sz w:val="28"/>
          <w:szCs w:val="28"/>
          <w:lang w:eastAsia="ru-RU"/>
        </w:rPr>
        <w:t>жилых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68D6">
        <w:rPr>
          <w:rFonts w:ascii="Times New Roman" w:hAnsi="Times New Roman"/>
          <w:sz w:val="28"/>
          <w:szCs w:val="28"/>
          <w:lang w:eastAsia="ru-RU"/>
        </w:rPr>
        <w:t>помещений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68D6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68D6">
        <w:rPr>
          <w:rFonts w:ascii="Times New Roman" w:hAnsi="Times New Roman"/>
          <w:sz w:val="28"/>
          <w:szCs w:val="28"/>
          <w:lang w:eastAsia="ru-RU"/>
        </w:rPr>
        <w:t>жилищного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68D6">
        <w:rPr>
          <w:rFonts w:ascii="Times New Roman" w:hAnsi="Times New Roman"/>
          <w:sz w:val="28"/>
          <w:szCs w:val="28"/>
          <w:lang w:eastAsia="ru-RU"/>
        </w:rPr>
        <w:t>фонда</w:t>
      </w:r>
      <w:r>
        <w:rPr>
          <w:rFonts w:ascii="Times New Roman" w:hAnsi="Times New Roman"/>
          <w:sz w:val="28"/>
          <w:szCs w:val="28"/>
          <w:lang w:eastAsia="ru-RU"/>
        </w:rPr>
        <w:t xml:space="preserve"> Ботанического сельского поселения</w:t>
      </w:r>
      <w:r w:rsidRPr="00E768D6">
        <w:rPr>
          <w:rFonts w:ascii="Times New Roman" w:hAnsi="Times New Roman"/>
          <w:bCs/>
          <w:sz w:val="28"/>
          <w:szCs w:val="28"/>
        </w:rPr>
        <w:t>"</w:t>
      </w:r>
      <w:r w:rsidRPr="00107BC2">
        <w:rPr>
          <w:rFonts w:ascii="Times New Roman" w:hAnsi="Times New Roman"/>
          <w:sz w:val="28"/>
          <w:szCs w:val="28"/>
        </w:rPr>
        <w:t>.</w:t>
      </w:r>
    </w:p>
    <w:p w:rsidR="008C0EEB" w:rsidRPr="00E650EA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является: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форма </w:t>
      </w:r>
      <w:r w:rsidRPr="00107BC2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приведен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449" w:history="1">
        <w:r w:rsidRPr="009D4309">
          <w:rPr>
            <w:rFonts w:ascii="Times New Roman" w:hAnsi="Times New Roman"/>
            <w:sz w:val="28"/>
            <w:szCs w:val="28"/>
          </w:rPr>
          <w:t>Приложении</w:t>
        </w:r>
        <w:r>
          <w:rPr>
            <w:rFonts w:ascii="Times New Roman" w:hAnsi="Times New Roman"/>
            <w:sz w:val="28"/>
            <w:szCs w:val="28"/>
          </w:rPr>
          <w:t xml:space="preserve"> № 2</w:t>
        </w:r>
      </w:hyperlink>
      <w:r w:rsidRPr="00107BC2">
        <w:rPr>
          <w:rFonts w:ascii="Times New Roman" w:hAnsi="Times New Roman"/>
          <w:sz w:val="28"/>
          <w:szCs w:val="28"/>
        </w:rPr>
        <w:t>);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заключении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8 Закона Российской Федерации </w:t>
      </w:r>
      <w:r w:rsidRPr="003B0D09">
        <w:rPr>
          <w:rFonts w:ascii="Times New Roman" w:hAnsi="Times New Roman"/>
          <w:sz w:val="28"/>
          <w:szCs w:val="28"/>
        </w:rPr>
        <w:t>"О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Федерации"</w:t>
      </w:r>
      <w:r>
        <w:rPr>
          <w:rFonts w:ascii="Times New Roman" w:hAnsi="Times New Roman"/>
          <w:sz w:val="28"/>
          <w:szCs w:val="28"/>
        </w:rPr>
        <w:t xml:space="preserve"> от 04.07.1991 № </w:t>
      </w:r>
      <w:r w:rsidRPr="003B0D09">
        <w:rPr>
          <w:rFonts w:ascii="Times New Roman" w:hAnsi="Times New Roman"/>
          <w:sz w:val="28"/>
          <w:szCs w:val="28"/>
        </w:rPr>
        <w:t>1541-1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107BC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регулирующие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</w:p>
    <w:p w:rsidR="008C0EEB" w:rsidRPr="003B0D09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"Заключение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граждан"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регулируется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следующими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актами:</w:t>
      </w:r>
    </w:p>
    <w:p w:rsidR="008C0EEB" w:rsidRPr="003B0D09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D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Федерации;</w:t>
      </w:r>
    </w:p>
    <w:p w:rsidR="008C0EEB" w:rsidRPr="003B0D09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D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3B0D09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04.07.1991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3B0D09">
        <w:rPr>
          <w:rFonts w:ascii="Times New Roman" w:hAnsi="Times New Roman"/>
          <w:sz w:val="28"/>
          <w:szCs w:val="28"/>
        </w:rPr>
        <w:t>1541-1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"О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Федерации";</w:t>
      </w:r>
    </w:p>
    <w:p w:rsidR="008C0EEB" w:rsidRPr="003B0D09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D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3B0D09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29.12.2004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3B0D09">
        <w:rPr>
          <w:rFonts w:ascii="Times New Roman" w:hAnsi="Times New Roman"/>
          <w:sz w:val="28"/>
          <w:szCs w:val="28"/>
        </w:rPr>
        <w:t>189-ФЗ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"О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введении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Федерации";</w:t>
      </w:r>
    </w:p>
    <w:p w:rsidR="008C0EEB" w:rsidRPr="003B0D09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D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3B0D09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06.10.2003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3B0D09">
        <w:rPr>
          <w:rFonts w:ascii="Times New Roman" w:hAnsi="Times New Roman"/>
          <w:sz w:val="28"/>
          <w:szCs w:val="28"/>
        </w:rPr>
        <w:t>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"Об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принципах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Федерации";</w:t>
      </w:r>
    </w:p>
    <w:p w:rsidR="008C0EEB" w:rsidRPr="003B0D09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D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3B0D09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27.07.2010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3B0D09">
        <w:rPr>
          <w:rFonts w:ascii="Times New Roman" w:hAnsi="Times New Roman"/>
          <w:sz w:val="28"/>
          <w:szCs w:val="28"/>
        </w:rPr>
        <w:t>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"Об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услуг";</w:t>
      </w:r>
    </w:p>
    <w:p w:rsidR="008C0EEB" w:rsidRPr="00924568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D0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3B0D09">
          <w:rPr>
            <w:rFonts w:ascii="Times New Roman" w:hAnsi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16.05.2011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3B0D09">
        <w:rPr>
          <w:rFonts w:ascii="Times New Roman" w:hAnsi="Times New Roman"/>
          <w:sz w:val="28"/>
          <w:szCs w:val="28"/>
        </w:rPr>
        <w:t>373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"О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разработке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регламентов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D09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функций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регламентов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услуг";</w:t>
      </w:r>
    </w:p>
    <w:p w:rsidR="008C0EEB" w:rsidRPr="00924568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56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хозяйству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18.11.1993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92456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"Об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Примерного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бесплатной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Федерации".</w:t>
      </w:r>
    </w:p>
    <w:p w:rsidR="008C0EEB" w:rsidRPr="00924568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78"/>
      <w:bookmarkEnd w:id="1"/>
      <w:r w:rsidRPr="00924568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исчерпывающем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перечне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требуемых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568">
        <w:rPr>
          <w:rFonts w:ascii="Times New Roman" w:hAnsi="Times New Roman"/>
          <w:sz w:val="28"/>
          <w:szCs w:val="28"/>
        </w:rPr>
        <w:t>заявителей.</w:t>
      </w:r>
    </w:p>
    <w:p w:rsidR="008C0EEB" w:rsidRPr="00AB3D34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4568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заключению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необходимые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услуги:</w:t>
      </w:r>
    </w:p>
    <w:p w:rsidR="008C0EEB" w:rsidRPr="00AB3D34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D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явление установленного образца </w:t>
      </w:r>
      <w:r w:rsidRPr="00AB3D3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приватизацию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занимаемого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подписанное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членами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семьи,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достигшими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14-летнего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возраста,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заверенное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управляющей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 xml:space="preserve">и (предоставляется со справкой о составе семьи, выданной не позднее </w:t>
      </w:r>
      <w:r w:rsidRPr="00107BC2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месяц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) (П</w:t>
      </w:r>
      <w:r w:rsidRPr="00AB3D34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AB3D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D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заявление (Приложения № 4,5,6</w:t>
      </w:r>
      <w:r w:rsidRPr="00AB3D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совместно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семьи,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желающих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согласии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ругих членов семьи, заверенное </w:t>
      </w:r>
      <w:r w:rsidRPr="00AB3D34">
        <w:rPr>
          <w:rFonts w:ascii="Times New Roman" w:hAnsi="Times New Roman"/>
          <w:sz w:val="28"/>
          <w:szCs w:val="28"/>
        </w:rPr>
        <w:t>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управляющей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организацией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нотариально;</w:t>
      </w:r>
    </w:p>
    <w:p w:rsidR="008C0EEB" w:rsidRPr="00AB3D34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D3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технического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паспорта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приватизируемое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жилое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3D34">
        <w:rPr>
          <w:rFonts w:ascii="Times New Roman" w:hAnsi="Times New Roman"/>
          <w:sz w:val="28"/>
          <w:szCs w:val="28"/>
        </w:rPr>
        <w:t>помещение;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полномочия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квартиры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оригиналы</w:t>
      </w:r>
      <w:r>
        <w:rPr>
          <w:rFonts w:ascii="Times New Roman" w:hAnsi="Times New Roman"/>
          <w:sz w:val="28"/>
          <w:szCs w:val="28"/>
        </w:rPr>
        <w:t xml:space="preserve"> и копии </w:t>
      </w:r>
      <w:r w:rsidRPr="00107BC2">
        <w:rPr>
          <w:rFonts w:ascii="Times New Roman" w:hAnsi="Times New Roman"/>
          <w:sz w:val="28"/>
          <w:szCs w:val="28"/>
        </w:rPr>
        <w:t>паспортов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зарегистрированных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приватизируемом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участвующих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приватизации,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несовершеннолетних,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14-ти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оригиналы</w:t>
      </w:r>
      <w:r>
        <w:rPr>
          <w:rFonts w:ascii="Times New Roman" w:hAnsi="Times New Roman"/>
          <w:sz w:val="28"/>
          <w:szCs w:val="28"/>
        </w:rPr>
        <w:t xml:space="preserve"> и копии </w:t>
      </w:r>
      <w:r w:rsidRPr="00107BC2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достигших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возраста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лет)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зарегистрированных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приватизируемом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участвующих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>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оригинал и копия договора социального найма либо копия лицевого счета квартиросъемщика и оригинал и копия договора найма </w:t>
      </w:r>
      <w:r w:rsidRPr="00107BC2">
        <w:rPr>
          <w:rFonts w:ascii="Times New Roman" w:hAnsi="Times New Roman"/>
          <w:sz w:val="28"/>
          <w:szCs w:val="28"/>
        </w:rPr>
        <w:t>жил</w:t>
      </w:r>
      <w:r>
        <w:rPr>
          <w:rFonts w:ascii="Times New Roman" w:hAnsi="Times New Roman"/>
          <w:sz w:val="28"/>
          <w:szCs w:val="28"/>
        </w:rPr>
        <w:t>ого помещения;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перевода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квартиросъемщика,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постановления)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переводе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>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выписки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домовой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книги,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позднее,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отсутствии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паспорте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какой-либо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временной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04.07.1991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достижения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совершеннолетия)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представля</w:t>
      </w:r>
      <w:r>
        <w:rPr>
          <w:rFonts w:ascii="Times New Roman" w:hAnsi="Times New Roman"/>
          <w:sz w:val="28"/>
          <w:szCs w:val="28"/>
        </w:rPr>
        <w:t>е</w:t>
      </w:r>
      <w:r w:rsidRPr="00107BC2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107BC2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указанный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>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случае </w:t>
      </w:r>
      <w:r w:rsidRPr="00107BC2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04.07.1991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достижения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совершеннолетия)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проживал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пределами,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оригинал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копия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справки,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подтверждающей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приватизацию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прежнему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68">
        <w:rPr>
          <w:rFonts w:ascii="Times New Roman" w:hAnsi="Times New Roman"/>
          <w:sz w:val="28"/>
          <w:szCs w:val="28"/>
        </w:rPr>
        <w:t>требованием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9A3468">
          <w:rPr>
            <w:rFonts w:ascii="Times New Roman" w:hAnsi="Times New Roman"/>
            <w:sz w:val="28"/>
            <w:szCs w:val="28"/>
          </w:rPr>
          <w:t>п.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9A3468">
          <w:rPr>
            <w:rFonts w:ascii="Times New Roman" w:hAnsi="Times New Roman"/>
            <w:sz w:val="28"/>
            <w:szCs w:val="28"/>
          </w:rPr>
          <w:t>7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9A3468">
        <w:rPr>
          <w:rFonts w:ascii="Times New Roman" w:hAnsi="Times New Roman"/>
          <w:sz w:val="28"/>
          <w:szCs w:val="28"/>
        </w:rPr>
        <w:t>Примерного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бесплатной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107BC2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му хозяйству от 18.11.1993 №</w:t>
      </w:r>
      <w:r w:rsidRPr="00107B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исчерпывающем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перечне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находятся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распоряжении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подведомственных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инициативе.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2.7.1</w:t>
      </w:r>
      <w:r>
        <w:rPr>
          <w:rFonts w:ascii="Times New Roman" w:hAnsi="Times New Roman"/>
          <w:sz w:val="28"/>
          <w:szCs w:val="28"/>
        </w:rPr>
        <w:t xml:space="preserve">. Администрация Ботаническог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</w:t>
      </w:r>
      <w:r>
        <w:rPr>
          <w:rFonts w:ascii="Times New Roman" w:hAnsi="Times New Roman"/>
          <w:sz w:val="28"/>
          <w:szCs w:val="28"/>
        </w:rPr>
        <w:t>е</w:t>
      </w:r>
      <w:r w:rsidRPr="00E650EA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требовать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заявителя: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регулирующими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отношения,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возникающие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находятся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распоряжении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подведомственных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государственным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участвующих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107BC2">
        <w:rPr>
          <w:rFonts w:ascii="Times New Roman" w:hAnsi="Times New Roman"/>
          <w:sz w:val="28"/>
          <w:szCs w:val="28"/>
        </w:rPr>
        <w:t>Исчерпывающий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</w:p>
    <w:p w:rsidR="008C0EEB" w:rsidRPr="007C5189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107BC2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непредоставление</w:t>
      </w:r>
      <w:r>
        <w:rPr>
          <w:rFonts w:ascii="Times New Roman" w:hAnsi="Times New Roman"/>
          <w:sz w:val="28"/>
          <w:szCs w:val="28"/>
        </w:rPr>
        <w:t xml:space="preserve"> (либо предоставление в несоответствующей форме, либо не соответствующих нормам действующего законодательства) </w:t>
      </w:r>
      <w:r w:rsidRPr="00107BC2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189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78" w:history="1">
        <w:r w:rsidRPr="007C5189">
          <w:rPr>
            <w:rFonts w:ascii="Times New Roman" w:hAnsi="Times New Roman"/>
            <w:sz w:val="28"/>
            <w:szCs w:val="28"/>
          </w:rPr>
          <w:t>пунктом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7C5189">
          <w:rPr>
            <w:rFonts w:ascii="Times New Roman" w:hAnsi="Times New Roman"/>
            <w:sz w:val="28"/>
            <w:szCs w:val="28"/>
          </w:rPr>
          <w:t>2.6</w:t>
        </w:r>
      </w:hyperlink>
      <w:r w:rsidRPr="007C51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189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189">
        <w:rPr>
          <w:rFonts w:ascii="Times New Roman" w:hAnsi="Times New Roman"/>
          <w:sz w:val="28"/>
          <w:szCs w:val="28"/>
        </w:rPr>
        <w:t>регламента.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107B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Порядок,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взимания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пошлины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платы,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взимаемой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случаях,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законами,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Крым,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принимаемыми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107BC2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бесплатной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107B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Максимальный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ожидания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очереди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107BC2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ожидания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очереди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минут.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каждому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количества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нанимателей,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долей).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0.2. </w:t>
      </w:r>
      <w:r w:rsidRPr="00107BC2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ожидания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очереди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минут.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107BC2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107BC2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представленное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непосредственном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обращении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обязательной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делопроизводства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дней,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107B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ожидания,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предоставлении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стендам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образцами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перечнем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107BC2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технические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характеристики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отвечают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требованиям,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установленным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107BC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предназначенные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оборудованы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необходимой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мебелью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(столами,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стульями,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креслами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т.п.)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ожидающих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очереди,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обеспечивать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целом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обеспечивать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необходимый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удобства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комфорта.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107BC2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размещаются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стенды,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содержащие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визуальную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текстовую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правилах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107BC2">
        <w:rPr>
          <w:rFonts w:ascii="Times New Roman" w:hAnsi="Times New Roman"/>
          <w:sz w:val="28"/>
          <w:szCs w:val="28"/>
        </w:rPr>
        <w:t>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здание,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расположены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предназначенные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оборудован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стендом,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содержащим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наименовании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графике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107B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т.ч.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многофункциональном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центре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услуг;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информационно-коммуникационных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107BC2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право: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стандартом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полную,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актуальную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достоверную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форме;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формах,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Федерации;</w:t>
      </w:r>
    </w:p>
    <w:p w:rsidR="008C0EEB" w:rsidRPr="00E650EA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жалобой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принятое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сотрудников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107BC2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Показателями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жалоб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служащих.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107B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многофункциональных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центрах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электронном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предусмотрено.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 xml:space="preserve">I. Состав, последовательность и сроки </w:t>
      </w:r>
      <w:r w:rsidRPr="00107BC2">
        <w:rPr>
          <w:rFonts w:ascii="Times New Roman" w:hAnsi="Times New Roman"/>
          <w:sz w:val="28"/>
          <w:szCs w:val="28"/>
        </w:rPr>
        <w:t>выполнения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процедур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(действий),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требования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Последовательность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конечный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следующую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последовательность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действий: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>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>;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подготовка </w:t>
      </w:r>
      <w:r w:rsidRPr="00107BC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107BC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договора)</w:t>
      </w:r>
      <w:r>
        <w:rPr>
          <w:rFonts w:ascii="Times New Roman" w:hAnsi="Times New Roman"/>
          <w:sz w:val="28"/>
          <w:szCs w:val="28"/>
        </w:rPr>
        <w:t xml:space="preserve"> либо подготовка </w:t>
      </w:r>
      <w:r w:rsidRPr="00107BC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107BC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отказа)</w:t>
      </w:r>
      <w:r>
        <w:rPr>
          <w:rFonts w:ascii="Times New Roman" w:hAnsi="Times New Roman"/>
          <w:sz w:val="28"/>
          <w:szCs w:val="28"/>
        </w:rPr>
        <w:t>;</w:t>
      </w:r>
    </w:p>
    <w:p w:rsidR="008C0EEB" w:rsidRPr="00E650EA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заявителю.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Последовательность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сотрудников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услуги: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следующем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порядке: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комплектности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перечню,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указанному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78" w:history="1">
        <w:r w:rsidRPr="00C6315B">
          <w:rPr>
            <w:rFonts w:ascii="Times New Roman" w:hAnsi="Times New Roman"/>
            <w:sz w:val="28"/>
            <w:szCs w:val="28"/>
          </w:rPr>
          <w:t>пункте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6315B">
          <w:rPr>
            <w:rFonts w:ascii="Times New Roman" w:hAnsi="Times New Roman"/>
            <w:sz w:val="28"/>
            <w:szCs w:val="28"/>
          </w:rPr>
          <w:t>2.6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631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соответствия представленных заявителем документов требованиям действующего законодательства и Административного регламента;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подлинниками,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заверение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документов;</w:t>
      </w:r>
    </w:p>
    <w:p w:rsidR="008C0EEB" w:rsidRPr="00E650EA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фиксация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Журнале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входящей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корреспонденции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</w:p>
    <w:p w:rsidR="008C0EEB" w:rsidRPr="00E650EA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выдача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документа,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подтверждающего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услуги.</w:t>
      </w:r>
    </w:p>
    <w:p w:rsidR="008C0EEB" w:rsidRPr="00E650EA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сотрудники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3.2.4.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Максимальный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минут.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3.2.5.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Последовательность </w:t>
      </w:r>
      <w:r w:rsidRPr="00107BC2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сотрудников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рассмо</w:t>
      </w:r>
      <w:r w:rsidRPr="00107BC2">
        <w:rPr>
          <w:rFonts w:ascii="Times New Roman" w:hAnsi="Times New Roman"/>
          <w:sz w:val="28"/>
          <w:szCs w:val="28"/>
        </w:rPr>
        <w:t>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анализирует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78" w:history="1">
        <w:r w:rsidRPr="00C46B25">
          <w:rPr>
            <w:rFonts w:ascii="Times New Roman" w:hAnsi="Times New Roman"/>
            <w:sz w:val="28"/>
            <w:szCs w:val="28"/>
          </w:rPr>
          <w:t>пунктом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46B25">
          <w:rPr>
            <w:rFonts w:ascii="Times New Roman" w:hAnsi="Times New Roman"/>
            <w:sz w:val="28"/>
            <w:szCs w:val="28"/>
          </w:rPr>
          <w:t>2.6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нормами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действующего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законодательства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заключении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>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Исчерпывающий п</w:t>
      </w:r>
      <w:r w:rsidRPr="00107BC2">
        <w:rPr>
          <w:rFonts w:ascii="Times New Roman" w:hAnsi="Times New Roman"/>
          <w:sz w:val="28"/>
          <w:szCs w:val="28"/>
        </w:rPr>
        <w:t>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заключении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подтверждающих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договора)</w:t>
      </w:r>
      <w:r>
        <w:rPr>
          <w:rFonts w:ascii="Times New Roman" w:hAnsi="Times New Roman"/>
          <w:sz w:val="28"/>
          <w:szCs w:val="28"/>
        </w:rPr>
        <w:t>;</w:t>
      </w:r>
    </w:p>
    <w:p w:rsidR="008C0EEB" w:rsidRPr="00C46B25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B2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полном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(либо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предоставлены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несоответствующей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форме,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соответствующие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нормам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действующего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законодательства)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документы,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указанные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78" w:history="1">
        <w:r w:rsidRPr="00C46B25">
          <w:rPr>
            <w:rFonts w:ascii="Times New Roman" w:hAnsi="Times New Roman"/>
            <w:sz w:val="28"/>
            <w:szCs w:val="28"/>
          </w:rPr>
          <w:t>пункте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C46B25">
          <w:rPr>
            <w:rFonts w:ascii="Times New Roman" w:hAnsi="Times New Roman"/>
            <w:sz w:val="28"/>
            <w:szCs w:val="28"/>
          </w:rPr>
          <w:t>2.6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(в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оригиналы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B25">
        <w:rPr>
          <w:rFonts w:ascii="Times New Roman" w:hAnsi="Times New Roman"/>
          <w:sz w:val="28"/>
          <w:szCs w:val="28"/>
        </w:rPr>
        <w:t>документов)</w:t>
      </w:r>
      <w:r>
        <w:rPr>
          <w:rFonts w:ascii="Times New Roman" w:hAnsi="Times New Roman"/>
          <w:sz w:val="28"/>
          <w:szCs w:val="28"/>
        </w:rPr>
        <w:t>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использовал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приобретение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бесплатно,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приватизации,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жило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07BC2">
        <w:rPr>
          <w:rFonts w:ascii="Times New Roman" w:hAnsi="Times New Roman"/>
          <w:sz w:val="28"/>
          <w:szCs w:val="28"/>
        </w:rPr>
        <w:t>помещени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жилищном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фонде</w:t>
      </w:r>
      <w:r>
        <w:rPr>
          <w:rFonts w:ascii="Times New Roman" w:hAnsi="Times New Roman"/>
          <w:sz w:val="28"/>
          <w:szCs w:val="28"/>
        </w:rPr>
        <w:t>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жилое помещение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Симферополь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Крым</w:t>
      </w:r>
      <w:r>
        <w:rPr>
          <w:rFonts w:ascii="Times New Roman" w:hAnsi="Times New Roman"/>
          <w:sz w:val="28"/>
          <w:szCs w:val="28"/>
        </w:rPr>
        <w:t>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Максимальный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минут.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заключении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Последовательность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сотрудников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подгото</w:t>
      </w:r>
      <w:r>
        <w:rPr>
          <w:rFonts w:ascii="Times New Roman" w:hAnsi="Times New Roman"/>
          <w:sz w:val="28"/>
          <w:szCs w:val="28"/>
        </w:rPr>
        <w:t xml:space="preserve">вке </w:t>
      </w:r>
      <w:r w:rsidRPr="00107BC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подготовке </w:t>
      </w:r>
      <w:r w:rsidRPr="00107BC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отказа).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специалистом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отсутствия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заключении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подготовку </w:t>
      </w:r>
      <w:r w:rsidRPr="00107BC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подписания.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извещает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вышеуказанных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мотивированного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3.4.4.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Максимальный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минут.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3.4.5.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подготовленный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</w:p>
    <w:p w:rsidR="008C0EEB" w:rsidRPr="00E650EA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107B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Последовательность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поселения.</w:t>
      </w:r>
    </w:p>
    <w:p w:rsidR="008C0EEB" w:rsidRPr="00E650EA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3.5.1.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услуги.</w:t>
      </w:r>
    </w:p>
    <w:p w:rsidR="008C0EEB" w:rsidRPr="00E650EA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3.5.2.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Уполномоченное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лицо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рассматривает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представленные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наличии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соответствующих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оснований,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подписание.</w:t>
      </w:r>
    </w:p>
    <w:p w:rsidR="008C0EEB" w:rsidRPr="00E650EA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3.5.3.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Максимальный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поселения.</w:t>
      </w:r>
    </w:p>
    <w:p w:rsidR="008C0EEB" w:rsidRPr="00E650EA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3.5.4.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подписание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лицом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услуги.</w:t>
      </w:r>
    </w:p>
    <w:p w:rsidR="008C0EEB" w:rsidRPr="00E650EA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Последовательность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сотрудников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выдаче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(договора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передачу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письменного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услуги).</w:t>
      </w:r>
    </w:p>
    <w:p w:rsidR="008C0EEB" w:rsidRPr="00E650EA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3.8.1.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поступление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уполномоченному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специалисту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заявителю.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3.8.2.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действия: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востребования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>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выдает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(представителю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явившемуся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максимальный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>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фиксирует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факт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(представителю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отметки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входящем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Журнале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исходящей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корреспонденции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максимальный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минут.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3.8.3.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3.8.4.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заключении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получен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лично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почте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максимальный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передачи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минут.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DD9">
        <w:rPr>
          <w:rFonts w:ascii="Times New Roman" w:hAnsi="Times New Roman"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393" w:history="1">
        <w:r w:rsidRPr="00D81DD9">
          <w:rPr>
            <w:rFonts w:ascii="Times New Roman" w:hAnsi="Times New Roman"/>
            <w:sz w:val="28"/>
            <w:szCs w:val="28"/>
          </w:rPr>
          <w:t>Блок-схема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81DD9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DD9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DD9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DD9">
        <w:rPr>
          <w:rFonts w:ascii="Times New Roman" w:hAnsi="Times New Roman"/>
          <w:sz w:val="28"/>
          <w:szCs w:val="28"/>
        </w:rPr>
        <w:t>представлена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DD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1DD9">
        <w:rPr>
          <w:rFonts w:ascii="Times New Roman" w:hAnsi="Times New Roman"/>
          <w:sz w:val="28"/>
          <w:szCs w:val="28"/>
        </w:rPr>
        <w:t>Приложении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D81DD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IV. Формы контроля за </w:t>
      </w:r>
      <w:r w:rsidRPr="00107BC2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соблюдением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последовательности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процедурами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принятием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BC2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Персональная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закрепляется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инструкциях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законодательства.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107BC2">
        <w:rPr>
          <w:rFonts w:ascii="Times New Roman" w:hAnsi="Times New Roman"/>
          <w:sz w:val="28"/>
          <w:szCs w:val="28"/>
        </w:rPr>
        <w:t>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регламента,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Крым</w:t>
      </w:r>
      <w:r>
        <w:rPr>
          <w:rFonts w:ascii="Times New Roman" w:hAnsi="Times New Roman"/>
          <w:sz w:val="28"/>
          <w:szCs w:val="28"/>
        </w:rPr>
        <w:t>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полнотой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качеством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проверок,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рассмотрение,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подготовку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содержащих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жалобы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следующими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требованиями: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текущего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плановых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внеплановых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проверок;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плановых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года;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внеплановых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письменным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обращениям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юридических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Показателями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являются: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Административным </w:t>
      </w:r>
      <w:r w:rsidRPr="00107BC2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>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обоснованных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жалоб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положений</w:t>
      </w:r>
      <w:r>
        <w:rPr>
          <w:rFonts w:ascii="Times New Roman" w:hAnsi="Times New Roman"/>
          <w:sz w:val="28"/>
          <w:szCs w:val="28"/>
        </w:rPr>
        <w:t xml:space="preserve"> Административного </w:t>
      </w:r>
      <w:r w:rsidRPr="00107BC2">
        <w:rPr>
          <w:rFonts w:ascii="Times New Roman" w:hAnsi="Times New Roman"/>
          <w:sz w:val="28"/>
          <w:szCs w:val="28"/>
        </w:rPr>
        <w:t>регламента.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107B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проведенных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проверок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BC2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привлечение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виновных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Федерации.</w:t>
      </w:r>
    </w:p>
    <w:p w:rsidR="008C0EEB" w:rsidRPr="00E650EA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107B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предоставлением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осуществляться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стороны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объединений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поселения:</w:t>
      </w:r>
    </w:p>
    <w:p w:rsidR="008C0EEB" w:rsidRPr="00E650EA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совершенствовании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регламентирующих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услуги;</w:t>
      </w:r>
    </w:p>
    <w:p w:rsidR="008C0EEB" w:rsidRPr="00E650EA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сообщений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нарушении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законов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правовых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недостатках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поселения.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жалоб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фактам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свобод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граждан.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V.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Досудебный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(внесудебный)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обжалования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решений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предприятия, </w:t>
      </w:r>
      <w:r w:rsidRPr="00107BC2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служащих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досудебное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обжалование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(бездействия)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осуществленных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(принятых)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обратиться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жалобой,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случаях: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требование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предусмотренных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, регламентирующими </w:t>
      </w:r>
      <w:r w:rsidRPr="00107BC2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предусмотрены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принятыми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требование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платы,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предусмотренной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актами;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допущенных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опечаток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ошибок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выданных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исправлений.</w:t>
      </w:r>
    </w:p>
    <w:p w:rsidR="008C0EEB" w:rsidRPr="00E650EA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требования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жалобы.</w:t>
      </w:r>
    </w:p>
    <w:p w:rsidR="008C0EEB" w:rsidRPr="00E650EA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5.2.1.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Жалоба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бумажном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носителе,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5.2.2.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Жалоба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направлена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почте,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"Интернет",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Симферополя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7B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принята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личном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Жалоба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содержать: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5.3.1.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(бездействие)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обжалуются;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5.3.2.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фамилию,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имя,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(последнее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наличии),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физического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(номера)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контактного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телефона,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(адреса)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почты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наличии)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почтовый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адрес,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заявителю;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5.3.3.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обжалуемых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решениях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(бездействии)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специалиста;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5.3.4.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доводы,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согласен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действием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(бездействием)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служащего,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специалиста.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(при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наличии),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подтверждающие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доводы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копии.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Жалоба,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поступившая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Симферополя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подлежит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наделенным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жалоб,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пятнадцати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обжалования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должностного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предоставляющего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услугу,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исправлении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допущенных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опечаток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ошибок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обжалования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установленного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таких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исправлений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течение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рабочих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регистрации.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Правительство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вправе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установить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случаи,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жалобы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сокращен.</w:t>
      </w:r>
    </w:p>
    <w:p w:rsidR="008C0EEB" w:rsidRPr="00107BC2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91"/>
      <w:bookmarkEnd w:id="2"/>
      <w:r w:rsidRPr="00107BC2"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жалобы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решений:</w:t>
      </w:r>
    </w:p>
    <w:p w:rsidR="008C0EEB" w:rsidRPr="00E650EA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5.5.1.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удовлетворяет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жалобу,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отмены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принятого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исправления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допущенных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опечаток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ошибок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выданных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документах,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возврата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денежных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взимание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правовыми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формах;</w:t>
      </w:r>
    </w:p>
    <w:p w:rsidR="008C0EEB" w:rsidRPr="00E650EA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5.5.2.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отказывает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удовлетворении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жалобы.</w:t>
      </w:r>
    </w:p>
    <w:p w:rsidR="008C0EEB" w:rsidRPr="00E650EA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5.6.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следующего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решения,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указанного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291" w:history="1">
        <w:r w:rsidRPr="00E650EA">
          <w:rPr>
            <w:rFonts w:ascii="Times New Roman" w:hAnsi="Times New Roman"/>
            <w:sz w:val="28"/>
            <w:szCs w:val="28"/>
          </w:rPr>
          <w:t>п.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E650EA">
          <w:rPr>
            <w:rFonts w:ascii="Times New Roman" w:hAnsi="Times New Roman"/>
            <w:sz w:val="28"/>
            <w:szCs w:val="28"/>
          </w:rPr>
          <w:t>5.5</w:t>
        </w:r>
      </w:hyperlink>
      <w:r w:rsidRPr="00E650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регламента,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письменной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желанию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направляется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мотивированный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жалобы.</w:t>
      </w:r>
    </w:p>
    <w:p w:rsidR="008C0EEB" w:rsidRPr="00E650EA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5.7.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результатам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жалобы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признаков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правонарушения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должностное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лицо,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наделенное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полномочиями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рассмотрению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жалоб,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незамедлительно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имеющиеся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прокуратуры.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5.8.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получение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имеющихся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распоряжении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материалов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копий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обоснования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C2">
        <w:rPr>
          <w:rFonts w:ascii="Times New Roman" w:hAnsi="Times New Roman"/>
          <w:sz w:val="28"/>
          <w:szCs w:val="28"/>
        </w:rPr>
        <w:t>жалобы.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EEB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8C0EEB" w:rsidRPr="00E650EA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</w:t>
      </w:r>
      <w:r w:rsidRPr="00E650EA">
        <w:rPr>
          <w:rFonts w:ascii="Times New Roman" w:hAnsi="Times New Roman"/>
          <w:sz w:val="28"/>
          <w:szCs w:val="28"/>
        </w:rPr>
        <w:t>дминистративному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регламенту</w:t>
      </w:r>
    </w:p>
    <w:p w:rsidR="008C0EEB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Pr="00E650EA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муниципальной</w:t>
      </w:r>
    </w:p>
    <w:p w:rsidR="008C0EEB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50E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bCs/>
          <w:sz w:val="28"/>
          <w:szCs w:val="28"/>
        </w:rPr>
        <w:t>"</w:t>
      </w:r>
      <w:r w:rsidRPr="00E650EA">
        <w:rPr>
          <w:rFonts w:ascii="Times New Roman" w:hAnsi="Times New Roman"/>
          <w:sz w:val="28"/>
          <w:szCs w:val="28"/>
          <w:lang w:eastAsia="ru-RU"/>
        </w:rPr>
        <w:t>Приватизация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жилых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помещений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0EEB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50E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жилищного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фонда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0EEB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  <w:lang w:eastAsia="ru-RU"/>
        </w:rPr>
        <w:t>Ботанического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E768D6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Pr="003B2D16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" w:name="Par393"/>
      <w:bookmarkEnd w:id="3"/>
      <w:r w:rsidRPr="003B2D16">
        <w:rPr>
          <w:rFonts w:ascii="Times New Roman" w:hAnsi="Times New Roman"/>
          <w:sz w:val="28"/>
          <w:szCs w:val="28"/>
        </w:rPr>
        <w:t>БЛОК-СХЕМА</w:t>
      </w:r>
    </w:p>
    <w:p w:rsidR="008C0EEB" w:rsidRPr="003B2D16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B2D16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D16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D16">
        <w:rPr>
          <w:rFonts w:ascii="Times New Roman" w:hAnsi="Times New Roman"/>
          <w:sz w:val="28"/>
          <w:szCs w:val="28"/>
        </w:rPr>
        <w:t>услуги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B2D16">
        <w:rPr>
          <w:rFonts w:ascii="Times New Roman" w:hAnsi="Times New Roman"/>
          <w:bCs/>
          <w:sz w:val="28"/>
          <w:szCs w:val="28"/>
        </w:rPr>
        <w:t>"</w:t>
      </w:r>
      <w:r w:rsidRPr="003B2D16">
        <w:rPr>
          <w:rFonts w:ascii="Times New Roman" w:hAnsi="Times New Roman"/>
          <w:sz w:val="28"/>
          <w:szCs w:val="28"/>
          <w:lang w:eastAsia="ru-RU"/>
        </w:rPr>
        <w:t>Приватизация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2D16">
        <w:rPr>
          <w:rFonts w:ascii="Times New Roman" w:hAnsi="Times New Roman"/>
          <w:sz w:val="28"/>
          <w:szCs w:val="28"/>
          <w:lang w:eastAsia="ru-RU"/>
        </w:rPr>
        <w:t>жилых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помещений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жилищного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фонда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Ботанического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3B2D16">
        <w:rPr>
          <w:rFonts w:ascii="Times New Roman" w:hAnsi="Times New Roman"/>
          <w:bCs/>
          <w:sz w:val="28"/>
          <w:szCs w:val="28"/>
        </w:rPr>
        <w:t>"</w:t>
      </w:r>
    </w:p>
    <w:p w:rsidR="008C0EEB" w:rsidRDefault="008C0EEB" w:rsidP="00993D8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rect id="_x0000_s1026" style="position:absolute;left:0;text-align:left;margin-left:36pt;margin-top:4pt;width:405pt;height:47.3pt;z-index:251656192">
            <v:textbox style="mso-next-textbox:#_x0000_s1026">
              <w:txbxContent>
                <w:p w:rsidR="008C0EEB" w:rsidRPr="003B2D16" w:rsidRDefault="008C0EEB" w:rsidP="0069232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Прием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документов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заявителя</w:t>
                  </w:r>
                </w:p>
                <w:p w:rsidR="008C0EEB" w:rsidRDefault="008C0EEB" w:rsidP="0069232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минут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</w:p>
                <w:p w:rsidR="008C0EEB" w:rsidRDefault="008C0EEB"/>
              </w:txbxContent>
            </v:textbox>
          </v:rect>
        </w:pic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C0EEB" w:rsidRDefault="008C0EEB" w:rsidP="00993D8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C0EEB" w:rsidRDefault="008C0EEB" w:rsidP="00993D8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rect id="_x0000_s1027" style="position:absolute;left:0;text-align:left;margin-left:36pt;margin-top:11.25pt;width:405pt;height:45pt;z-index:251657216">
            <v:textbox style="mso-next-textbox:#_x0000_s1027">
              <w:txbxContent>
                <w:p w:rsidR="008C0EEB" w:rsidRPr="003B2D16" w:rsidRDefault="008C0EEB" w:rsidP="0069232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Рассмотрение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документов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заявителя</w:t>
                  </w:r>
                </w:p>
                <w:p w:rsidR="008C0EEB" w:rsidRDefault="008C0EEB" w:rsidP="0069232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минут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</w:p>
                <w:p w:rsidR="008C0EEB" w:rsidRDefault="008C0EEB"/>
              </w:txbxContent>
            </v:textbox>
          </v:rect>
        </w:pic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C0EEB" w:rsidRDefault="008C0EEB" w:rsidP="00993D8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C0EEB" w:rsidRDefault="008C0EEB" w:rsidP="00993D8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rect id="_x0000_s1028" style="position:absolute;left:0;text-align:left;margin-left:36pt;margin-top:2pt;width:405pt;height:108pt;z-index:251658240">
            <v:textbox style="mso-next-textbox:#_x0000_s1028">
              <w:txbxContent>
                <w:p w:rsidR="008C0EEB" w:rsidRPr="003B2D16" w:rsidRDefault="008C0EEB" w:rsidP="008E30C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Подготовка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проекта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договора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на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передачу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жилого</w:t>
                  </w:r>
                </w:p>
                <w:p w:rsidR="008C0EEB" w:rsidRPr="003B2D16" w:rsidRDefault="008C0EEB" w:rsidP="008E30C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помещения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собственность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граждан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(проекта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договора)</w:t>
                  </w:r>
                </w:p>
                <w:p w:rsidR="008C0EEB" w:rsidRPr="003B2D16" w:rsidRDefault="008C0EEB" w:rsidP="008E30C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либо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подготовка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проекта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письменного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отказа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в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предоставлении</w:t>
                  </w:r>
                </w:p>
                <w:p w:rsidR="008C0EEB" w:rsidRPr="003B2D16" w:rsidRDefault="008C0EEB" w:rsidP="008E30C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услуги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(проекта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отказа)</w:t>
                  </w:r>
                </w:p>
                <w:p w:rsidR="008C0EEB" w:rsidRDefault="008C0EEB" w:rsidP="008E30C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B2D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минут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</w:p>
                <w:p w:rsidR="008C0EEB" w:rsidRDefault="008C0EEB"/>
              </w:txbxContent>
            </v:textbox>
          </v:rect>
        </w:pic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C0EEB" w:rsidRDefault="008C0EEB" w:rsidP="00993D8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C0EEB" w:rsidRDefault="008C0EEB" w:rsidP="00993D8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C0EEB" w:rsidRDefault="008C0EEB" w:rsidP="00993D8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C0EEB" w:rsidRDefault="008C0EEB" w:rsidP="00993D8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rect id="_x0000_s1029" style="position:absolute;left:0;text-align:left;margin-left:36pt;margin-top:8.15pt;width:405pt;height:69.85pt;z-index:251659264">
            <v:textbox style="mso-next-textbox:#_x0000_s1029">
              <w:txbxContent>
                <w:p w:rsidR="008C0EEB" w:rsidRPr="00FF5DCC" w:rsidRDefault="008C0EEB" w:rsidP="00C23F5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FF5D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Рассмотрение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FF5D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FF5D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подписание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FF5D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проекта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FF5D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договора,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FF5D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проекта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8C0EEB" w:rsidRPr="00E650EA" w:rsidRDefault="008C0EEB" w:rsidP="00C23F5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FF5D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отказа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E650E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уполномоченным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E650E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должностным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E650E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лицом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8C0EEB" w:rsidRPr="00E650EA" w:rsidRDefault="008C0EEB" w:rsidP="0044406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E650E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Администрации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E650E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Ботанического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E650E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сельского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E650EA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поселения</w:t>
                  </w:r>
                </w:p>
                <w:p w:rsidR="008C0EEB" w:rsidRDefault="008C0EEB" w:rsidP="0044406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0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650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650E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F5D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F5D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F5D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дней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</w:p>
                <w:p w:rsidR="008C0EEB" w:rsidRPr="00D67314" w:rsidRDefault="008C0EEB" w:rsidP="00444067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C0EEB" w:rsidRDefault="008C0EEB" w:rsidP="00993D8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C0EEB" w:rsidRDefault="008C0EEB" w:rsidP="00993D8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C0EEB" w:rsidRDefault="008C0EEB" w:rsidP="00993D8C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rect id="_x0000_s1030" style="position:absolute;left:0;text-align:left;margin-left:36pt;margin-top:4.75pt;width:405pt;height:45pt;z-index:251660288">
            <v:textbox style="mso-next-textbox:#_x0000_s1030">
              <w:txbxContent>
                <w:p w:rsidR="008C0EEB" w:rsidRPr="00016764" w:rsidRDefault="008C0EEB" w:rsidP="00C23F5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0167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Выдача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0167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результата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0167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услуги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016764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заявителю</w:t>
                  </w:r>
                </w:p>
                <w:p w:rsidR="008C0EEB" w:rsidRDefault="008C0EEB" w:rsidP="00C23F53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 w:rsidRPr="00016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16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16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административного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16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16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16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минут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</w:p>
                <w:p w:rsidR="008C0EEB" w:rsidRDefault="008C0EEB"/>
              </w:txbxContent>
            </v:textbox>
          </v:rect>
        </w:pic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8C0EEB" w:rsidRPr="00107BC2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107BC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</w:p>
    <w:p w:rsidR="008C0EEB" w:rsidRPr="00E650EA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регламенту</w:t>
      </w:r>
    </w:p>
    <w:p w:rsidR="008C0EEB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Pr="00E650EA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муниципальной</w:t>
      </w:r>
    </w:p>
    <w:p w:rsidR="008C0EEB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50E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bCs/>
          <w:sz w:val="28"/>
          <w:szCs w:val="28"/>
        </w:rPr>
        <w:t>"</w:t>
      </w:r>
      <w:r w:rsidRPr="00E650EA">
        <w:rPr>
          <w:rFonts w:ascii="Times New Roman" w:hAnsi="Times New Roman"/>
          <w:sz w:val="28"/>
          <w:szCs w:val="28"/>
          <w:lang w:eastAsia="ru-RU"/>
        </w:rPr>
        <w:t>Приватизация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жилых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помещений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0EEB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50E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жилищного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фонда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0EEB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50EA">
        <w:rPr>
          <w:rFonts w:ascii="Times New Roman" w:hAnsi="Times New Roman"/>
          <w:sz w:val="28"/>
          <w:szCs w:val="28"/>
          <w:lang w:eastAsia="ru-RU"/>
        </w:rPr>
        <w:t>Ботанического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E650EA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C0EEB" w:rsidRPr="00E650EA" w:rsidRDefault="008C0EEB" w:rsidP="00993D8C">
      <w:pPr>
        <w:pStyle w:val="20"/>
        <w:shd w:val="clear" w:color="auto" w:fill="auto"/>
        <w:tabs>
          <w:tab w:val="left" w:leader="underscore" w:pos="5918"/>
        </w:tabs>
        <w:spacing w:before="0" w:after="0" w:line="240" w:lineRule="auto"/>
        <w:ind w:firstLine="709"/>
      </w:pPr>
      <w:bookmarkStart w:id="4" w:name="Par449"/>
      <w:bookmarkEnd w:id="4"/>
      <w:r w:rsidRPr="00E650EA">
        <w:t>Договор</w:t>
      </w:r>
      <w:r>
        <w:t xml:space="preserve"> </w:t>
      </w:r>
      <w:r w:rsidRPr="00E650EA">
        <w:t>№_______</w:t>
      </w:r>
      <w:r w:rsidRPr="00E650EA">
        <w:tab/>
      </w:r>
    </w:p>
    <w:p w:rsidR="008C0EEB" w:rsidRPr="00E650EA" w:rsidRDefault="008C0EEB" w:rsidP="00993D8C">
      <w:pPr>
        <w:pStyle w:val="20"/>
        <w:shd w:val="clear" w:color="auto" w:fill="auto"/>
        <w:spacing w:before="0" w:after="0" w:line="240" w:lineRule="auto"/>
        <w:ind w:firstLine="709"/>
      </w:pPr>
      <w:r w:rsidRPr="00E650EA">
        <w:t>передачи</w:t>
      </w:r>
      <w:r>
        <w:t xml:space="preserve"> </w:t>
      </w:r>
      <w:r w:rsidRPr="00E650EA">
        <w:t>жилого</w:t>
      </w:r>
      <w:r>
        <w:t xml:space="preserve"> </w:t>
      </w:r>
      <w:r w:rsidRPr="00E650EA">
        <w:t>помещения</w:t>
      </w:r>
      <w:r>
        <w:t xml:space="preserve"> </w:t>
      </w:r>
      <w:r w:rsidRPr="00E650EA">
        <w:t>в</w:t>
      </w:r>
      <w:r>
        <w:t xml:space="preserve"> </w:t>
      </w:r>
      <w:r w:rsidRPr="00E650EA">
        <w:t>собственность</w:t>
      </w:r>
      <w:r>
        <w:t xml:space="preserve"> </w:t>
      </w:r>
      <w:r w:rsidRPr="00E650EA">
        <w:t>граждан</w:t>
      </w:r>
    </w:p>
    <w:p w:rsidR="008C0EEB" w:rsidRPr="00E650EA" w:rsidRDefault="008C0EEB" w:rsidP="00993D8C">
      <w:pPr>
        <w:pStyle w:val="20"/>
        <w:shd w:val="clear" w:color="auto" w:fill="auto"/>
        <w:tabs>
          <w:tab w:val="left" w:pos="6270"/>
          <w:tab w:val="left" w:leader="underscore" w:pos="6964"/>
          <w:tab w:val="left" w:leader="underscore" w:pos="8289"/>
          <w:tab w:val="left" w:leader="underscore" w:pos="9282"/>
        </w:tabs>
        <w:spacing w:before="0" w:after="0" w:line="240" w:lineRule="auto"/>
        <w:ind w:firstLine="709"/>
      </w:pPr>
      <w:r w:rsidRPr="00E650EA">
        <w:t>с.</w:t>
      </w:r>
      <w:r>
        <w:t xml:space="preserve"> </w:t>
      </w:r>
      <w:r w:rsidRPr="00E650EA">
        <w:t>Ботаническое</w:t>
      </w:r>
      <w:r w:rsidRPr="00E650EA">
        <w:tab/>
        <w:t>«</w:t>
      </w:r>
      <w:r w:rsidRPr="00E650EA">
        <w:tab/>
        <w:t>»</w:t>
      </w:r>
      <w:r w:rsidRPr="00E650EA">
        <w:tab/>
        <w:t>201</w:t>
      </w:r>
      <w:r w:rsidRPr="00E650EA">
        <w:tab/>
        <w:t>г.</w:t>
      </w:r>
    </w:p>
    <w:p w:rsidR="008C0EEB" w:rsidRPr="00E650EA" w:rsidRDefault="008C0EEB" w:rsidP="00993D8C">
      <w:pPr>
        <w:pStyle w:val="20"/>
        <w:shd w:val="clear" w:color="auto" w:fill="auto"/>
        <w:spacing w:before="0" w:after="0" w:line="240" w:lineRule="auto"/>
        <w:ind w:firstLine="709"/>
      </w:pPr>
      <w:r w:rsidRPr="00E650EA">
        <w:t>В</w:t>
      </w:r>
      <w:r>
        <w:t xml:space="preserve"> </w:t>
      </w:r>
      <w:r w:rsidRPr="00E650EA">
        <w:t>соответствии</w:t>
      </w:r>
      <w:r>
        <w:t xml:space="preserve"> </w:t>
      </w:r>
      <w:r w:rsidRPr="00E650EA">
        <w:t>с</w:t>
      </w:r>
      <w:r>
        <w:t xml:space="preserve"> </w:t>
      </w:r>
      <w:r w:rsidRPr="00E650EA">
        <w:t>Жилищным</w:t>
      </w:r>
      <w:r>
        <w:t xml:space="preserve"> </w:t>
      </w:r>
      <w:r w:rsidRPr="00E650EA">
        <w:t>кодексом</w:t>
      </w:r>
      <w:r>
        <w:t xml:space="preserve"> </w:t>
      </w:r>
      <w:r w:rsidRPr="00E650EA">
        <w:t>Российской</w:t>
      </w:r>
      <w:r>
        <w:t xml:space="preserve"> </w:t>
      </w:r>
      <w:r w:rsidRPr="00E650EA">
        <w:t>Федерации,</w:t>
      </w:r>
      <w:r>
        <w:t xml:space="preserve"> </w:t>
      </w:r>
      <w:r w:rsidRPr="00E650EA">
        <w:t>Гражданским</w:t>
      </w:r>
      <w:r>
        <w:t xml:space="preserve"> </w:t>
      </w:r>
      <w:r w:rsidRPr="00E650EA">
        <w:t>кодексом</w:t>
      </w:r>
      <w:r>
        <w:t xml:space="preserve"> </w:t>
      </w:r>
      <w:r w:rsidRPr="00E650EA">
        <w:t>Российской</w:t>
      </w:r>
      <w:r>
        <w:t xml:space="preserve"> </w:t>
      </w:r>
      <w:r w:rsidRPr="00E650EA">
        <w:t>Федерации,</w:t>
      </w:r>
      <w:r>
        <w:t xml:space="preserve"> </w:t>
      </w:r>
      <w:r w:rsidRPr="00E650EA">
        <w:t>Законом</w:t>
      </w:r>
      <w:r>
        <w:t xml:space="preserve"> </w:t>
      </w:r>
      <w:r w:rsidRPr="00E650EA">
        <w:t>Российской</w:t>
      </w:r>
      <w:r>
        <w:t xml:space="preserve"> </w:t>
      </w:r>
      <w:r w:rsidRPr="00E650EA">
        <w:t>Федерации</w:t>
      </w:r>
      <w:r>
        <w:t xml:space="preserve"> </w:t>
      </w:r>
      <w:r w:rsidRPr="00E650EA">
        <w:t>от</w:t>
      </w:r>
      <w:r>
        <w:t xml:space="preserve"> </w:t>
      </w:r>
      <w:r w:rsidRPr="00E650EA">
        <w:t>4</w:t>
      </w:r>
      <w:r>
        <w:t xml:space="preserve"> </w:t>
      </w:r>
      <w:r w:rsidRPr="00E650EA">
        <w:t>июля</w:t>
      </w:r>
      <w:r>
        <w:t xml:space="preserve"> </w:t>
      </w:r>
      <w:r w:rsidRPr="00E650EA">
        <w:t>1991г.</w:t>
      </w:r>
      <w:r>
        <w:t xml:space="preserve"> </w:t>
      </w:r>
      <w:r w:rsidRPr="00E650EA">
        <w:t>№</w:t>
      </w:r>
      <w:r>
        <w:t xml:space="preserve"> </w:t>
      </w:r>
      <w:r w:rsidRPr="00E650EA">
        <w:t>1541-1</w:t>
      </w:r>
      <w:r>
        <w:t xml:space="preserve"> </w:t>
      </w:r>
      <w:r w:rsidRPr="00E650EA">
        <w:t>«О</w:t>
      </w:r>
      <w:r>
        <w:t xml:space="preserve"> </w:t>
      </w:r>
      <w:r w:rsidRPr="00E650EA">
        <w:t>приватизации</w:t>
      </w:r>
      <w:r>
        <w:t xml:space="preserve"> </w:t>
      </w:r>
      <w:r w:rsidRPr="00E650EA">
        <w:t>жилищного</w:t>
      </w:r>
      <w:r>
        <w:t xml:space="preserve"> </w:t>
      </w:r>
      <w:r w:rsidRPr="00E650EA">
        <w:t>фонда</w:t>
      </w:r>
      <w:r>
        <w:t xml:space="preserve"> </w:t>
      </w:r>
      <w:r w:rsidRPr="00E650EA">
        <w:t>в</w:t>
      </w:r>
      <w:r>
        <w:t xml:space="preserve"> </w:t>
      </w:r>
      <w:r w:rsidRPr="00E650EA">
        <w:t>Российской</w:t>
      </w:r>
      <w:r>
        <w:t xml:space="preserve"> </w:t>
      </w:r>
      <w:r w:rsidRPr="00E650EA">
        <w:t>Федерации»,</w:t>
      </w:r>
    </w:p>
    <w:p w:rsidR="008C0EEB" w:rsidRPr="00E650EA" w:rsidRDefault="008C0EEB" w:rsidP="00993D8C">
      <w:pPr>
        <w:pStyle w:val="20"/>
        <w:shd w:val="clear" w:color="auto" w:fill="auto"/>
        <w:tabs>
          <w:tab w:val="left" w:pos="567"/>
          <w:tab w:val="left" w:pos="709"/>
          <w:tab w:val="left" w:leader="underscore" w:pos="4766"/>
        </w:tabs>
        <w:spacing w:before="0" w:after="0" w:line="240" w:lineRule="auto"/>
        <w:ind w:firstLine="709"/>
      </w:pPr>
      <w:r w:rsidRPr="00E650EA">
        <w:t>Администрация</w:t>
      </w:r>
      <w:r>
        <w:t xml:space="preserve"> </w:t>
      </w:r>
      <w:r w:rsidRPr="00E650EA">
        <w:t>Ботанического</w:t>
      </w:r>
      <w:r>
        <w:t xml:space="preserve"> </w:t>
      </w:r>
      <w:r w:rsidRPr="00E650EA">
        <w:t>сельского</w:t>
      </w:r>
      <w:r>
        <w:t xml:space="preserve"> </w:t>
      </w:r>
      <w:r w:rsidRPr="00E650EA">
        <w:t>поселения</w:t>
      </w:r>
      <w:r>
        <w:t xml:space="preserve"> </w:t>
      </w:r>
      <w:r w:rsidRPr="00E650EA">
        <w:t>в</w:t>
      </w:r>
      <w:r>
        <w:t xml:space="preserve"> </w:t>
      </w:r>
      <w:r w:rsidRPr="00E650EA">
        <w:t>лице_____________________________(Ф.И.О.),</w:t>
      </w:r>
      <w:r>
        <w:t xml:space="preserve"> </w:t>
      </w:r>
      <w:r w:rsidRPr="00E650EA">
        <w:t>действующего</w:t>
      </w:r>
      <w:r>
        <w:t xml:space="preserve"> </w:t>
      </w:r>
      <w:r w:rsidRPr="00E650EA">
        <w:t>на</w:t>
      </w:r>
      <w:r>
        <w:t xml:space="preserve"> </w:t>
      </w:r>
      <w:r w:rsidRPr="00E650EA">
        <w:t>основании</w:t>
      </w:r>
      <w:r>
        <w:t xml:space="preserve"> </w:t>
      </w:r>
      <w:r w:rsidRPr="00E650EA">
        <w:t>именуемая</w:t>
      </w:r>
      <w:r>
        <w:t xml:space="preserve"> </w:t>
      </w:r>
      <w:r w:rsidRPr="00E650EA">
        <w:t>в</w:t>
      </w:r>
      <w:r>
        <w:t xml:space="preserve"> </w:t>
      </w:r>
      <w:r w:rsidRPr="00E650EA">
        <w:t>дальнейшем</w:t>
      </w:r>
      <w:r>
        <w:t xml:space="preserve"> </w:t>
      </w:r>
      <w:r w:rsidRPr="00E650EA">
        <w:t>«Администрация»</w:t>
      </w:r>
      <w:r>
        <w:t xml:space="preserve"> </w:t>
      </w:r>
      <w:r w:rsidRPr="00E650EA">
        <w:t>и</w:t>
      </w:r>
      <w:r>
        <w:t xml:space="preserve"> </w:t>
      </w:r>
      <w:r w:rsidRPr="00E650EA">
        <w:t>гражданин</w:t>
      </w:r>
      <w:r>
        <w:t xml:space="preserve"> </w:t>
      </w:r>
      <w:r w:rsidRPr="00E650EA">
        <w:t>(граждане):</w:t>
      </w:r>
    </w:p>
    <w:p w:rsidR="008C0EEB" w:rsidRPr="00E650EA" w:rsidRDefault="008C0EEB" w:rsidP="00993D8C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leader="underscore" w:pos="4766"/>
        </w:tabs>
        <w:spacing w:before="0" w:after="0" w:line="240" w:lineRule="auto"/>
        <w:ind w:left="0" w:firstLine="709"/>
      </w:pPr>
      <w:r w:rsidRPr="00E650EA">
        <w:t>_________________________________,</w:t>
      </w:r>
    </w:p>
    <w:p w:rsidR="008C0EEB" w:rsidRPr="00E650EA" w:rsidRDefault="008C0EEB" w:rsidP="00993D8C">
      <w:pPr>
        <w:pStyle w:val="20"/>
        <w:shd w:val="clear" w:color="auto" w:fill="auto"/>
        <w:tabs>
          <w:tab w:val="left" w:pos="567"/>
          <w:tab w:val="left" w:pos="709"/>
          <w:tab w:val="left" w:leader="underscore" w:pos="4766"/>
        </w:tabs>
        <w:spacing w:before="0" w:after="0" w:line="240" w:lineRule="auto"/>
        <w:ind w:firstLine="709"/>
        <w:rPr>
          <w:sz w:val="22"/>
          <w:szCs w:val="22"/>
        </w:rPr>
      </w:pPr>
      <w:r w:rsidRPr="00E650EA">
        <w:rPr>
          <w:sz w:val="22"/>
          <w:szCs w:val="22"/>
        </w:rPr>
        <w:t>(Ф.И.О.,</w:t>
      </w:r>
      <w:r>
        <w:rPr>
          <w:sz w:val="22"/>
          <w:szCs w:val="22"/>
        </w:rPr>
        <w:t xml:space="preserve"> </w:t>
      </w:r>
      <w:r w:rsidRPr="00E650EA">
        <w:rPr>
          <w:sz w:val="22"/>
          <w:szCs w:val="22"/>
        </w:rPr>
        <w:t>дата</w:t>
      </w:r>
      <w:r>
        <w:rPr>
          <w:sz w:val="22"/>
          <w:szCs w:val="22"/>
        </w:rPr>
        <w:t xml:space="preserve"> </w:t>
      </w:r>
      <w:r w:rsidRPr="00E650EA">
        <w:rPr>
          <w:sz w:val="22"/>
          <w:szCs w:val="22"/>
        </w:rPr>
        <w:t>рождения,</w:t>
      </w:r>
      <w:r>
        <w:rPr>
          <w:sz w:val="22"/>
          <w:szCs w:val="22"/>
        </w:rPr>
        <w:t xml:space="preserve"> </w:t>
      </w:r>
      <w:r w:rsidRPr="00E650EA">
        <w:rPr>
          <w:sz w:val="22"/>
          <w:szCs w:val="22"/>
        </w:rPr>
        <w:t>паспортные</w:t>
      </w:r>
      <w:r>
        <w:rPr>
          <w:sz w:val="22"/>
          <w:szCs w:val="22"/>
        </w:rPr>
        <w:t xml:space="preserve"> </w:t>
      </w:r>
      <w:r w:rsidRPr="00E650EA">
        <w:rPr>
          <w:sz w:val="22"/>
          <w:szCs w:val="22"/>
        </w:rPr>
        <w:t>данные)</w:t>
      </w:r>
    </w:p>
    <w:p w:rsidR="008C0EEB" w:rsidRPr="00E650EA" w:rsidRDefault="008C0EEB" w:rsidP="00993D8C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leader="underscore" w:pos="4766"/>
        </w:tabs>
        <w:spacing w:before="0" w:after="0" w:line="240" w:lineRule="auto"/>
        <w:ind w:left="0" w:firstLine="709"/>
      </w:pPr>
      <w:r w:rsidRPr="00E650EA">
        <w:t>_________________________________,</w:t>
      </w:r>
    </w:p>
    <w:p w:rsidR="008C0EEB" w:rsidRPr="00E650EA" w:rsidRDefault="008C0EEB" w:rsidP="00993D8C">
      <w:pPr>
        <w:pStyle w:val="20"/>
        <w:shd w:val="clear" w:color="auto" w:fill="auto"/>
        <w:tabs>
          <w:tab w:val="left" w:pos="567"/>
          <w:tab w:val="left" w:pos="709"/>
          <w:tab w:val="left" w:leader="underscore" w:pos="4766"/>
        </w:tabs>
        <w:spacing w:before="0" w:after="0" w:line="240" w:lineRule="auto"/>
        <w:ind w:firstLine="709"/>
        <w:rPr>
          <w:sz w:val="22"/>
          <w:szCs w:val="22"/>
        </w:rPr>
      </w:pPr>
      <w:r w:rsidRPr="00E650EA">
        <w:rPr>
          <w:sz w:val="22"/>
          <w:szCs w:val="22"/>
        </w:rPr>
        <w:t>(Ф.И.О.,</w:t>
      </w:r>
      <w:r>
        <w:rPr>
          <w:sz w:val="22"/>
          <w:szCs w:val="22"/>
        </w:rPr>
        <w:t xml:space="preserve"> </w:t>
      </w:r>
      <w:r w:rsidRPr="00E650EA">
        <w:rPr>
          <w:sz w:val="22"/>
          <w:szCs w:val="22"/>
        </w:rPr>
        <w:t>дата</w:t>
      </w:r>
      <w:r>
        <w:rPr>
          <w:sz w:val="22"/>
          <w:szCs w:val="22"/>
        </w:rPr>
        <w:t xml:space="preserve"> </w:t>
      </w:r>
      <w:r w:rsidRPr="00E650EA">
        <w:rPr>
          <w:sz w:val="22"/>
          <w:szCs w:val="22"/>
        </w:rPr>
        <w:t>рождения,</w:t>
      </w:r>
      <w:r>
        <w:rPr>
          <w:sz w:val="22"/>
          <w:szCs w:val="22"/>
        </w:rPr>
        <w:t xml:space="preserve"> </w:t>
      </w:r>
      <w:r w:rsidRPr="00E650EA">
        <w:rPr>
          <w:sz w:val="22"/>
          <w:szCs w:val="22"/>
        </w:rPr>
        <w:t>паспортные</w:t>
      </w:r>
      <w:r>
        <w:rPr>
          <w:sz w:val="22"/>
          <w:szCs w:val="22"/>
        </w:rPr>
        <w:t xml:space="preserve"> </w:t>
      </w:r>
      <w:r w:rsidRPr="00E650EA">
        <w:rPr>
          <w:sz w:val="22"/>
          <w:szCs w:val="22"/>
        </w:rPr>
        <w:t>данные)</w:t>
      </w:r>
    </w:p>
    <w:p w:rsidR="008C0EEB" w:rsidRPr="00E650EA" w:rsidRDefault="008C0EEB" w:rsidP="00993D8C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leader="underscore" w:pos="4766"/>
        </w:tabs>
        <w:spacing w:before="0" w:after="0" w:line="240" w:lineRule="auto"/>
        <w:ind w:left="0" w:firstLine="709"/>
      </w:pPr>
      <w:r w:rsidRPr="00E650EA">
        <w:t>_________________________________,</w:t>
      </w:r>
    </w:p>
    <w:p w:rsidR="008C0EEB" w:rsidRDefault="008C0EEB" w:rsidP="00993D8C">
      <w:pPr>
        <w:pStyle w:val="20"/>
        <w:shd w:val="clear" w:color="auto" w:fill="auto"/>
        <w:tabs>
          <w:tab w:val="left" w:pos="567"/>
          <w:tab w:val="left" w:pos="709"/>
          <w:tab w:val="left" w:leader="underscore" w:pos="4766"/>
        </w:tabs>
        <w:spacing w:before="0" w:after="0" w:line="240" w:lineRule="auto"/>
        <w:ind w:firstLine="709"/>
        <w:rPr>
          <w:sz w:val="22"/>
          <w:szCs w:val="22"/>
        </w:rPr>
      </w:pPr>
      <w:r w:rsidRPr="00E650EA">
        <w:rPr>
          <w:sz w:val="22"/>
          <w:szCs w:val="22"/>
        </w:rPr>
        <w:t>(Ф.И.О.,</w:t>
      </w:r>
      <w:r>
        <w:rPr>
          <w:sz w:val="22"/>
          <w:szCs w:val="22"/>
        </w:rPr>
        <w:t xml:space="preserve"> </w:t>
      </w:r>
      <w:r w:rsidRPr="00E650EA">
        <w:rPr>
          <w:sz w:val="22"/>
          <w:szCs w:val="22"/>
        </w:rPr>
        <w:t>дата</w:t>
      </w:r>
      <w:r>
        <w:rPr>
          <w:sz w:val="22"/>
          <w:szCs w:val="22"/>
        </w:rPr>
        <w:t xml:space="preserve"> </w:t>
      </w:r>
      <w:r w:rsidRPr="00E650EA">
        <w:rPr>
          <w:sz w:val="22"/>
          <w:szCs w:val="22"/>
        </w:rPr>
        <w:t>рождения,</w:t>
      </w:r>
      <w:r>
        <w:rPr>
          <w:sz w:val="22"/>
          <w:szCs w:val="22"/>
        </w:rPr>
        <w:t xml:space="preserve"> </w:t>
      </w:r>
      <w:r w:rsidRPr="00E650EA">
        <w:rPr>
          <w:sz w:val="22"/>
          <w:szCs w:val="22"/>
        </w:rPr>
        <w:t>паспортные</w:t>
      </w:r>
      <w:r>
        <w:rPr>
          <w:sz w:val="22"/>
          <w:szCs w:val="22"/>
        </w:rPr>
        <w:t xml:space="preserve"> </w:t>
      </w:r>
      <w:r w:rsidRPr="00E650EA">
        <w:rPr>
          <w:sz w:val="22"/>
          <w:szCs w:val="22"/>
        </w:rPr>
        <w:t>данные)</w:t>
      </w:r>
      <w:r>
        <w:rPr>
          <w:sz w:val="22"/>
          <w:szCs w:val="22"/>
        </w:rPr>
        <w:t xml:space="preserve"> </w:t>
      </w:r>
    </w:p>
    <w:p w:rsidR="008C0EEB" w:rsidRPr="00E650EA" w:rsidRDefault="008C0EEB" w:rsidP="00993D8C">
      <w:pPr>
        <w:pStyle w:val="20"/>
        <w:shd w:val="clear" w:color="auto" w:fill="auto"/>
        <w:tabs>
          <w:tab w:val="left" w:leader="underscore" w:pos="9597"/>
        </w:tabs>
        <w:spacing w:before="0" w:after="0" w:line="240" w:lineRule="auto"/>
        <w:ind w:firstLine="709"/>
      </w:pPr>
      <w:r w:rsidRPr="00E650EA">
        <w:t>зарегистрированный</w:t>
      </w:r>
      <w:r>
        <w:t xml:space="preserve"> </w:t>
      </w:r>
      <w:r w:rsidRPr="00E650EA">
        <w:t>(ные)</w:t>
      </w:r>
      <w:r>
        <w:t xml:space="preserve"> </w:t>
      </w:r>
      <w:r w:rsidRPr="00E650EA">
        <w:t>по</w:t>
      </w:r>
      <w:r>
        <w:t xml:space="preserve"> </w:t>
      </w:r>
      <w:r w:rsidRPr="00E650EA">
        <w:t>адресу:</w:t>
      </w:r>
      <w:r w:rsidRPr="00E650EA">
        <w:tab/>
        <w:t>,</w:t>
      </w:r>
    </w:p>
    <w:p w:rsidR="008C0EEB" w:rsidRPr="00E650EA" w:rsidRDefault="008C0EEB" w:rsidP="00993D8C">
      <w:pPr>
        <w:pStyle w:val="20"/>
        <w:shd w:val="clear" w:color="auto" w:fill="auto"/>
        <w:spacing w:before="0" w:after="0" w:line="240" w:lineRule="auto"/>
        <w:ind w:firstLine="709"/>
      </w:pPr>
      <w:r w:rsidRPr="00E650EA">
        <w:t>именуемый</w:t>
      </w:r>
      <w:r>
        <w:t xml:space="preserve"> </w:t>
      </w:r>
      <w:r w:rsidRPr="00E650EA">
        <w:t>(мые)</w:t>
      </w:r>
      <w:r>
        <w:t xml:space="preserve"> </w:t>
      </w:r>
      <w:r w:rsidRPr="00E650EA">
        <w:t>в</w:t>
      </w:r>
      <w:r>
        <w:t xml:space="preserve"> </w:t>
      </w:r>
      <w:r w:rsidRPr="00E650EA">
        <w:t>дальнейшем</w:t>
      </w:r>
      <w:r>
        <w:t xml:space="preserve"> </w:t>
      </w:r>
      <w:r w:rsidRPr="00E650EA">
        <w:t>-</w:t>
      </w:r>
      <w:r>
        <w:t xml:space="preserve"> </w:t>
      </w:r>
      <w:r w:rsidRPr="00E650EA">
        <w:t>«Гражданин»,</w:t>
      </w:r>
      <w:r>
        <w:t xml:space="preserve"> </w:t>
      </w:r>
      <w:r w:rsidRPr="00E650EA">
        <w:t>заключили</w:t>
      </w:r>
      <w:r>
        <w:t xml:space="preserve"> </w:t>
      </w:r>
      <w:r w:rsidRPr="00E650EA">
        <w:t>настоящий</w:t>
      </w:r>
      <w:r>
        <w:t xml:space="preserve"> </w:t>
      </w:r>
      <w:r w:rsidRPr="00E650EA">
        <w:t>Договор</w:t>
      </w:r>
      <w:r>
        <w:t xml:space="preserve"> </w:t>
      </w:r>
      <w:r w:rsidRPr="00E650EA">
        <w:t>о</w:t>
      </w:r>
      <w:r>
        <w:t xml:space="preserve"> </w:t>
      </w:r>
      <w:r w:rsidRPr="00E650EA">
        <w:t>нижеследующем:</w:t>
      </w:r>
    </w:p>
    <w:p w:rsidR="008C0EEB" w:rsidRPr="00E650EA" w:rsidRDefault="008C0EEB" w:rsidP="00993D8C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firstLine="709"/>
      </w:pPr>
      <w:r w:rsidRPr="00E650EA">
        <w:t>«Администрация»</w:t>
      </w:r>
      <w:r>
        <w:t xml:space="preserve"> </w:t>
      </w:r>
      <w:r w:rsidRPr="00E650EA">
        <w:t>безвозмездно</w:t>
      </w:r>
      <w:r>
        <w:t xml:space="preserve"> </w:t>
      </w:r>
      <w:r w:rsidRPr="00E650EA">
        <w:t>(бесплатно)</w:t>
      </w:r>
      <w:r>
        <w:t xml:space="preserve"> </w:t>
      </w:r>
      <w:r w:rsidRPr="00E650EA">
        <w:t>в</w:t>
      </w:r>
      <w:r>
        <w:t xml:space="preserve"> </w:t>
      </w:r>
      <w:r w:rsidRPr="00E650EA">
        <w:t>порядке</w:t>
      </w:r>
      <w:r>
        <w:t xml:space="preserve"> </w:t>
      </w:r>
      <w:r w:rsidRPr="00E650EA">
        <w:t>приватизации</w:t>
      </w:r>
      <w:r>
        <w:t xml:space="preserve"> </w:t>
      </w:r>
      <w:r w:rsidRPr="00E650EA">
        <w:t>передает,</w:t>
      </w:r>
      <w:r>
        <w:t xml:space="preserve"> </w:t>
      </w:r>
      <w:r w:rsidRPr="00E650EA">
        <w:t>а</w:t>
      </w:r>
      <w:r>
        <w:t xml:space="preserve"> </w:t>
      </w:r>
      <w:r w:rsidRPr="00E650EA">
        <w:t>«Гражданин»</w:t>
      </w:r>
      <w:r>
        <w:t xml:space="preserve"> </w:t>
      </w:r>
      <w:r w:rsidRPr="00E650EA">
        <w:t>приобретает</w:t>
      </w:r>
      <w:r>
        <w:t xml:space="preserve"> </w:t>
      </w:r>
      <w:r w:rsidRPr="00E650EA">
        <w:t>жилое</w:t>
      </w:r>
      <w:r>
        <w:t xml:space="preserve"> </w:t>
      </w:r>
      <w:r w:rsidRPr="00E650EA">
        <w:t>помещение,</w:t>
      </w:r>
      <w:r>
        <w:t xml:space="preserve"> </w:t>
      </w:r>
      <w:r w:rsidRPr="00E650EA">
        <w:t>расположенное</w:t>
      </w:r>
      <w:r>
        <w:t xml:space="preserve"> </w:t>
      </w:r>
      <w:r w:rsidRPr="00E650EA">
        <w:t>по</w:t>
      </w:r>
      <w:r>
        <w:t xml:space="preserve"> </w:t>
      </w:r>
      <w:r w:rsidRPr="00E650EA">
        <w:t>адресу:_______________________________________________________________,</w:t>
      </w:r>
    </w:p>
    <w:p w:rsidR="008C0EEB" w:rsidRPr="00E650EA" w:rsidRDefault="008C0EEB" w:rsidP="00993D8C">
      <w:pPr>
        <w:pStyle w:val="20"/>
        <w:shd w:val="clear" w:color="auto" w:fill="auto"/>
        <w:tabs>
          <w:tab w:val="left" w:leader="underscore" w:pos="5371"/>
          <w:tab w:val="left" w:leader="underscore" w:pos="9597"/>
        </w:tabs>
        <w:spacing w:before="0" w:after="0" w:line="240" w:lineRule="auto"/>
        <w:ind w:firstLine="709"/>
      </w:pPr>
      <w:r w:rsidRPr="00E650EA">
        <w:t>состоящее</w:t>
      </w:r>
      <w:r>
        <w:t xml:space="preserve"> </w:t>
      </w:r>
      <w:r w:rsidRPr="00E650EA">
        <w:t>из</w:t>
      </w:r>
      <w:r>
        <w:t xml:space="preserve"> </w:t>
      </w:r>
      <w:r w:rsidRPr="00E650EA">
        <w:tab/>
        <w:t>,</w:t>
      </w:r>
      <w:r>
        <w:t xml:space="preserve"> </w:t>
      </w:r>
      <w:r w:rsidRPr="00E650EA">
        <w:t>общей</w:t>
      </w:r>
      <w:r>
        <w:t xml:space="preserve"> </w:t>
      </w:r>
      <w:r w:rsidRPr="00E650EA">
        <w:t>площадью</w:t>
      </w:r>
      <w:r>
        <w:t xml:space="preserve"> </w:t>
      </w:r>
      <w:r w:rsidRPr="00E650EA">
        <w:t>_______________</w:t>
      </w:r>
    </w:p>
    <w:p w:rsidR="008C0EEB" w:rsidRPr="00E650EA" w:rsidRDefault="008C0EEB" w:rsidP="00993D8C">
      <w:pPr>
        <w:pStyle w:val="20"/>
        <w:shd w:val="clear" w:color="auto" w:fill="auto"/>
        <w:tabs>
          <w:tab w:val="left" w:leader="underscore" w:pos="8289"/>
        </w:tabs>
        <w:spacing w:before="0" w:after="0" w:line="240" w:lineRule="auto"/>
        <w:ind w:firstLine="709"/>
      </w:pPr>
      <w:r w:rsidRPr="00E650EA">
        <w:t>квадратных</w:t>
      </w:r>
      <w:r>
        <w:t xml:space="preserve"> </w:t>
      </w:r>
      <w:r w:rsidRPr="00E650EA">
        <w:t>метров,</w:t>
      </w:r>
      <w:r>
        <w:t xml:space="preserve"> </w:t>
      </w:r>
      <w:r w:rsidRPr="00E650EA">
        <w:t>в</w:t>
      </w:r>
      <w:r>
        <w:t xml:space="preserve"> </w:t>
      </w:r>
      <w:r w:rsidRPr="00E650EA">
        <w:t>том</w:t>
      </w:r>
      <w:r>
        <w:t xml:space="preserve"> </w:t>
      </w:r>
      <w:r w:rsidRPr="00E650EA">
        <w:t>числе</w:t>
      </w:r>
      <w:r>
        <w:t xml:space="preserve"> </w:t>
      </w:r>
      <w:r w:rsidRPr="00E650EA">
        <w:t>жилой</w:t>
      </w:r>
      <w:r>
        <w:t xml:space="preserve"> </w:t>
      </w:r>
      <w:r w:rsidRPr="00E650EA">
        <w:t>площадью</w:t>
      </w:r>
      <w:r>
        <w:t xml:space="preserve"> </w:t>
      </w:r>
      <w:r w:rsidRPr="00E650EA">
        <w:t>-________________квадратных</w:t>
      </w:r>
    </w:p>
    <w:p w:rsidR="008C0EEB" w:rsidRPr="00E650EA" w:rsidRDefault="008C0EEB" w:rsidP="00993D8C">
      <w:pPr>
        <w:pStyle w:val="20"/>
        <w:shd w:val="clear" w:color="auto" w:fill="auto"/>
        <w:tabs>
          <w:tab w:val="left" w:leader="underscore" w:pos="7469"/>
        </w:tabs>
        <w:spacing w:before="0" w:after="0" w:line="240" w:lineRule="auto"/>
        <w:ind w:firstLine="709"/>
      </w:pPr>
      <w:r w:rsidRPr="00E650EA">
        <w:t>метра,</w:t>
      </w:r>
      <w:r>
        <w:t xml:space="preserve"> </w:t>
      </w:r>
      <w:r w:rsidRPr="00E650EA">
        <w:t>в_________________________________________________собственность*.</w:t>
      </w:r>
    </w:p>
    <w:p w:rsidR="008C0EEB" w:rsidRDefault="008C0EEB" w:rsidP="00993D8C">
      <w:pPr>
        <w:pStyle w:val="50"/>
        <w:shd w:val="clear" w:color="auto" w:fill="auto"/>
        <w:spacing w:after="0" w:line="240" w:lineRule="auto"/>
        <w:ind w:firstLine="709"/>
        <w:jc w:val="both"/>
      </w:pPr>
      <w:r w:rsidRPr="00E650EA">
        <w:t>(</w:t>
      </w:r>
      <w:r w:rsidRPr="00E650EA">
        <w:rPr>
          <w:b w:val="0"/>
          <w:sz w:val="22"/>
          <w:szCs w:val="22"/>
        </w:rPr>
        <w:t>частную,</w:t>
      </w:r>
      <w:r>
        <w:rPr>
          <w:b w:val="0"/>
          <w:sz w:val="22"/>
          <w:szCs w:val="22"/>
        </w:rPr>
        <w:t xml:space="preserve"> </w:t>
      </w:r>
      <w:r w:rsidRPr="00E650EA">
        <w:rPr>
          <w:b w:val="0"/>
          <w:sz w:val="22"/>
          <w:szCs w:val="22"/>
        </w:rPr>
        <w:t>общую</w:t>
      </w:r>
      <w:r>
        <w:rPr>
          <w:b w:val="0"/>
          <w:sz w:val="22"/>
          <w:szCs w:val="22"/>
        </w:rPr>
        <w:t xml:space="preserve"> </w:t>
      </w:r>
      <w:r w:rsidRPr="00E650EA">
        <w:rPr>
          <w:b w:val="0"/>
          <w:sz w:val="22"/>
          <w:szCs w:val="22"/>
        </w:rPr>
        <w:t>совместную,</w:t>
      </w:r>
      <w:r>
        <w:rPr>
          <w:b w:val="0"/>
          <w:sz w:val="22"/>
          <w:szCs w:val="22"/>
        </w:rPr>
        <w:t xml:space="preserve"> </w:t>
      </w:r>
      <w:r w:rsidRPr="00E650EA">
        <w:rPr>
          <w:b w:val="0"/>
          <w:sz w:val="22"/>
          <w:szCs w:val="22"/>
        </w:rPr>
        <w:t>общую</w:t>
      </w:r>
      <w:r>
        <w:rPr>
          <w:b w:val="0"/>
          <w:sz w:val="22"/>
          <w:szCs w:val="22"/>
        </w:rPr>
        <w:t xml:space="preserve"> </w:t>
      </w:r>
      <w:r w:rsidRPr="00E650EA">
        <w:rPr>
          <w:b w:val="0"/>
          <w:sz w:val="22"/>
          <w:szCs w:val="22"/>
        </w:rPr>
        <w:t>долевую</w:t>
      </w:r>
      <w:r w:rsidRPr="00E650EA">
        <w:t>)</w:t>
      </w:r>
      <w:r>
        <w:t xml:space="preserve"> </w:t>
      </w:r>
    </w:p>
    <w:p w:rsidR="008C0EEB" w:rsidRPr="00E650EA" w:rsidRDefault="008C0EEB" w:rsidP="00993D8C">
      <w:pPr>
        <w:spacing w:after="0" w:line="240" w:lineRule="auto"/>
        <w:ind w:firstLine="709"/>
        <w:jc w:val="both"/>
      </w:pPr>
      <w:r w:rsidRPr="00E650EA">
        <w:rPr>
          <w:rStyle w:val="80"/>
          <w:i w:val="0"/>
          <w:iCs w:val="0"/>
          <w:color w:val="auto"/>
        </w:rPr>
        <w:t>&lt;*&gt;Технические</w:t>
      </w:r>
      <w:r>
        <w:rPr>
          <w:rStyle w:val="80"/>
          <w:i w:val="0"/>
          <w:iCs w:val="0"/>
          <w:color w:val="auto"/>
        </w:rPr>
        <w:t xml:space="preserve"> </w:t>
      </w:r>
      <w:r w:rsidRPr="00E650EA">
        <w:rPr>
          <w:rStyle w:val="80"/>
          <w:i w:val="0"/>
          <w:iCs w:val="0"/>
          <w:color w:val="auto"/>
        </w:rPr>
        <w:t>характеристики</w:t>
      </w:r>
      <w:r>
        <w:rPr>
          <w:rStyle w:val="80"/>
          <w:i w:val="0"/>
          <w:iCs w:val="0"/>
          <w:color w:val="auto"/>
        </w:rPr>
        <w:t xml:space="preserve"> </w:t>
      </w:r>
      <w:r w:rsidRPr="00E650EA">
        <w:rPr>
          <w:rStyle w:val="80"/>
          <w:i w:val="0"/>
          <w:iCs w:val="0"/>
          <w:color w:val="auto"/>
        </w:rPr>
        <w:t>и</w:t>
      </w:r>
      <w:r>
        <w:rPr>
          <w:rStyle w:val="80"/>
          <w:i w:val="0"/>
          <w:iCs w:val="0"/>
          <w:color w:val="auto"/>
        </w:rPr>
        <w:t xml:space="preserve"> </w:t>
      </w:r>
      <w:r w:rsidRPr="00E650EA">
        <w:rPr>
          <w:rStyle w:val="80"/>
          <w:i w:val="0"/>
          <w:iCs w:val="0"/>
          <w:color w:val="auto"/>
        </w:rPr>
        <w:t>адрес</w:t>
      </w:r>
      <w:r>
        <w:rPr>
          <w:rStyle w:val="80"/>
          <w:i w:val="0"/>
          <w:iCs w:val="0"/>
          <w:color w:val="auto"/>
        </w:rPr>
        <w:t xml:space="preserve"> </w:t>
      </w:r>
      <w:r w:rsidRPr="00E650EA">
        <w:rPr>
          <w:rStyle w:val="80"/>
          <w:i w:val="0"/>
          <w:iCs w:val="0"/>
          <w:color w:val="auto"/>
        </w:rPr>
        <w:t>жилого</w:t>
      </w:r>
      <w:r>
        <w:rPr>
          <w:rStyle w:val="80"/>
          <w:i w:val="0"/>
          <w:iCs w:val="0"/>
          <w:color w:val="auto"/>
        </w:rPr>
        <w:t xml:space="preserve"> </w:t>
      </w:r>
      <w:r w:rsidRPr="00E650EA">
        <w:rPr>
          <w:rStyle w:val="80"/>
          <w:i w:val="0"/>
          <w:iCs w:val="0"/>
          <w:color w:val="auto"/>
        </w:rPr>
        <w:t>помещения</w:t>
      </w:r>
      <w:r>
        <w:rPr>
          <w:rStyle w:val="80"/>
          <w:i w:val="0"/>
          <w:iCs w:val="0"/>
          <w:color w:val="auto"/>
        </w:rPr>
        <w:t xml:space="preserve"> </w:t>
      </w:r>
      <w:r w:rsidRPr="00E650EA">
        <w:rPr>
          <w:rStyle w:val="80"/>
          <w:i w:val="0"/>
          <w:iCs w:val="0"/>
          <w:color w:val="auto"/>
        </w:rPr>
        <w:t>заполняются</w:t>
      </w:r>
      <w:r>
        <w:rPr>
          <w:rStyle w:val="80"/>
          <w:i w:val="0"/>
          <w:iCs w:val="0"/>
          <w:color w:val="auto"/>
        </w:rPr>
        <w:t xml:space="preserve"> </w:t>
      </w:r>
      <w:r w:rsidRPr="00E650EA">
        <w:rPr>
          <w:rStyle w:val="80"/>
          <w:i w:val="0"/>
          <w:iCs w:val="0"/>
          <w:color w:val="auto"/>
        </w:rPr>
        <w:t>на</w:t>
      </w:r>
      <w:r>
        <w:rPr>
          <w:rStyle w:val="80"/>
          <w:i w:val="0"/>
          <w:iCs w:val="0"/>
          <w:color w:val="auto"/>
        </w:rPr>
        <w:t xml:space="preserve"> </w:t>
      </w:r>
      <w:r w:rsidRPr="00E650EA">
        <w:rPr>
          <w:rStyle w:val="80"/>
          <w:i w:val="0"/>
          <w:iCs w:val="0"/>
          <w:color w:val="auto"/>
        </w:rPr>
        <w:t>основании</w:t>
      </w:r>
      <w:r>
        <w:rPr>
          <w:rStyle w:val="80"/>
          <w:i w:val="0"/>
          <w:iCs w:val="0"/>
          <w:color w:val="auto"/>
        </w:rPr>
        <w:t xml:space="preserve"> </w:t>
      </w:r>
      <w:r w:rsidRPr="00E650EA">
        <w:rPr>
          <w:rStyle w:val="80"/>
          <w:i w:val="0"/>
          <w:iCs w:val="0"/>
          <w:color w:val="auto"/>
        </w:rPr>
        <w:t>технического</w:t>
      </w:r>
      <w:r>
        <w:rPr>
          <w:rStyle w:val="80"/>
          <w:i w:val="0"/>
          <w:iCs w:val="0"/>
          <w:color w:val="auto"/>
        </w:rPr>
        <w:t xml:space="preserve"> </w:t>
      </w:r>
      <w:r w:rsidRPr="00E650EA">
        <w:rPr>
          <w:rStyle w:val="80"/>
          <w:i w:val="0"/>
          <w:iCs w:val="0"/>
          <w:color w:val="auto"/>
        </w:rPr>
        <w:t>паспорта,</w:t>
      </w:r>
      <w:r>
        <w:rPr>
          <w:rStyle w:val="80"/>
          <w:i w:val="0"/>
          <w:iCs w:val="0"/>
          <w:color w:val="auto"/>
        </w:rPr>
        <w:t xml:space="preserve"> </w:t>
      </w:r>
      <w:r w:rsidRPr="00E650EA">
        <w:rPr>
          <w:rStyle w:val="80"/>
          <w:i w:val="0"/>
          <w:iCs w:val="0"/>
          <w:color w:val="auto"/>
        </w:rPr>
        <w:t>предоставленного</w:t>
      </w:r>
      <w:r>
        <w:rPr>
          <w:rStyle w:val="80"/>
          <w:i w:val="0"/>
          <w:iCs w:val="0"/>
          <w:color w:val="auto"/>
        </w:rPr>
        <w:t xml:space="preserve"> </w:t>
      </w:r>
      <w:r w:rsidRPr="00E650EA">
        <w:rPr>
          <w:rStyle w:val="80"/>
          <w:i w:val="0"/>
          <w:iCs w:val="0"/>
          <w:color w:val="auto"/>
        </w:rPr>
        <w:t>Бюро</w:t>
      </w:r>
      <w:r>
        <w:rPr>
          <w:rStyle w:val="80"/>
          <w:i w:val="0"/>
          <w:iCs w:val="0"/>
          <w:color w:val="auto"/>
        </w:rPr>
        <w:t xml:space="preserve"> </w:t>
      </w:r>
      <w:r w:rsidRPr="00E650EA">
        <w:rPr>
          <w:rStyle w:val="80"/>
          <w:i w:val="0"/>
          <w:iCs w:val="0"/>
          <w:color w:val="auto"/>
        </w:rPr>
        <w:t>Технической</w:t>
      </w:r>
      <w:r>
        <w:rPr>
          <w:rStyle w:val="80"/>
          <w:i w:val="0"/>
          <w:iCs w:val="0"/>
          <w:color w:val="auto"/>
        </w:rPr>
        <w:t xml:space="preserve"> </w:t>
      </w:r>
      <w:r w:rsidRPr="00E650EA">
        <w:rPr>
          <w:rStyle w:val="80"/>
          <w:i w:val="0"/>
          <w:iCs w:val="0"/>
          <w:color w:val="auto"/>
        </w:rPr>
        <w:t>Инвентаризации</w:t>
      </w:r>
      <w:r>
        <w:rPr>
          <w:rStyle w:val="80"/>
          <w:i w:val="0"/>
          <w:iCs w:val="0"/>
          <w:color w:val="auto"/>
        </w:rPr>
        <w:t xml:space="preserve"> </w:t>
      </w:r>
      <w:r w:rsidRPr="00E650EA">
        <w:rPr>
          <w:rStyle w:val="80"/>
          <w:i w:val="0"/>
          <w:iCs w:val="0"/>
          <w:color w:val="auto"/>
        </w:rPr>
        <w:t>(при</w:t>
      </w:r>
      <w:r>
        <w:rPr>
          <w:rStyle w:val="80"/>
          <w:i w:val="0"/>
          <w:iCs w:val="0"/>
          <w:color w:val="auto"/>
        </w:rPr>
        <w:t xml:space="preserve"> </w:t>
      </w:r>
      <w:r w:rsidRPr="00E650EA">
        <w:rPr>
          <w:rStyle w:val="80"/>
          <w:i w:val="0"/>
          <w:iCs w:val="0"/>
          <w:color w:val="auto"/>
        </w:rPr>
        <w:t>наличии)</w:t>
      </w:r>
    </w:p>
    <w:p w:rsidR="008C0EEB" w:rsidRPr="00E650EA" w:rsidRDefault="008C0EEB" w:rsidP="00993D8C">
      <w:pPr>
        <w:pStyle w:val="20"/>
        <w:shd w:val="clear" w:color="auto" w:fill="auto"/>
        <w:spacing w:before="0" w:after="0" w:line="240" w:lineRule="auto"/>
        <w:ind w:firstLine="709"/>
      </w:pPr>
      <w:r w:rsidRPr="00E650EA">
        <w:t>"Гражданин"</w:t>
      </w:r>
      <w:r>
        <w:t xml:space="preserve"> </w:t>
      </w:r>
      <w:r w:rsidRPr="00E650EA">
        <w:t>приобретает</w:t>
      </w:r>
      <w:r>
        <w:t xml:space="preserve"> </w:t>
      </w:r>
      <w:r w:rsidRPr="00E650EA">
        <w:t>право</w:t>
      </w:r>
      <w:r>
        <w:t xml:space="preserve"> </w:t>
      </w:r>
      <w:r w:rsidRPr="00E650EA">
        <w:t>собственности</w:t>
      </w:r>
      <w:r>
        <w:t xml:space="preserve"> </w:t>
      </w:r>
      <w:r w:rsidRPr="00E650EA">
        <w:t>(владения,</w:t>
      </w:r>
      <w:r>
        <w:t xml:space="preserve"> </w:t>
      </w:r>
      <w:r w:rsidRPr="00E650EA">
        <w:t>пользования,</w:t>
      </w:r>
      <w:r>
        <w:t xml:space="preserve"> </w:t>
      </w:r>
      <w:r w:rsidRPr="00E650EA">
        <w:t>распоряжения)</w:t>
      </w:r>
      <w:r>
        <w:t xml:space="preserve"> </w:t>
      </w:r>
      <w:r w:rsidRPr="00E650EA">
        <w:t>на</w:t>
      </w:r>
      <w:r>
        <w:t xml:space="preserve"> </w:t>
      </w:r>
      <w:r w:rsidRPr="00E650EA">
        <w:t>жилое</w:t>
      </w:r>
      <w:r>
        <w:t xml:space="preserve"> </w:t>
      </w:r>
      <w:r w:rsidRPr="00E650EA">
        <w:t>помещение,</w:t>
      </w:r>
      <w:r>
        <w:t xml:space="preserve"> </w:t>
      </w:r>
      <w:r w:rsidRPr="00E650EA">
        <w:t>а</w:t>
      </w:r>
      <w:r>
        <w:t xml:space="preserve"> </w:t>
      </w:r>
      <w:r w:rsidRPr="00E650EA">
        <w:t>также</w:t>
      </w:r>
      <w:r>
        <w:t xml:space="preserve"> </w:t>
      </w:r>
      <w:r w:rsidRPr="00E650EA">
        <w:t>право</w:t>
      </w:r>
      <w:r>
        <w:t xml:space="preserve"> </w:t>
      </w:r>
      <w:r w:rsidRPr="00E650EA">
        <w:t>собственности</w:t>
      </w:r>
      <w:r>
        <w:t xml:space="preserve"> </w:t>
      </w:r>
      <w:r w:rsidRPr="00E650EA">
        <w:t>на</w:t>
      </w:r>
      <w:r>
        <w:t xml:space="preserve"> </w:t>
      </w:r>
      <w:r w:rsidRPr="00E650EA">
        <w:t>долю</w:t>
      </w:r>
      <w:r>
        <w:t xml:space="preserve"> </w:t>
      </w:r>
      <w:r w:rsidRPr="00E650EA">
        <w:t>общего</w:t>
      </w:r>
      <w:r>
        <w:t xml:space="preserve"> </w:t>
      </w:r>
      <w:r w:rsidRPr="00E650EA">
        <w:t>имущества</w:t>
      </w:r>
      <w:r>
        <w:t xml:space="preserve"> </w:t>
      </w:r>
      <w:r w:rsidRPr="00E650EA">
        <w:t>многоквартирного</w:t>
      </w:r>
      <w:r>
        <w:t xml:space="preserve"> </w:t>
      </w:r>
      <w:r w:rsidRPr="00E650EA">
        <w:t>дома,</w:t>
      </w:r>
      <w:r>
        <w:t xml:space="preserve"> </w:t>
      </w:r>
      <w:r w:rsidRPr="00E650EA">
        <w:t>соответствующей</w:t>
      </w:r>
      <w:r>
        <w:t xml:space="preserve"> </w:t>
      </w:r>
      <w:r w:rsidRPr="00E650EA">
        <w:t>части,</w:t>
      </w:r>
      <w:r>
        <w:t xml:space="preserve"> </w:t>
      </w:r>
      <w:r w:rsidRPr="00E650EA">
        <w:t>которую</w:t>
      </w:r>
      <w:r>
        <w:t xml:space="preserve"> </w:t>
      </w:r>
      <w:r w:rsidRPr="00E650EA">
        <w:t>составляет</w:t>
      </w:r>
      <w:r>
        <w:t xml:space="preserve"> </w:t>
      </w:r>
      <w:r w:rsidRPr="00E650EA">
        <w:t>общая</w:t>
      </w:r>
      <w:r>
        <w:t xml:space="preserve"> </w:t>
      </w:r>
      <w:r w:rsidRPr="00E650EA">
        <w:t>площадь</w:t>
      </w:r>
      <w:r>
        <w:t xml:space="preserve"> </w:t>
      </w:r>
      <w:r w:rsidRPr="00E650EA">
        <w:t>приватизированного</w:t>
      </w:r>
      <w:r>
        <w:t xml:space="preserve"> </w:t>
      </w:r>
      <w:r w:rsidRPr="00E650EA">
        <w:t>жилого</w:t>
      </w:r>
      <w:r>
        <w:t xml:space="preserve"> </w:t>
      </w:r>
      <w:r w:rsidRPr="00E650EA">
        <w:t>помещения</w:t>
      </w:r>
      <w:r>
        <w:t xml:space="preserve"> </w:t>
      </w:r>
      <w:r w:rsidRPr="00E650EA">
        <w:t>от</w:t>
      </w:r>
      <w:r>
        <w:t xml:space="preserve"> </w:t>
      </w:r>
      <w:r w:rsidRPr="00E650EA">
        <w:t>общей</w:t>
      </w:r>
      <w:r>
        <w:t xml:space="preserve"> </w:t>
      </w:r>
      <w:r w:rsidRPr="00E650EA">
        <w:t>площади</w:t>
      </w:r>
      <w:r>
        <w:t xml:space="preserve"> </w:t>
      </w:r>
      <w:r w:rsidRPr="00E650EA">
        <w:t>жилого</w:t>
      </w:r>
      <w:r>
        <w:t xml:space="preserve"> </w:t>
      </w:r>
      <w:r w:rsidRPr="00E650EA">
        <w:t>дома,</w:t>
      </w:r>
      <w:r>
        <w:t xml:space="preserve"> </w:t>
      </w:r>
      <w:r w:rsidRPr="00E650EA">
        <w:t>указанной</w:t>
      </w:r>
      <w:r>
        <w:t xml:space="preserve"> </w:t>
      </w:r>
      <w:r w:rsidRPr="00E650EA">
        <w:t>в</w:t>
      </w:r>
      <w:r>
        <w:t xml:space="preserve"> </w:t>
      </w:r>
      <w:r w:rsidRPr="00E650EA">
        <w:t>п.</w:t>
      </w:r>
      <w:r>
        <w:t xml:space="preserve"> </w:t>
      </w:r>
      <w:r w:rsidRPr="00E650EA">
        <w:t>1</w:t>
      </w:r>
      <w:r>
        <w:t xml:space="preserve"> </w:t>
      </w:r>
      <w:r w:rsidRPr="00E650EA">
        <w:t>настоящего</w:t>
      </w:r>
      <w:r>
        <w:t xml:space="preserve"> </w:t>
      </w:r>
      <w:r w:rsidRPr="00E650EA">
        <w:t>договора,</w:t>
      </w:r>
      <w:r>
        <w:t xml:space="preserve"> </w:t>
      </w:r>
      <w:r w:rsidRPr="00E650EA">
        <w:t>с</w:t>
      </w:r>
      <w:r>
        <w:t xml:space="preserve"> </w:t>
      </w:r>
      <w:r w:rsidRPr="00E650EA">
        <w:t>момента</w:t>
      </w:r>
      <w:r>
        <w:t xml:space="preserve"> </w:t>
      </w:r>
      <w:r w:rsidRPr="00E650EA">
        <w:t>государственной</w:t>
      </w:r>
      <w:r>
        <w:t xml:space="preserve"> </w:t>
      </w:r>
      <w:r w:rsidRPr="00E650EA">
        <w:t>регистрации</w:t>
      </w:r>
      <w:r>
        <w:t xml:space="preserve"> </w:t>
      </w:r>
      <w:r w:rsidRPr="00E650EA">
        <w:t>права</w:t>
      </w:r>
      <w:r>
        <w:t xml:space="preserve"> </w:t>
      </w:r>
      <w:r w:rsidRPr="00E650EA">
        <w:t>собственности</w:t>
      </w:r>
      <w:r>
        <w:t xml:space="preserve"> </w:t>
      </w:r>
      <w:r w:rsidRPr="00E650EA">
        <w:t>в</w:t>
      </w:r>
      <w:r>
        <w:t xml:space="preserve"> </w:t>
      </w:r>
      <w:r w:rsidRPr="00E650EA">
        <w:t>Государственном</w:t>
      </w:r>
      <w:r>
        <w:t xml:space="preserve"> </w:t>
      </w:r>
      <w:r w:rsidRPr="00E650EA">
        <w:t>комитете</w:t>
      </w:r>
      <w:r>
        <w:t xml:space="preserve"> </w:t>
      </w:r>
      <w:r w:rsidRPr="00E650EA">
        <w:t>по</w:t>
      </w:r>
      <w:r>
        <w:t xml:space="preserve"> </w:t>
      </w:r>
      <w:r w:rsidRPr="00E650EA">
        <w:t>государственной</w:t>
      </w:r>
      <w:r>
        <w:t xml:space="preserve"> </w:t>
      </w:r>
      <w:r w:rsidRPr="00E650EA">
        <w:t>регистрации</w:t>
      </w:r>
      <w:r>
        <w:t xml:space="preserve"> </w:t>
      </w:r>
      <w:r w:rsidRPr="00E650EA">
        <w:t>и</w:t>
      </w:r>
      <w:r>
        <w:t xml:space="preserve"> </w:t>
      </w:r>
      <w:r w:rsidRPr="00E650EA">
        <w:t>кадастру</w:t>
      </w:r>
      <w:r>
        <w:t xml:space="preserve"> </w:t>
      </w:r>
      <w:r w:rsidRPr="00E650EA">
        <w:t>Республики</w:t>
      </w:r>
      <w:r>
        <w:t xml:space="preserve"> </w:t>
      </w:r>
      <w:r w:rsidRPr="00E650EA">
        <w:t>Крым.</w:t>
      </w:r>
    </w:p>
    <w:p w:rsidR="008C0EEB" w:rsidRPr="00E650EA" w:rsidRDefault="008C0EEB" w:rsidP="00993D8C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</w:pPr>
      <w:r w:rsidRPr="00E650EA">
        <w:t>«Гражданин»</w:t>
      </w:r>
      <w:r>
        <w:t xml:space="preserve"> </w:t>
      </w:r>
      <w:r w:rsidRPr="00E650EA">
        <w:t>осуществляет</w:t>
      </w:r>
      <w:r>
        <w:t xml:space="preserve"> </w:t>
      </w:r>
      <w:r w:rsidRPr="00E650EA">
        <w:t>за</w:t>
      </w:r>
      <w:r>
        <w:t xml:space="preserve"> </w:t>
      </w:r>
      <w:r w:rsidRPr="00E650EA">
        <w:t>свой</w:t>
      </w:r>
      <w:r>
        <w:t xml:space="preserve"> </w:t>
      </w:r>
      <w:r w:rsidRPr="00E650EA">
        <w:t>счет</w:t>
      </w:r>
      <w:r>
        <w:t xml:space="preserve"> </w:t>
      </w:r>
      <w:r w:rsidRPr="00E650EA">
        <w:t>эксплуатацию</w:t>
      </w:r>
      <w:r>
        <w:t xml:space="preserve"> </w:t>
      </w:r>
      <w:r w:rsidRPr="00E650EA">
        <w:t>и</w:t>
      </w:r>
      <w:r>
        <w:t xml:space="preserve"> </w:t>
      </w:r>
      <w:r w:rsidRPr="00E650EA">
        <w:t>ремонт</w:t>
      </w:r>
      <w:r>
        <w:t xml:space="preserve"> </w:t>
      </w:r>
      <w:r w:rsidRPr="00E650EA">
        <w:t>жилого</w:t>
      </w:r>
      <w:r>
        <w:t xml:space="preserve"> </w:t>
      </w:r>
      <w:r w:rsidRPr="00E650EA">
        <w:t>помещения</w:t>
      </w:r>
      <w:r>
        <w:t xml:space="preserve"> </w:t>
      </w:r>
      <w:r w:rsidRPr="00E650EA">
        <w:t>с</w:t>
      </w:r>
      <w:r>
        <w:t xml:space="preserve"> </w:t>
      </w:r>
      <w:r w:rsidRPr="00E650EA">
        <w:t>соблюдением</w:t>
      </w:r>
      <w:r>
        <w:t xml:space="preserve"> </w:t>
      </w:r>
      <w:r w:rsidRPr="00E650EA">
        <w:t>существующих</w:t>
      </w:r>
      <w:r>
        <w:t xml:space="preserve"> </w:t>
      </w:r>
      <w:r w:rsidRPr="00E650EA">
        <w:t>единых</w:t>
      </w:r>
      <w:r>
        <w:t xml:space="preserve"> </w:t>
      </w:r>
      <w:r w:rsidRPr="00E650EA">
        <w:t>правил</w:t>
      </w:r>
      <w:r>
        <w:t xml:space="preserve"> </w:t>
      </w:r>
      <w:r w:rsidRPr="00E650EA">
        <w:t>и</w:t>
      </w:r>
      <w:r>
        <w:t xml:space="preserve"> </w:t>
      </w:r>
      <w:r w:rsidRPr="00E650EA">
        <w:t>норм</w:t>
      </w:r>
      <w:r>
        <w:t xml:space="preserve"> </w:t>
      </w:r>
      <w:r w:rsidRPr="00E650EA">
        <w:t>на</w:t>
      </w:r>
      <w:r>
        <w:t xml:space="preserve"> </w:t>
      </w:r>
      <w:r w:rsidRPr="00E650EA">
        <w:t>условиях,</w:t>
      </w:r>
      <w:r>
        <w:t xml:space="preserve"> </w:t>
      </w:r>
      <w:r w:rsidRPr="00E650EA">
        <w:t>определенных</w:t>
      </w:r>
      <w:r>
        <w:t xml:space="preserve"> </w:t>
      </w:r>
      <w:r w:rsidRPr="00E650EA">
        <w:t>для</w:t>
      </w:r>
      <w:r>
        <w:t xml:space="preserve"> </w:t>
      </w:r>
      <w:r w:rsidRPr="00E650EA">
        <w:t>домов</w:t>
      </w:r>
      <w:r>
        <w:t xml:space="preserve"> </w:t>
      </w:r>
      <w:r w:rsidRPr="00E650EA">
        <w:t>государственного</w:t>
      </w:r>
      <w:r>
        <w:t xml:space="preserve"> </w:t>
      </w:r>
      <w:r w:rsidRPr="00E650EA">
        <w:t>и</w:t>
      </w:r>
      <w:r>
        <w:t xml:space="preserve"> </w:t>
      </w:r>
      <w:r w:rsidRPr="00E650EA">
        <w:t>муниципального</w:t>
      </w:r>
      <w:r>
        <w:t xml:space="preserve"> </w:t>
      </w:r>
      <w:r w:rsidRPr="00E650EA">
        <w:t>жилищного</w:t>
      </w:r>
      <w:r>
        <w:t xml:space="preserve"> </w:t>
      </w:r>
      <w:r w:rsidRPr="00E650EA">
        <w:t>фонда,</w:t>
      </w:r>
      <w:r>
        <w:t xml:space="preserve"> </w:t>
      </w:r>
      <w:r w:rsidRPr="00E650EA">
        <w:t>а</w:t>
      </w:r>
      <w:r>
        <w:t xml:space="preserve"> </w:t>
      </w:r>
      <w:r w:rsidRPr="00E650EA">
        <w:t>также</w:t>
      </w:r>
      <w:r>
        <w:t xml:space="preserve"> </w:t>
      </w:r>
      <w:r w:rsidRPr="00E650EA">
        <w:t>участвует</w:t>
      </w:r>
      <w:r>
        <w:t xml:space="preserve"> </w:t>
      </w:r>
      <w:r w:rsidRPr="00E650EA">
        <w:t>соразмерно</w:t>
      </w:r>
      <w:r>
        <w:t xml:space="preserve"> </w:t>
      </w:r>
      <w:r w:rsidRPr="00E650EA">
        <w:t>занимаемой</w:t>
      </w:r>
      <w:r>
        <w:t xml:space="preserve"> </w:t>
      </w:r>
      <w:r w:rsidRPr="00E650EA">
        <w:t>площади</w:t>
      </w:r>
      <w:r>
        <w:t xml:space="preserve"> </w:t>
      </w:r>
      <w:r w:rsidRPr="00E650EA">
        <w:t>в</w:t>
      </w:r>
      <w:r>
        <w:t xml:space="preserve"> </w:t>
      </w:r>
      <w:r w:rsidRPr="00E650EA">
        <w:t>расходах,</w:t>
      </w:r>
      <w:r>
        <w:t xml:space="preserve"> </w:t>
      </w:r>
      <w:r w:rsidRPr="00E650EA">
        <w:t>связанных</w:t>
      </w:r>
      <w:r>
        <w:t xml:space="preserve"> </w:t>
      </w:r>
      <w:r w:rsidRPr="00E650EA">
        <w:t>с</w:t>
      </w:r>
      <w:r>
        <w:t xml:space="preserve"> </w:t>
      </w:r>
      <w:r w:rsidRPr="00E650EA">
        <w:t>техническим</w:t>
      </w:r>
      <w:r>
        <w:t xml:space="preserve"> </w:t>
      </w:r>
      <w:r w:rsidRPr="00E650EA">
        <w:t>обслуживанием</w:t>
      </w:r>
      <w:r>
        <w:t xml:space="preserve"> </w:t>
      </w:r>
      <w:r w:rsidRPr="00E650EA">
        <w:t>и</w:t>
      </w:r>
      <w:r>
        <w:t xml:space="preserve"> </w:t>
      </w:r>
      <w:r w:rsidRPr="00E650EA">
        <w:t>ремонтом,</w:t>
      </w:r>
      <w:r>
        <w:t xml:space="preserve"> </w:t>
      </w:r>
      <w:r w:rsidRPr="00E650EA">
        <w:t>в</w:t>
      </w:r>
      <w:r>
        <w:t xml:space="preserve"> </w:t>
      </w:r>
      <w:r w:rsidRPr="00E650EA">
        <w:t>том</w:t>
      </w:r>
      <w:r>
        <w:t xml:space="preserve"> </w:t>
      </w:r>
      <w:r w:rsidRPr="00E650EA">
        <w:t>числе</w:t>
      </w:r>
      <w:r>
        <w:t xml:space="preserve"> </w:t>
      </w:r>
      <w:r w:rsidRPr="00E650EA">
        <w:t>капитальным,</w:t>
      </w:r>
      <w:r>
        <w:t xml:space="preserve"> </w:t>
      </w:r>
      <w:r w:rsidRPr="00E650EA">
        <w:t>всего</w:t>
      </w:r>
      <w:r>
        <w:t xml:space="preserve"> </w:t>
      </w:r>
      <w:r w:rsidRPr="00E650EA">
        <w:t>дома.</w:t>
      </w:r>
    </w:p>
    <w:p w:rsidR="008C0EEB" w:rsidRPr="00E650EA" w:rsidRDefault="008C0EEB" w:rsidP="00993D8C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</w:pPr>
      <w:r w:rsidRPr="00E650EA">
        <w:t>Настоящий</w:t>
      </w:r>
      <w:r>
        <w:t xml:space="preserve"> </w:t>
      </w:r>
      <w:r w:rsidRPr="00E650EA">
        <w:t>Договор</w:t>
      </w:r>
      <w:r>
        <w:t xml:space="preserve"> </w:t>
      </w:r>
      <w:r w:rsidRPr="00E650EA">
        <w:t>содержит</w:t>
      </w:r>
      <w:r>
        <w:t xml:space="preserve"> </w:t>
      </w:r>
      <w:r w:rsidRPr="00E650EA">
        <w:t>весь</w:t>
      </w:r>
      <w:r>
        <w:t xml:space="preserve"> </w:t>
      </w:r>
      <w:r w:rsidRPr="00E650EA">
        <w:t>объем</w:t>
      </w:r>
      <w:r>
        <w:t xml:space="preserve"> </w:t>
      </w:r>
      <w:r w:rsidRPr="00E650EA">
        <w:t>соглашений</w:t>
      </w:r>
      <w:r>
        <w:t xml:space="preserve"> </w:t>
      </w:r>
      <w:r w:rsidRPr="00E650EA">
        <w:t>между</w:t>
      </w:r>
      <w:r>
        <w:t xml:space="preserve"> </w:t>
      </w:r>
      <w:r w:rsidRPr="00E650EA">
        <w:t>сторонами</w:t>
      </w:r>
      <w:r>
        <w:t xml:space="preserve"> </w:t>
      </w:r>
      <w:r w:rsidRPr="00E650EA">
        <w:t>в</w:t>
      </w:r>
      <w:r>
        <w:t xml:space="preserve"> </w:t>
      </w:r>
      <w:r w:rsidRPr="00E650EA">
        <w:t>отношении</w:t>
      </w:r>
      <w:r>
        <w:t xml:space="preserve"> </w:t>
      </w:r>
      <w:r w:rsidRPr="00E650EA">
        <w:t>предмета</w:t>
      </w:r>
      <w:r>
        <w:t xml:space="preserve"> </w:t>
      </w:r>
      <w:r w:rsidRPr="00E650EA">
        <w:t>настоящего</w:t>
      </w:r>
      <w:r>
        <w:t xml:space="preserve"> </w:t>
      </w:r>
      <w:r w:rsidRPr="00E650EA">
        <w:t>договора,</w:t>
      </w:r>
      <w:r>
        <w:t xml:space="preserve"> </w:t>
      </w:r>
      <w:r w:rsidRPr="00E650EA">
        <w:t>отменяет</w:t>
      </w:r>
      <w:r>
        <w:t xml:space="preserve"> </w:t>
      </w:r>
      <w:r w:rsidRPr="00E650EA">
        <w:t>и</w:t>
      </w:r>
      <w:r>
        <w:t xml:space="preserve"> </w:t>
      </w:r>
      <w:r w:rsidRPr="00E650EA">
        <w:t>делает</w:t>
      </w:r>
      <w:r>
        <w:t xml:space="preserve"> </w:t>
      </w:r>
      <w:r w:rsidRPr="00E650EA">
        <w:t>недействительными</w:t>
      </w:r>
      <w:r>
        <w:t xml:space="preserve"> </w:t>
      </w:r>
      <w:r w:rsidRPr="00E650EA">
        <w:t>все</w:t>
      </w:r>
      <w:r>
        <w:t xml:space="preserve"> </w:t>
      </w:r>
      <w:r w:rsidRPr="00E650EA">
        <w:t>другие</w:t>
      </w:r>
      <w:r>
        <w:t xml:space="preserve"> </w:t>
      </w:r>
      <w:r w:rsidRPr="00E650EA">
        <w:t>обязательства</w:t>
      </w:r>
      <w:r>
        <w:t xml:space="preserve"> </w:t>
      </w:r>
      <w:r w:rsidRPr="00E650EA">
        <w:t>или</w:t>
      </w:r>
      <w:r>
        <w:t xml:space="preserve"> </w:t>
      </w:r>
      <w:r w:rsidRPr="00E650EA">
        <w:t>предложения,</w:t>
      </w:r>
      <w:r>
        <w:t xml:space="preserve"> </w:t>
      </w:r>
      <w:r w:rsidRPr="00E650EA">
        <w:t>которые</w:t>
      </w:r>
      <w:r>
        <w:t xml:space="preserve"> </w:t>
      </w:r>
      <w:r w:rsidRPr="00E650EA">
        <w:t>могли</w:t>
      </w:r>
      <w:r>
        <w:t xml:space="preserve"> </w:t>
      </w:r>
      <w:r w:rsidRPr="00E650EA">
        <w:t>быть</w:t>
      </w:r>
      <w:r>
        <w:t xml:space="preserve"> </w:t>
      </w:r>
      <w:r w:rsidRPr="00E650EA">
        <w:t>приняты</w:t>
      </w:r>
      <w:r>
        <w:t xml:space="preserve"> </w:t>
      </w:r>
      <w:r w:rsidRPr="00E650EA">
        <w:t>или</w:t>
      </w:r>
      <w:r>
        <w:t xml:space="preserve"> </w:t>
      </w:r>
      <w:r w:rsidRPr="00E650EA">
        <w:t>сделаны</w:t>
      </w:r>
      <w:r>
        <w:t xml:space="preserve"> </w:t>
      </w:r>
      <w:r w:rsidRPr="00E650EA">
        <w:t>сторонами,</w:t>
      </w:r>
      <w:r>
        <w:t xml:space="preserve"> </w:t>
      </w:r>
      <w:r w:rsidRPr="00E650EA">
        <w:t>будь</w:t>
      </w:r>
      <w:r>
        <w:t xml:space="preserve"> </w:t>
      </w:r>
      <w:r w:rsidRPr="00E650EA">
        <w:t>то</w:t>
      </w:r>
      <w:r>
        <w:t xml:space="preserve"> </w:t>
      </w:r>
      <w:r w:rsidRPr="00E650EA">
        <w:t>в</w:t>
      </w:r>
      <w:r>
        <w:t xml:space="preserve"> </w:t>
      </w:r>
      <w:r w:rsidRPr="00E650EA">
        <w:t>устной</w:t>
      </w:r>
      <w:r>
        <w:t xml:space="preserve"> </w:t>
      </w:r>
      <w:r w:rsidRPr="00E650EA">
        <w:t>или</w:t>
      </w:r>
      <w:r>
        <w:t xml:space="preserve"> </w:t>
      </w:r>
      <w:r w:rsidRPr="00E650EA">
        <w:t>письменной</w:t>
      </w:r>
      <w:r>
        <w:t xml:space="preserve"> </w:t>
      </w:r>
      <w:r w:rsidRPr="00E650EA">
        <w:t>форме,</w:t>
      </w:r>
      <w:r>
        <w:t xml:space="preserve"> </w:t>
      </w:r>
      <w:r w:rsidRPr="00E650EA">
        <w:t>до</w:t>
      </w:r>
      <w:r>
        <w:t xml:space="preserve"> </w:t>
      </w:r>
      <w:r w:rsidRPr="00E650EA">
        <w:t>государственной</w:t>
      </w:r>
      <w:r>
        <w:t xml:space="preserve"> </w:t>
      </w:r>
      <w:r w:rsidRPr="00E650EA">
        <w:t>регистрации</w:t>
      </w:r>
      <w:r>
        <w:t xml:space="preserve"> </w:t>
      </w:r>
      <w:r w:rsidRPr="00E650EA">
        <w:t>настоящего</w:t>
      </w:r>
      <w:r>
        <w:t xml:space="preserve"> </w:t>
      </w:r>
      <w:r w:rsidRPr="00E650EA">
        <w:t>Договора.</w:t>
      </w:r>
    </w:p>
    <w:p w:rsidR="008C0EEB" w:rsidRPr="00E650EA" w:rsidRDefault="008C0EEB" w:rsidP="00993D8C">
      <w:pPr>
        <w:pStyle w:val="20"/>
        <w:numPr>
          <w:ilvl w:val="0"/>
          <w:numId w:val="1"/>
        </w:numPr>
        <w:shd w:val="clear" w:color="auto" w:fill="auto"/>
        <w:tabs>
          <w:tab w:val="left" w:pos="861"/>
        </w:tabs>
        <w:spacing w:before="0" w:after="0" w:line="240" w:lineRule="auto"/>
        <w:ind w:firstLine="709"/>
      </w:pPr>
      <w:r w:rsidRPr="00E650EA">
        <w:t>Настоящий</w:t>
      </w:r>
      <w:r>
        <w:t xml:space="preserve"> </w:t>
      </w:r>
      <w:r w:rsidRPr="00E650EA">
        <w:t>Договор</w:t>
      </w:r>
      <w:r>
        <w:t xml:space="preserve"> </w:t>
      </w:r>
      <w:r w:rsidRPr="00E650EA">
        <w:t>подлежит</w:t>
      </w:r>
      <w:r>
        <w:t xml:space="preserve"> </w:t>
      </w:r>
      <w:r w:rsidRPr="00E650EA">
        <w:t>государственной</w:t>
      </w:r>
      <w:r>
        <w:t xml:space="preserve"> </w:t>
      </w:r>
      <w:r w:rsidRPr="00E650EA">
        <w:t>регистрации</w:t>
      </w:r>
      <w:r>
        <w:t xml:space="preserve"> </w:t>
      </w:r>
      <w:r w:rsidRPr="00E650EA">
        <w:t>и,</w:t>
      </w:r>
      <w:r>
        <w:t xml:space="preserve"> </w:t>
      </w:r>
      <w:r w:rsidRPr="00E650EA">
        <w:t>в</w:t>
      </w:r>
      <w:r>
        <w:t xml:space="preserve"> </w:t>
      </w:r>
      <w:r w:rsidRPr="00E650EA">
        <w:t>соответствии</w:t>
      </w:r>
      <w:r>
        <w:t xml:space="preserve"> </w:t>
      </w:r>
      <w:r w:rsidRPr="00E650EA">
        <w:t>с</w:t>
      </w:r>
      <w:r>
        <w:t xml:space="preserve"> </w:t>
      </w:r>
      <w:r w:rsidRPr="00E650EA">
        <w:t>п.</w:t>
      </w:r>
      <w:r>
        <w:t xml:space="preserve"> </w:t>
      </w:r>
      <w:r w:rsidRPr="00E650EA">
        <w:t>2</w:t>
      </w:r>
      <w:r>
        <w:t xml:space="preserve"> </w:t>
      </w:r>
      <w:r w:rsidRPr="00E650EA">
        <w:t>ст.</w:t>
      </w:r>
      <w:r>
        <w:t xml:space="preserve"> </w:t>
      </w:r>
      <w:r w:rsidRPr="00E650EA">
        <w:t>558</w:t>
      </w:r>
      <w:r>
        <w:t xml:space="preserve"> </w:t>
      </w:r>
      <w:r w:rsidRPr="00E650EA">
        <w:t>Гражданского</w:t>
      </w:r>
      <w:r>
        <w:t xml:space="preserve"> </w:t>
      </w:r>
      <w:r w:rsidRPr="00E650EA">
        <w:t>Кодекса</w:t>
      </w:r>
      <w:r>
        <w:t xml:space="preserve"> </w:t>
      </w:r>
      <w:r w:rsidRPr="00E650EA">
        <w:t>Российской</w:t>
      </w:r>
      <w:r>
        <w:t xml:space="preserve"> </w:t>
      </w:r>
      <w:r w:rsidRPr="00E650EA">
        <w:t>Федерации,</w:t>
      </w:r>
      <w:r>
        <w:t xml:space="preserve"> </w:t>
      </w:r>
      <w:r w:rsidRPr="00E650EA">
        <w:t>считается</w:t>
      </w:r>
      <w:r>
        <w:t xml:space="preserve"> </w:t>
      </w:r>
      <w:r w:rsidRPr="00E650EA">
        <w:t>заключенным</w:t>
      </w:r>
      <w:r>
        <w:t xml:space="preserve"> </w:t>
      </w:r>
      <w:r w:rsidRPr="00E650EA">
        <w:t>с</w:t>
      </w:r>
      <w:r>
        <w:t xml:space="preserve"> </w:t>
      </w:r>
      <w:r w:rsidRPr="00E650EA">
        <w:t>момента</w:t>
      </w:r>
      <w:r>
        <w:t xml:space="preserve"> </w:t>
      </w:r>
      <w:r w:rsidRPr="00E650EA">
        <w:t>его</w:t>
      </w:r>
      <w:r>
        <w:t xml:space="preserve"> </w:t>
      </w:r>
      <w:r w:rsidRPr="00E650EA">
        <w:t>государственной</w:t>
      </w:r>
      <w:r>
        <w:t xml:space="preserve"> </w:t>
      </w:r>
      <w:r w:rsidRPr="00E650EA">
        <w:t>регистрации.</w:t>
      </w:r>
    </w:p>
    <w:p w:rsidR="008C0EEB" w:rsidRPr="00E650EA" w:rsidRDefault="008C0EEB" w:rsidP="00993D8C">
      <w:pPr>
        <w:pStyle w:val="20"/>
        <w:shd w:val="clear" w:color="auto" w:fill="auto"/>
        <w:spacing w:before="0" w:after="0" w:line="240" w:lineRule="auto"/>
        <w:ind w:firstLine="709"/>
      </w:pPr>
      <w:r w:rsidRPr="00E650EA">
        <w:t>Право</w:t>
      </w:r>
      <w:r>
        <w:t xml:space="preserve"> </w:t>
      </w:r>
      <w:r w:rsidRPr="00E650EA">
        <w:t>собственности</w:t>
      </w:r>
      <w:r>
        <w:t xml:space="preserve"> </w:t>
      </w:r>
      <w:r w:rsidRPr="00E650EA">
        <w:t>на</w:t>
      </w:r>
      <w:r>
        <w:t xml:space="preserve"> </w:t>
      </w:r>
      <w:r w:rsidRPr="00E650EA">
        <w:t>жилые</w:t>
      </w:r>
      <w:r>
        <w:t xml:space="preserve"> </w:t>
      </w:r>
      <w:r w:rsidRPr="00E650EA">
        <w:t>помещения</w:t>
      </w:r>
      <w:r>
        <w:t xml:space="preserve"> </w:t>
      </w:r>
      <w:r w:rsidRPr="00E650EA">
        <w:t>в</w:t>
      </w:r>
      <w:r>
        <w:t xml:space="preserve"> </w:t>
      </w:r>
      <w:r w:rsidRPr="00E650EA">
        <w:t>порядке</w:t>
      </w:r>
      <w:r>
        <w:t xml:space="preserve"> </w:t>
      </w:r>
      <w:r w:rsidRPr="00E650EA">
        <w:t>приватизации</w:t>
      </w:r>
      <w:r>
        <w:t xml:space="preserve"> </w:t>
      </w:r>
      <w:r w:rsidRPr="00E650EA">
        <w:t>возникает</w:t>
      </w:r>
      <w:r>
        <w:t xml:space="preserve"> </w:t>
      </w:r>
      <w:r w:rsidRPr="00E650EA">
        <w:t>с</w:t>
      </w:r>
      <w:r>
        <w:t xml:space="preserve"> </w:t>
      </w:r>
      <w:r w:rsidRPr="00E650EA">
        <w:t>момента</w:t>
      </w:r>
      <w:r>
        <w:t xml:space="preserve"> </w:t>
      </w:r>
      <w:r w:rsidRPr="00E650EA">
        <w:t>государственной</w:t>
      </w:r>
      <w:r>
        <w:t xml:space="preserve"> </w:t>
      </w:r>
      <w:r w:rsidRPr="00E650EA">
        <w:t>регистрации</w:t>
      </w:r>
      <w:r>
        <w:t xml:space="preserve"> </w:t>
      </w:r>
      <w:r w:rsidRPr="00E650EA">
        <w:t>в</w:t>
      </w:r>
      <w:r>
        <w:t xml:space="preserve"> </w:t>
      </w:r>
      <w:r w:rsidRPr="00E650EA">
        <w:t>соответствии</w:t>
      </w:r>
      <w:r>
        <w:t xml:space="preserve"> </w:t>
      </w:r>
      <w:r w:rsidRPr="00E650EA">
        <w:t>с</w:t>
      </w:r>
      <w:r>
        <w:t xml:space="preserve"> </w:t>
      </w:r>
      <w:r w:rsidRPr="00E650EA">
        <w:t>Федеральным</w:t>
      </w:r>
      <w:r>
        <w:t xml:space="preserve"> </w:t>
      </w:r>
      <w:r w:rsidRPr="00E650EA">
        <w:t>законом</w:t>
      </w:r>
      <w:r>
        <w:t xml:space="preserve"> </w:t>
      </w:r>
      <w:r w:rsidRPr="00E650EA">
        <w:t>от</w:t>
      </w:r>
      <w:r>
        <w:t xml:space="preserve"> </w:t>
      </w:r>
      <w:r w:rsidRPr="00E650EA">
        <w:t>21</w:t>
      </w:r>
      <w:r>
        <w:t xml:space="preserve"> </w:t>
      </w:r>
      <w:r w:rsidRPr="00E650EA">
        <w:t>июля</w:t>
      </w:r>
      <w:r>
        <w:t xml:space="preserve"> </w:t>
      </w:r>
      <w:r w:rsidRPr="00E650EA">
        <w:t>1997г.</w:t>
      </w:r>
      <w:r>
        <w:t xml:space="preserve"> </w:t>
      </w:r>
      <w:r w:rsidRPr="00E650EA">
        <w:t>№</w:t>
      </w:r>
      <w:r>
        <w:t xml:space="preserve"> </w:t>
      </w:r>
      <w:r w:rsidRPr="00E650EA">
        <w:t>122-ФЗ</w:t>
      </w:r>
      <w:r>
        <w:t xml:space="preserve"> </w:t>
      </w:r>
      <w:r w:rsidRPr="00E650EA">
        <w:t>«О</w:t>
      </w:r>
      <w:r>
        <w:t xml:space="preserve"> </w:t>
      </w:r>
      <w:r w:rsidRPr="00E650EA">
        <w:t>государственной</w:t>
      </w:r>
      <w:r>
        <w:t xml:space="preserve"> </w:t>
      </w:r>
      <w:r w:rsidRPr="00E650EA">
        <w:t>регистрации</w:t>
      </w:r>
      <w:r>
        <w:t xml:space="preserve"> </w:t>
      </w:r>
      <w:r w:rsidRPr="00E650EA">
        <w:t>прав</w:t>
      </w:r>
      <w:r>
        <w:t xml:space="preserve"> </w:t>
      </w:r>
      <w:r w:rsidRPr="00E650EA">
        <w:t>на</w:t>
      </w:r>
      <w:r>
        <w:t xml:space="preserve"> </w:t>
      </w:r>
      <w:r w:rsidRPr="00E650EA">
        <w:t>недвижимое</w:t>
      </w:r>
      <w:r>
        <w:t xml:space="preserve"> </w:t>
      </w:r>
      <w:r w:rsidRPr="00E650EA">
        <w:t>имущество</w:t>
      </w:r>
      <w:r>
        <w:t xml:space="preserve"> </w:t>
      </w:r>
      <w:r w:rsidRPr="00E650EA">
        <w:t>и</w:t>
      </w:r>
      <w:r>
        <w:t xml:space="preserve"> </w:t>
      </w:r>
      <w:r w:rsidRPr="00E650EA">
        <w:t>сделок</w:t>
      </w:r>
      <w:r>
        <w:t xml:space="preserve"> </w:t>
      </w:r>
      <w:r w:rsidRPr="00E650EA">
        <w:t>с</w:t>
      </w:r>
      <w:r>
        <w:t xml:space="preserve"> </w:t>
      </w:r>
      <w:r w:rsidRPr="00E650EA">
        <w:t>ним».</w:t>
      </w:r>
    </w:p>
    <w:p w:rsidR="008C0EEB" w:rsidRPr="00E650EA" w:rsidRDefault="008C0EEB" w:rsidP="00993D8C">
      <w:pPr>
        <w:pStyle w:val="20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0" w:line="240" w:lineRule="auto"/>
        <w:ind w:firstLine="709"/>
      </w:pPr>
      <w:r w:rsidRPr="00E650EA">
        <w:t>Настоящий</w:t>
      </w:r>
      <w:r>
        <w:t xml:space="preserve"> </w:t>
      </w:r>
      <w:r w:rsidRPr="00E650EA">
        <w:t>Договор</w:t>
      </w:r>
      <w:r>
        <w:t xml:space="preserve"> </w:t>
      </w:r>
      <w:r w:rsidRPr="00E650EA">
        <w:t>может</w:t>
      </w:r>
      <w:r>
        <w:t xml:space="preserve"> </w:t>
      </w:r>
      <w:r w:rsidRPr="00E650EA">
        <w:t>быть</w:t>
      </w:r>
      <w:r>
        <w:t xml:space="preserve"> </w:t>
      </w:r>
      <w:r w:rsidRPr="00E650EA">
        <w:t>расторгнут</w:t>
      </w:r>
      <w:r>
        <w:t xml:space="preserve"> </w:t>
      </w:r>
      <w:r w:rsidRPr="00E650EA">
        <w:t>в</w:t>
      </w:r>
      <w:r>
        <w:t xml:space="preserve"> </w:t>
      </w:r>
      <w:r w:rsidRPr="00E650EA">
        <w:t>установленном</w:t>
      </w:r>
      <w:r>
        <w:t xml:space="preserve"> </w:t>
      </w:r>
      <w:r w:rsidRPr="00E650EA">
        <w:t>законодательством</w:t>
      </w:r>
      <w:r>
        <w:t xml:space="preserve"> </w:t>
      </w:r>
      <w:r w:rsidRPr="00E650EA">
        <w:t>Российской</w:t>
      </w:r>
      <w:r>
        <w:t xml:space="preserve"> </w:t>
      </w:r>
      <w:r w:rsidRPr="00E650EA">
        <w:t>Федерации</w:t>
      </w:r>
      <w:r>
        <w:t xml:space="preserve"> </w:t>
      </w:r>
      <w:r w:rsidRPr="00E650EA">
        <w:t>порядке.</w:t>
      </w:r>
    </w:p>
    <w:p w:rsidR="008C0EEB" w:rsidRPr="00E650EA" w:rsidRDefault="008C0EEB" w:rsidP="00993D8C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firstLine="709"/>
      </w:pPr>
      <w:r w:rsidRPr="00E650EA">
        <w:t>Документы</w:t>
      </w:r>
      <w:r>
        <w:t xml:space="preserve"> </w:t>
      </w:r>
      <w:r w:rsidRPr="00E650EA">
        <w:t>на</w:t>
      </w:r>
      <w:r>
        <w:t xml:space="preserve"> </w:t>
      </w:r>
      <w:r w:rsidRPr="00E650EA">
        <w:t>государственную</w:t>
      </w:r>
      <w:r>
        <w:t xml:space="preserve"> </w:t>
      </w:r>
      <w:r w:rsidRPr="00E650EA">
        <w:t>регистрацию</w:t>
      </w:r>
      <w:r>
        <w:t xml:space="preserve"> </w:t>
      </w:r>
      <w:r w:rsidRPr="00E650EA">
        <w:t>настоящего</w:t>
      </w:r>
      <w:r>
        <w:t xml:space="preserve"> </w:t>
      </w:r>
      <w:r w:rsidRPr="00E650EA">
        <w:t>договора</w:t>
      </w:r>
      <w:r>
        <w:t xml:space="preserve"> </w:t>
      </w:r>
      <w:r w:rsidRPr="00E650EA">
        <w:t>подает</w:t>
      </w:r>
      <w:r>
        <w:t xml:space="preserve"> </w:t>
      </w:r>
      <w:r w:rsidRPr="00E650EA">
        <w:t>«Гражданин»;</w:t>
      </w:r>
      <w:r>
        <w:t xml:space="preserve"> </w:t>
      </w:r>
      <w:r w:rsidRPr="00E650EA">
        <w:t>расходы</w:t>
      </w:r>
      <w:r>
        <w:t xml:space="preserve"> </w:t>
      </w:r>
      <w:r w:rsidRPr="00E650EA">
        <w:t>по</w:t>
      </w:r>
      <w:r>
        <w:t xml:space="preserve"> </w:t>
      </w:r>
      <w:r w:rsidRPr="00E650EA">
        <w:t>оформлению</w:t>
      </w:r>
      <w:r>
        <w:t xml:space="preserve"> </w:t>
      </w:r>
      <w:r w:rsidRPr="00E650EA">
        <w:t>государственной</w:t>
      </w:r>
      <w:r>
        <w:t xml:space="preserve"> </w:t>
      </w:r>
      <w:r w:rsidRPr="00E650EA">
        <w:t>регистрации</w:t>
      </w:r>
      <w:r>
        <w:t xml:space="preserve"> </w:t>
      </w:r>
      <w:r w:rsidRPr="00E650EA">
        <w:t>настоящего</w:t>
      </w:r>
      <w:r>
        <w:t xml:space="preserve"> </w:t>
      </w:r>
      <w:r w:rsidRPr="00E650EA">
        <w:t>договора,</w:t>
      </w:r>
      <w:r>
        <w:t xml:space="preserve"> </w:t>
      </w:r>
      <w:r w:rsidRPr="00E650EA">
        <w:t>перехода</w:t>
      </w:r>
      <w:r>
        <w:t xml:space="preserve"> </w:t>
      </w:r>
      <w:r w:rsidRPr="00E650EA">
        <w:t>права</w:t>
      </w:r>
      <w:r>
        <w:t xml:space="preserve"> </w:t>
      </w:r>
      <w:r w:rsidRPr="00E650EA">
        <w:t>собственности</w:t>
      </w:r>
      <w:r>
        <w:t xml:space="preserve"> </w:t>
      </w:r>
      <w:r w:rsidRPr="00E650EA">
        <w:t>несет</w:t>
      </w:r>
      <w:r>
        <w:t xml:space="preserve"> </w:t>
      </w:r>
      <w:r w:rsidRPr="00E650EA">
        <w:t>«Гражданин».</w:t>
      </w:r>
    </w:p>
    <w:p w:rsidR="008C0EEB" w:rsidRPr="00E650EA" w:rsidRDefault="008C0EEB" w:rsidP="00993D8C">
      <w:pPr>
        <w:pStyle w:val="20"/>
        <w:numPr>
          <w:ilvl w:val="0"/>
          <w:numId w:val="1"/>
        </w:numPr>
        <w:shd w:val="clear" w:color="auto" w:fill="auto"/>
        <w:tabs>
          <w:tab w:val="left" w:pos="964"/>
          <w:tab w:val="left" w:leader="underscore" w:pos="5855"/>
        </w:tabs>
        <w:spacing w:before="0" w:after="0" w:line="240" w:lineRule="auto"/>
        <w:ind w:firstLine="709"/>
      </w:pPr>
      <w:r w:rsidRPr="00E650EA">
        <w:t>Настоящий</w:t>
      </w:r>
      <w:r>
        <w:t xml:space="preserve"> </w:t>
      </w:r>
      <w:r w:rsidRPr="00E650EA">
        <w:t>договор</w:t>
      </w:r>
      <w:r>
        <w:t xml:space="preserve"> </w:t>
      </w:r>
      <w:r w:rsidRPr="00E650EA">
        <w:t>составлен</w:t>
      </w:r>
      <w:r>
        <w:t xml:space="preserve"> </w:t>
      </w:r>
      <w:r w:rsidRPr="00E650EA">
        <w:t>в</w:t>
      </w:r>
      <w:r>
        <w:t xml:space="preserve"> </w:t>
      </w:r>
      <w:r w:rsidRPr="00E650EA">
        <w:tab/>
      </w:r>
      <w:r>
        <w:t xml:space="preserve"> </w:t>
      </w:r>
      <w:r w:rsidRPr="00E650EA">
        <w:t>экземплярах:</w:t>
      </w:r>
      <w:r>
        <w:t xml:space="preserve"> </w:t>
      </w:r>
      <w:r w:rsidRPr="00E650EA">
        <w:t>по</w:t>
      </w:r>
      <w:r>
        <w:t xml:space="preserve"> </w:t>
      </w:r>
      <w:r w:rsidRPr="00E650EA">
        <w:t>одному</w:t>
      </w:r>
      <w:r>
        <w:t xml:space="preserve"> </w:t>
      </w:r>
      <w:r w:rsidRPr="00E650EA">
        <w:t>для</w:t>
      </w:r>
    </w:p>
    <w:p w:rsidR="008C0EEB" w:rsidRDefault="008C0EEB" w:rsidP="00993D8C">
      <w:pPr>
        <w:pStyle w:val="20"/>
        <w:shd w:val="clear" w:color="auto" w:fill="auto"/>
        <w:spacing w:before="0" w:after="0" w:line="240" w:lineRule="auto"/>
        <w:ind w:firstLine="709"/>
      </w:pPr>
      <w:r w:rsidRPr="00E650EA">
        <w:t>каждого</w:t>
      </w:r>
      <w:r>
        <w:t xml:space="preserve"> </w:t>
      </w:r>
      <w:r w:rsidRPr="00E650EA">
        <w:t>участника</w:t>
      </w:r>
      <w:r>
        <w:t xml:space="preserve"> </w:t>
      </w:r>
      <w:r w:rsidRPr="00E650EA">
        <w:t>Договора,</w:t>
      </w:r>
      <w:r>
        <w:t xml:space="preserve"> </w:t>
      </w:r>
      <w:r w:rsidRPr="00E650EA">
        <w:t>один</w:t>
      </w:r>
      <w:r>
        <w:t xml:space="preserve"> </w:t>
      </w:r>
      <w:r w:rsidRPr="00E650EA">
        <w:t>экземпляр</w:t>
      </w:r>
      <w:r>
        <w:t xml:space="preserve"> </w:t>
      </w:r>
      <w:r w:rsidRPr="00E650EA">
        <w:t>выдается</w:t>
      </w:r>
      <w:r>
        <w:t xml:space="preserve"> </w:t>
      </w:r>
      <w:r w:rsidRPr="00E650EA">
        <w:t>«Гражданину»</w:t>
      </w:r>
      <w:r>
        <w:t xml:space="preserve"> </w:t>
      </w:r>
      <w:r w:rsidRPr="00E650EA">
        <w:t>для</w:t>
      </w:r>
      <w:r>
        <w:t xml:space="preserve"> </w:t>
      </w:r>
      <w:r w:rsidRPr="00E650EA">
        <w:t>регистрации</w:t>
      </w:r>
      <w:r>
        <w:t xml:space="preserve"> </w:t>
      </w:r>
      <w:r w:rsidRPr="00E650EA">
        <w:t>в</w:t>
      </w:r>
      <w:r>
        <w:t xml:space="preserve"> </w:t>
      </w:r>
      <w:r w:rsidRPr="00E650EA">
        <w:t>Государственном</w:t>
      </w:r>
      <w:r>
        <w:t xml:space="preserve"> </w:t>
      </w:r>
      <w:r w:rsidRPr="00E650EA">
        <w:t>комитете</w:t>
      </w:r>
      <w:r>
        <w:t xml:space="preserve"> </w:t>
      </w:r>
      <w:r w:rsidRPr="00E650EA">
        <w:t>по</w:t>
      </w:r>
      <w:r>
        <w:t xml:space="preserve"> </w:t>
      </w:r>
      <w:r w:rsidRPr="00E650EA">
        <w:t>государственной</w:t>
      </w:r>
      <w:r>
        <w:t xml:space="preserve"> </w:t>
      </w:r>
      <w:r w:rsidRPr="00E650EA">
        <w:t>регистрации</w:t>
      </w:r>
      <w:r>
        <w:t xml:space="preserve"> </w:t>
      </w:r>
      <w:r w:rsidRPr="00E650EA">
        <w:t>и</w:t>
      </w:r>
      <w:r>
        <w:t xml:space="preserve"> </w:t>
      </w:r>
      <w:r w:rsidRPr="00E650EA">
        <w:t>кадастру</w:t>
      </w:r>
      <w:r>
        <w:t xml:space="preserve"> </w:t>
      </w:r>
      <w:r w:rsidRPr="00E650EA">
        <w:t>Республики</w:t>
      </w:r>
      <w:r>
        <w:t xml:space="preserve"> </w:t>
      </w:r>
      <w:r w:rsidRPr="00E650EA">
        <w:t>Крым.</w:t>
      </w:r>
      <w:r>
        <w:t xml:space="preserve"> </w:t>
      </w:r>
    </w:p>
    <w:p w:rsidR="008C0EEB" w:rsidRDefault="008C0EEB" w:rsidP="00993D8C">
      <w:pPr>
        <w:pStyle w:val="20"/>
        <w:shd w:val="clear" w:color="auto" w:fill="auto"/>
        <w:spacing w:before="0" w:after="0" w:line="240" w:lineRule="auto"/>
        <w:ind w:firstLine="709"/>
      </w:pPr>
      <w:r w:rsidRPr="00E650EA">
        <w:t>РЕКВИЗИТЫ</w:t>
      </w:r>
      <w:r>
        <w:t xml:space="preserve"> </w:t>
      </w:r>
      <w:r w:rsidRPr="00E650EA">
        <w:t>СТОРОН:</w:t>
      </w:r>
      <w:r>
        <w:t xml:space="preserve"> </w:t>
      </w:r>
    </w:p>
    <w:p w:rsidR="008C0EEB" w:rsidRDefault="008C0EEB" w:rsidP="00993D8C">
      <w:pPr>
        <w:pStyle w:val="20"/>
        <w:shd w:val="clear" w:color="auto" w:fill="auto"/>
        <w:tabs>
          <w:tab w:val="left" w:pos="7800"/>
        </w:tabs>
        <w:spacing w:before="0" w:after="0" w:line="240" w:lineRule="auto"/>
        <w:ind w:firstLine="709"/>
      </w:pPr>
      <w:r>
        <w:t xml:space="preserve"> </w:t>
      </w:r>
    </w:p>
    <w:p w:rsidR="008C0EEB" w:rsidRPr="00E650EA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3</w:t>
      </w:r>
    </w:p>
    <w:p w:rsidR="008C0EEB" w:rsidRPr="00E650EA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регламенту</w:t>
      </w:r>
    </w:p>
    <w:p w:rsidR="008C0EEB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Pr="00E650EA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муниципальной</w:t>
      </w:r>
    </w:p>
    <w:p w:rsidR="008C0EEB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50E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bCs/>
          <w:sz w:val="28"/>
          <w:szCs w:val="28"/>
        </w:rPr>
        <w:t>"</w:t>
      </w:r>
      <w:r w:rsidRPr="00E650EA">
        <w:rPr>
          <w:rFonts w:ascii="Times New Roman" w:hAnsi="Times New Roman"/>
          <w:sz w:val="28"/>
          <w:szCs w:val="28"/>
          <w:lang w:eastAsia="ru-RU"/>
        </w:rPr>
        <w:t>Приватизация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жилых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помещений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0EEB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50E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жилищного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фонда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0EEB" w:rsidRPr="00E650EA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  <w:lang w:eastAsia="ru-RU"/>
        </w:rPr>
        <w:t>Ботанического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E650EA">
        <w:rPr>
          <w:rFonts w:ascii="Times New Roman" w:hAnsi="Times New Roman"/>
          <w:bCs/>
          <w:sz w:val="28"/>
          <w:szCs w:val="28"/>
        </w:rPr>
        <w:t>"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Администрацияю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_______________________________,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конт.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телефон____________________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50EA"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04.07.1991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1541-1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просим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(прошу)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передать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(мне)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занимаемое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(мной)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помещение,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расположенное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___________________________________________________________________,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(полный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текст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адреса,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общая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жилая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площадь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жилого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помещения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по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техническому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паспорту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БТИ)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-________кв.м.,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______кв.м.,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-___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комнат,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самым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даю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(даем)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согласие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приватизацию: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EA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семьи</w:t>
      </w:r>
      <w:r w:rsidRPr="00E650E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C0EEB" w:rsidRPr="00E650EA" w:rsidRDefault="008C0EEB" w:rsidP="00993D8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650EA">
        <w:rPr>
          <w:rFonts w:ascii="Times New Roman" w:hAnsi="Times New Roman"/>
          <w:sz w:val="16"/>
          <w:szCs w:val="16"/>
        </w:rPr>
        <w:t>1._________________________________________________________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___________,</w:t>
      </w:r>
    </w:p>
    <w:p w:rsidR="008C0EEB" w:rsidRPr="00E650EA" w:rsidRDefault="008C0EEB" w:rsidP="00993D8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650EA">
        <w:rPr>
          <w:rFonts w:ascii="Times New Roman" w:hAnsi="Times New Roman"/>
          <w:sz w:val="16"/>
          <w:szCs w:val="16"/>
        </w:rPr>
        <w:tab/>
        <w:t>(Фамилия,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Имя,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Отчество)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(подпись)</w:t>
      </w:r>
      <w:r w:rsidRPr="00E650E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ab/>
      </w:r>
      <w:r w:rsidRPr="00E650EA">
        <w:rPr>
          <w:rFonts w:ascii="Times New Roman" w:hAnsi="Times New Roman"/>
          <w:sz w:val="16"/>
          <w:szCs w:val="16"/>
        </w:rPr>
        <w:tab/>
        <w:t>(дата)</w:t>
      </w:r>
    </w:p>
    <w:p w:rsidR="008C0EEB" w:rsidRPr="00E650EA" w:rsidRDefault="008C0EEB" w:rsidP="00993D8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650EA">
        <w:rPr>
          <w:rFonts w:ascii="Times New Roman" w:hAnsi="Times New Roman"/>
          <w:sz w:val="16"/>
          <w:szCs w:val="16"/>
        </w:rPr>
        <w:t>2._________________________________________________________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___________,</w:t>
      </w:r>
    </w:p>
    <w:p w:rsidR="008C0EEB" w:rsidRPr="00E650EA" w:rsidRDefault="008C0EEB" w:rsidP="00993D8C">
      <w:pPr>
        <w:tabs>
          <w:tab w:val="left" w:pos="72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650EA">
        <w:rPr>
          <w:rFonts w:ascii="Times New Roman" w:hAnsi="Times New Roman"/>
          <w:sz w:val="16"/>
          <w:szCs w:val="16"/>
        </w:rPr>
        <w:tab/>
        <w:t>(Фамилия,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Имя,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Отчество)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(подпись)</w:t>
      </w:r>
      <w:r w:rsidRPr="00E650E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ab/>
      </w:r>
      <w:r w:rsidRPr="00E650E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(дата)</w:t>
      </w:r>
    </w:p>
    <w:p w:rsidR="008C0EEB" w:rsidRPr="00E650EA" w:rsidRDefault="008C0EEB" w:rsidP="00993D8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650EA">
        <w:rPr>
          <w:rFonts w:ascii="Times New Roman" w:hAnsi="Times New Roman"/>
          <w:sz w:val="16"/>
          <w:szCs w:val="16"/>
        </w:rPr>
        <w:t>3._________________________________________________________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___________,</w:t>
      </w:r>
    </w:p>
    <w:p w:rsidR="008C0EEB" w:rsidRPr="00E650EA" w:rsidRDefault="008C0EEB" w:rsidP="00993D8C">
      <w:pPr>
        <w:tabs>
          <w:tab w:val="left" w:pos="72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650EA">
        <w:rPr>
          <w:rFonts w:ascii="Times New Roman" w:hAnsi="Times New Roman"/>
          <w:sz w:val="16"/>
          <w:szCs w:val="16"/>
        </w:rPr>
        <w:tab/>
        <w:t>(Фамилия,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Имя,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Отчество)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(подпись)</w:t>
      </w:r>
      <w:r w:rsidRPr="00E650EA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ab/>
      </w:r>
      <w:r w:rsidRPr="00E650EA">
        <w:rPr>
          <w:rFonts w:ascii="Times New Roman" w:hAnsi="Times New Roman"/>
          <w:sz w:val="16"/>
          <w:szCs w:val="16"/>
        </w:rPr>
        <w:tab/>
        <w:t>(дата)</w:t>
      </w:r>
    </w:p>
    <w:p w:rsidR="008C0EEB" w:rsidRPr="00E650EA" w:rsidRDefault="008C0EEB" w:rsidP="00993D8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650EA">
        <w:rPr>
          <w:rFonts w:ascii="Times New Roman" w:hAnsi="Times New Roman"/>
          <w:sz w:val="16"/>
          <w:szCs w:val="16"/>
        </w:rPr>
        <w:t>4.________________________________________________________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________________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___________,</w:t>
      </w:r>
    </w:p>
    <w:p w:rsidR="008C0EEB" w:rsidRDefault="008C0EEB" w:rsidP="00993D8C">
      <w:pPr>
        <w:tabs>
          <w:tab w:val="left" w:pos="720"/>
          <w:tab w:val="left" w:pos="396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650EA">
        <w:rPr>
          <w:rFonts w:ascii="Times New Roman" w:hAnsi="Times New Roman"/>
          <w:sz w:val="16"/>
          <w:szCs w:val="16"/>
        </w:rPr>
        <w:tab/>
        <w:t>(Фамилия,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Имя,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>Отчество)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ab/>
        <w:t>(подпись)</w:t>
      </w:r>
      <w:r>
        <w:rPr>
          <w:rFonts w:ascii="Times New Roman" w:hAnsi="Times New Roman"/>
          <w:sz w:val="16"/>
          <w:szCs w:val="16"/>
        </w:rPr>
        <w:t xml:space="preserve"> </w:t>
      </w:r>
      <w:r w:rsidRPr="00E650EA">
        <w:rPr>
          <w:rFonts w:ascii="Times New Roman" w:hAnsi="Times New Roman"/>
          <w:sz w:val="16"/>
          <w:szCs w:val="16"/>
        </w:rPr>
        <w:tab/>
      </w:r>
      <w:r w:rsidRPr="00E650EA">
        <w:rPr>
          <w:rFonts w:ascii="Times New Roman" w:hAnsi="Times New Roman"/>
          <w:sz w:val="16"/>
          <w:szCs w:val="16"/>
        </w:rPr>
        <w:tab/>
        <w:t>(дата)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8C0EEB" w:rsidRPr="00E650EA" w:rsidRDefault="008C0EEB" w:rsidP="00993D8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650EA">
        <w:rPr>
          <w:rFonts w:ascii="Times New Roman" w:hAnsi="Times New Roman"/>
          <w:b/>
          <w:sz w:val="16"/>
          <w:szCs w:val="16"/>
          <w:u w:val="single"/>
        </w:rPr>
        <w:t>Приложение</w:t>
      </w:r>
      <w:r w:rsidRPr="00E650EA">
        <w:rPr>
          <w:rFonts w:ascii="Times New Roman" w:hAnsi="Times New Roman"/>
          <w:sz w:val="16"/>
          <w:szCs w:val="16"/>
          <w:u w:val="single"/>
        </w:rPr>
        <w:t>:</w:t>
      </w:r>
    </w:p>
    <w:p w:rsidR="008C0EEB" w:rsidRDefault="008C0EEB" w:rsidP="00993D8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650EA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8C0EEB" w:rsidRDefault="008C0EEB" w:rsidP="00993D8C">
      <w:pPr>
        <w:tabs>
          <w:tab w:val="left" w:pos="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Подписи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семьи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удостоверяю: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Pr="00E650EA" w:rsidRDefault="008C0EEB" w:rsidP="00993D8C">
      <w:pPr>
        <w:tabs>
          <w:tab w:val="left" w:pos="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EA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______________________________________</w:t>
      </w:r>
    </w:p>
    <w:p w:rsidR="008C0EEB" w:rsidRPr="00E650EA" w:rsidRDefault="008C0EEB" w:rsidP="00993D8C">
      <w:pPr>
        <w:tabs>
          <w:tab w:val="left" w:pos="1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0EA">
        <w:rPr>
          <w:rFonts w:ascii="Times New Roman" w:hAnsi="Times New Roman"/>
          <w:sz w:val="20"/>
          <w:szCs w:val="20"/>
        </w:rPr>
        <w:t>(Фамилия,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0EA">
        <w:rPr>
          <w:rFonts w:ascii="Times New Roman" w:hAnsi="Times New Roman"/>
          <w:sz w:val="20"/>
          <w:szCs w:val="20"/>
        </w:rPr>
        <w:t>Имя,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0EA">
        <w:rPr>
          <w:rFonts w:ascii="Times New Roman" w:hAnsi="Times New Roman"/>
          <w:sz w:val="20"/>
          <w:szCs w:val="20"/>
        </w:rPr>
        <w:t>Отчество)</w:t>
      </w:r>
    </w:p>
    <w:p w:rsidR="008C0EEB" w:rsidRDefault="008C0EEB" w:rsidP="00993D8C">
      <w:pPr>
        <w:tabs>
          <w:tab w:val="left" w:pos="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EA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0EEB" w:rsidRDefault="008C0EEB" w:rsidP="00993D8C">
      <w:pPr>
        <w:tabs>
          <w:tab w:val="left" w:pos="1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650EA">
        <w:rPr>
          <w:rFonts w:ascii="Times New Roman" w:hAnsi="Times New Roman"/>
          <w:i/>
          <w:sz w:val="24"/>
          <w:szCs w:val="24"/>
        </w:rPr>
        <w:t>Дата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650EA">
        <w:rPr>
          <w:rFonts w:ascii="Times New Roman" w:hAnsi="Times New Roman"/>
          <w:i/>
          <w:sz w:val="24"/>
          <w:szCs w:val="24"/>
        </w:rPr>
        <w:t>заполнения: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650EA">
        <w:rPr>
          <w:rFonts w:ascii="Times New Roman" w:hAnsi="Times New Roman"/>
          <w:i/>
          <w:sz w:val="24"/>
          <w:szCs w:val="24"/>
        </w:rPr>
        <w:t>«____»_________________201____г.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50EA">
        <w:rPr>
          <w:rFonts w:ascii="Times New Roman" w:hAnsi="Times New Roman"/>
          <w:b/>
          <w:sz w:val="28"/>
          <w:szCs w:val="28"/>
          <w:u w:val="single"/>
        </w:rPr>
        <w:t>СПРАВКА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650EA">
        <w:rPr>
          <w:rFonts w:ascii="Times New Roman" w:hAnsi="Times New Roman"/>
          <w:b/>
          <w:sz w:val="28"/>
          <w:szCs w:val="28"/>
          <w:u w:val="single"/>
        </w:rPr>
        <w:t>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650EA">
        <w:rPr>
          <w:rFonts w:ascii="Times New Roman" w:hAnsi="Times New Roman"/>
          <w:b/>
          <w:sz w:val="28"/>
          <w:szCs w:val="28"/>
          <w:u w:val="single"/>
        </w:rPr>
        <w:t>СОСТАВЕ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E650EA">
        <w:rPr>
          <w:rFonts w:ascii="Times New Roman" w:hAnsi="Times New Roman"/>
          <w:b/>
          <w:sz w:val="28"/>
          <w:szCs w:val="28"/>
          <w:u w:val="single"/>
        </w:rPr>
        <w:t>СЕМЬИ</w:t>
      </w:r>
    </w:p>
    <w:p w:rsidR="008C0EEB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650EA">
        <w:rPr>
          <w:rFonts w:ascii="Times New Roman" w:hAnsi="Times New Roman"/>
          <w:sz w:val="28"/>
          <w:szCs w:val="28"/>
          <w:u w:val="single"/>
        </w:rPr>
        <w:t>(действительна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650EA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650EA">
        <w:rPr>
          <w:rFonts w:ascii="Times New Roman" w:hAnsi="Times New Roman"/>
          <w:sz w:val="28"/>
          <w:szCs w:val="28"/>
          <w:u w:val="single"/>
        </w:rPr>
        <w:t>месяц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650EA">
        <w:rPr>
          <w:rFonts w:ascii="Times New Roman" w:hAnsi="Times New Roman"/>
          <w:sz w:val="28"/>
          <w:szCs w:val="28"/>
          <w:u w:val="single"/>
        </w:rPr>
        <w:t>с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650EA">
        <w:rPr>
          <w:rFonts w:ascii="Times New Roman" w:hAnsi="Times New Roman"/>
          <w:sz w:val="28"/>
          <w:szCs w:val="28"/>
          <w:u w:val="single"/>
        </w:rPr>
        <w:t>момента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650EA">
        <w:rPr>
          <w:rFonts w:ascii="Times New Roman" w:hAnsi="Times New Roman"/>
          <w:sz w:val="28"/>
          <w:szCs w:val="28"/>
          <w:u w:val="single"/>
        </w:rPr>
        <w:t>заполнения)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адресу:__________________________________________________________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E650EA">
        <w:rPr>
          <w:rFonts w:ascii="Times New Roman" w:hAnsi="Times New Roman"/>
          <w:sz w:val="20"/>
          <w:szCs w:val="20"/>
        </w:rPr>
        <w:t>(полный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0EA">
        <w:rPr>
          <w:rFonts w:ascii="Times New Roman" w:hAnsi="Times New Roman"/>
          <w:sz w:val="20"/>
          <w:szCs w:val="20"/>
        </w:rPr>
        <w:t>текст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0EA">
        <w:rPr>
          <w:rFonts w:ascii="Times New Roman" w:hAnsi="Times New Roman"/>
          <w:sz w:val="20"/>
          <w:szCs w:val="20"/>
        </w:rPr>
        <w:t>адреса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0EA">
        <w:rPr>
          <w:rFonts w:ascii="Times New Roman" w:hAnsi="Times New Roman"/>
          <w:sz w:val="20"/>
          <w:szCs w:val="20"/>
        </w:rPr>
        <w:t>жилого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0EA">
        <w:rPr>
          <w:rFonts w:ascii="Times New Roman" w:hAnsi="Times New Roman"/>
          <w:sz w:val="20"/>
          <w:szCs w:val="20"/>
        </w:rPr>
        <w:t>помещения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0EA"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0EA">
        <w:rPr>
          <w:rFonts w:ascii="Times New Roman" w:hAnsi="Times New Roman"/>
          <w:sz w:val="20"/>
          <w:szCs w:val="20"/>
        </w:rPr>
        <w:t>техническому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0EA">
        <w:rPr>
          <w:rFonts w:ascii="Times New Roman" w:hAnsi="Times New Roman"/>
          <w:sz w:val="20"/>
          <w:szCs w:val="20"/>
        </w:rPr>
        <w:t>паспорту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50EA">
        <w:rPr>
          <w:rFonts w:ascii="Times New Roman" w:hAnsi="Times New Roman"/>
          <w:sz w:val="20"/>
          <w:szCs w:val="20"/>
        </w:rPr>
        <w:t>БТИ)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8C0EEB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общей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____________кв.м.,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площадью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____________кв.м.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состоящей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-______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комнат,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проживают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жилье: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0"/>
        <w:gridCol w:w="3830"/>
        <w:gridCol w:w="2520"/>
        <w:gridCol w:w="1620"/>
        <w:gridCol w:w="1260"/>
      </w:tblGrid>
      <w:tr w:rsidR="008C0EEB" w:rsidRPr="00E650EA" w:rsidTr="007D180A">
        <w:trPr>
          <w:trHeight w:val="87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E650E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E650EA">
              <w:rPr>
                <w:sz w:val="22"/>
                <w:szCs w:val="22"/>
              </w:rPr>
              <w:t>Ф.И.О.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Нанимателя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членов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его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семьи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(полностью)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E650EA">
              <w:rPr>
                <w:sz w:val="22"/>
                <w:szCs w:val="22"/>
              </w:rPr>
              <w:t>Родственные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отношения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отношению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нанимателю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всех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проживающих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зарегистрированных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данной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площади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E650EA">
              <w:rPr>
                <w:sz w:val="22"/>
                <w:szCs w:val="22"/>
              </w:rPr>
              <w:t>Число,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месяц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рождения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E650EA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 xml:space="preserve"> </w:t>
            </w:r>
            <w:r w:rsidRPr="00E650EA">
              <w:rPr>
                <w:sz w:val="22"/>
                <w:szCs w:val="22"/>
              </w:rPr>
              <w:t>регистрации</w:t>
            </w:r>
          </w:p>
        </w:tc>
      </w:tr>
      <w:tr w:rsidR="008C0EEB" w:rsidRPr="00E650EA" w:rsidTr="007D180A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C0EEB" w:rsidRPr="00E650EA" w:rsidTr="007D180A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C0EEB" w:rsidRPr="00E650EA" w:rsidTr="007D180A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C0EEB" w:rsidRPr="00E650EA" w:rsidTr="007D180A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C0EEB" w:rsidRPr="00E650EA" w:rsidTr="007D180A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C0EEB" w:rsidRPr="00E650EA" w:rsidTr="007D180A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C0EEB" w:rsidRPr="00E650EA" w:rsidTr="007D180A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C0EEB" w:rsidRPr="00E650EA" w:rsidTr="007D180A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C0EEB" w:rsidRPr="00E650EA" w:rsidTr="007D180A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C0EEB" w:rsidRPr="00E650EA" w:rsidTr="007D180A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C0EEB" w:rsidRPr="00E650EA" w:rsidTr="007D180A"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3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EEB" w:rsidRPr="00E650EA" w:rsidRDefault="008C0EEB" w:rsidP="00993D8C">
            <w:pPr>
              <w:pStyle w:val="a"/>
              <w:snapToGri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C0EEB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Pr="00E650EA" w:rsidRDefault="008C0EEB" w:rsidP="00993D8C">
      <w:pPr>
        <w:tabs>
          <w:tab w:val="left" w:pos="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EA">
        <w:rPr>
          <w:rFonts w:ascii="Times New Roman" w:hAnsi="Times New Roman"/>
          <w:sz w:val="24"/>
          <w:szCs w:val="24"/>
        </w:rPr>
        <w:t>Начальник</w:t>
      </w:r>
    </w:p>
    <w:p w:rsidR="008C0EEB" w:rsidRPr="00E650EA" w:rsidRDefault="008C0EEB" w:rsidP="00993D8C">
      <w:pPr>
        <w:tabs>
          <w:tab w:val="left" w:pos="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EA">
        <w:rPr>
          <w:rFonts w:ascii="Times New Roman" w:hAnsi="Times New Roman"/>
          <w:sz w:val="24"/>
          <w:szCs w:val="24"/>
        </w:rPr>
        <w:t>обслуживающей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организации: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__________________________</w:t>
      </w:r>
    </w:p>
    <w:p w:rsidR="008C0EEB" w:rsidRDefault="008C0EEB" w:rsidP="00993D8C">
      <w:pPr>
        <w:tabs>
          <w:tab w:val="left" w:pos="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(Фамилия,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Имя,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Отчество)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0EEB" w:rsidRPr="00E650EA" w:rsidRDefault="008C0EEB" w:rsidP="00993D8C">
      <w:pPr>
        <w:tabs>
          <w:tab w:val="left" w:pos="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EA">
        <w:rPr>
          <w:rFonts w:ascii="Times New Roman" w:hAnsi="Times New Roman"/>
          <w:sz w:val="24"/>
          <w:szCs w:val="24"/>
        </w:rPr>
        <w:t>Паспортист: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ab/>
      </w:r>
      <w:r w:rsidRPr="00E650EA">
        <w:rPr>
          <w:rFonts w:ascii="Times New Roman" w:hAnsi="Times New Roman"/>
          <w:sz w:val="24"/>
          <w:szCs w:val="24"/>
        </w:rPr>
        <w:tab/>
      </w:r>
      <w:r w:rsidRPr="00E650EA">
        <w:rPr>
          <w:rFonts w:ascii="Times New Roman" w:hAnsi="Times New Roman"/>
          <w:sz w:val="24"/>
          <w:szCs w:val="24"/>
        </w:rPr>
        <w:tab/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__________________________</w:t>
      </w:r>
    </w:p>
    <w:p w:rsidR="008C0EEB" w:rsidRPr="00E650EA" w:rsidRDefault="008C0EEB" w:rsidP="00993D8C">
      <w:pPr>
        <w:tabs>
          <w:tab w:val="left" w:pos="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(Фамилия,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Имя,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Отчество)</w:t>
      </w:r>
    </w:p>
    <w:p w:rsidR="008C0EEB" w:rsidRDefault="008C0EEB" w:rsidP="00993D8C">
      <w:pPr>
        <w:tabs>
          <w:tab w:val="left" w:pos="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0EA"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0EEB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C0EEB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EEB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EEB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EEB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0EEB" w:rsidRDefault="008C0EEB" w:rsidP="00993D8C">
      <w:pPr>
        <w:tabs>
          <w:tab w:val="left" w:pos="2265"/>
          <w:tab w:val="right" w:pos="499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EEB" w:rsidRDefault="008C0EEB" w:rsidP="00993D8C">
      <w:pPr>
        <w:tabs>
          <w:tab w:val="left" w:pos="2265"/>
          <w:tab w:val="right" w:pos="499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0EEB" w:rsidRDefault="008C0EEB" w:rsidP="00993D8C">
      <w:pPr>
        <w:tabs>
          <w:tab w:val="left" w:pos="2265"/>
          <w:tab w:val="right" w:pos="499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</w:t>
      </w:r>
    </w:p>
    <w:p w:rsidR="008C0EEB" w:rsidRPr="00E650EA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регламенту</w:t>
      </w:r>
    </w:p>
    <w:p w:rsidR="008C0EEB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Pr="00E650EA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муниципальной</w:t>
      </w:r>
    </w:p>
    <w:p w:rsidR="008C0EEB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50E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bCs/>
          <w:sz w:val="28"/>
          <w:szCs w:val="28"/>
        </w:rPr>
        <w:t>"</w:t>
      </w:r>
      <w:r w:rsidRPr="00E650EA">
        <w:rPr>
          <w:rFonts w:ascii="Times New Roman" w:hAnsi="Times New Roman"/>
          <w:sz w:val="28"/>
          <w:szCs w:val="28"/>
          <w:lang w:eastAsia="ru-RU"/>
        </w:rPr>
        <w:t>Приватизация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жилых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помещений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0EEB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50E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жилищного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фонда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0EEB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  <w:lang w:eastAsia="ru-RU"/>
        </w:rPr>
        <w:t>Ботанического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E650EA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_____________________________,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конт.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телефон____________________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C0EEB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50EA"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0EEB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Прошу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расположенного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____________________________________________.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435"/>
        <w:gridCol w:w="516"/>
        <w:gridCol w:w="2083"/>
        <w:gridCol w:w="603"/>
        <w:gridCol w:w="3216"/>
      </w:tblGrid>
      <w:tr w:rsidR="008C0EEB" w:rsidRPr="00E650EA" w:rsidTr="007A5F24">
        <w:tc>
          <w:tcPr>
            <w:tcW w:w="3435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C0EEB" w:rsidRPr="00E650EA" w:rsidRDefault="008C0EEB" w:rsidP="00993D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516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(личная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подпись)</w:t>
            </w:r>
          </w:p>
        </w:tc>
        <w:tc>
          <w:tcPr>
            <w:tcW w:w="603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C0EEB" w:rsidRPr="00E650EA" w:rsidRDefault="008C0EEB" w:rsidP="00993D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(инициалы,фамилия)</w:t>
            </w:r>
          </w:p>
        </w:tc>
      </w:tr>
    </w:tbl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Layout w:type="fixed"/>
        <w:tblLook w:val="0000"/>
      </w:tblPr>
      <w:tblGrid>
        <w:gridCol w:w="3395"/>
        <w:gridCol w:w="717"/>
        <w:gridCol w:w="444"/>
        <w:gridCol w:w="1584"/>
        <w:gridCol w:w="425"/>
        <w:gridCol w:w="3074"/>
        <w:gridCol w:w="105"/>
        <w:gridCol w:w="111"/>
      </w:tblGrid>
      <w:tr w:rsidR="008C0EEB" w:rsidRPr="00E650EA" w:rsidTr="00AE16F2">
        <w:trPr>
          <w:gridAfter w:val="1"/>
          <w:wAfter w:w="110" w:type="dxa"/>
        </w:trPr>
        <w:tc>
          <w:tcPr>
            <w:tcW w:w="6210" w:type="dxa"/>
            <w:gridSpan w:val="4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удостоверяю:</w:t>
            </w:r>
          </w:p>
          <w:p w:rsidR="008C0EEB" w:rsidRPr="00E650EA" w:rsidRDefault="008C0EEB" w:rsidP="00993D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EEB" w:rsidRPr="00E650EA" w:rsidTr="00AE16F2">
        <w:trPr>
          <w:gridAfter w:val="1"/>
          <w:wAfter w:w="110" w:type="dxa"/>
        </w:trPr>
        <w:tc>
          <w:tcPr>
            <w:tcW w:w="3436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(наименование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должности)</w:t>
            </w:r>
          </w:p>
        </w:tc>
        <w:tc>
          <w:tcPr>
            <w:tcW w:w="723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8C0EEB" w:rsidRPr="00E650EA" w:rsidRDefault="008C0EEB" w:rsidP="00993D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(личная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подпись)</w:t>
            </w:r>
          </w:p>
        </w:tc>
        <w:tc>
          <w:tcPr>
            <w:tcW w:w="427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C0EEB" w:rsidRPr="00E650EA" w:rsidRDefault="008C0EEB" w:rsidP="00993D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(инициалы,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фамилия)</w:t>
            </w:r>
          </w:p>
        </w:tc>
      </w:tr>
      <w:tr w:rsidR="008C0EEB" w:rsidRPr="00E650EA" w:rsidTr="00AE16F2">
        <w:trPr>
          <w:gridAfter w:val="1"/>
          <w:wAfter w:w="110" w:type="dxa"/>
        </w:trPr>
        <w:tc>
          <w:tcPr>
            <w:tcW w:w="3436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C0EEB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EEB" w:rsidRPr="00E650EA" w:rsidRDefault="008C0EEB" w:rsidP="00993D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8C0EEB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EEB" w:rsidRPr="00E650EA" w:rsidRDefault="008C0EEB" w:rsidP="00993D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EEB" w:rsidRPr="00E650EA" w:rsidTr="00AE16F2">
        <w:trPr>
          <w:gridAfter w:val="1"/>
          <w:wAfter w:w="110" w:type="dxa"/>
        </w:trPr>
        <w:tc>
          <w:tcPr>
            <w:tcW w:w="3436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23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EEB" w:rsidRPr="00E650EA" w:rsidRDefault="008C0EEB" w:rsidP="00993D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C0EEB" w:rsidRPr="00E650EA" w:rsidRDefault="008C0EEB" w:rsidP="00993D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  <w:tr w:rsidR="008C0EEB" w:rsidRPr="00E650EA" w:rsidTr="00AE16F2">
        <w:trPr>
          <w:gridAfter w:val="1"/>
          <w:wAfter w:w="110" w:type="dxa"/>
        </w:trPr>
        <w:tc>
          <w:tcPr>
            <w:tcW w:w="3436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EEB" w:rsidRPr="00E650EA" w:rsidTr="00AE16F2">
        <w:trPr>
          <w:gridAfter w:val="1"/>
          <w:wAfter w:w="110" w:type="dxa"/>
        </w:trPr>
        <w:tc>
          <w:tcPr>
            <w:tcW w:w="3436" w:type="dxa"/>
          </w:tcPr>
          <w:p w:rsidR="008C0EEB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EEB" w:rsidRPr="00E650EA" w:rsidRDefault="008C0EEB" w:rsidP="00993D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EEB" w:rsidRPr="00E650EA" w:rsidTr="00AE16F2">
        <w:trPr>
          <w:gridAfter w:val="1"/>
          <w:wAfter w:w="110" w:type="dxa"/>
        </w:trPr>
        <w:tc>
          <w:tcPr>
            <w:tcW w:w="3436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EEB" w:rsidRPr="00E650EA" w:rsidTr="00AE16F2">
        <w:trPr>
          <w:gridAfter w:val="1"/>
          <w:wAfter w:w="110" w:type="dxa"/>
        </w:trPr>
        <w:tc>
          <w:tcPr>
            <w:tcW w:w="3436" w:type="dxa"/>
          </w:tcPr>
          <w:p w:rsidR="008C0EEB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  <w:gridSpan w:val="2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EEB" w:rsidRPr="00E650EA" w:rsidTr="00AE16F2">
        <w:tc>
          <w:tcPr>
            <w:tcW w:w="4608" w:type="dxa"/>
            <w:gridSpan w:val="3"/>
            <w:tcMar>
              <w:left w:w="0" w:type="dxa"/>
              <w:right w:w="0" w:type="dxa"/>
            </w:tcMar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9" w:type="dxa"/>
            <w:gridSpan w:val="3"/>
            <w:tcMar>
              <w:left w:w="0" w:type="dxa"/>
              <w:right w:w="0" w:type="dxa"/>
            </w:tcMar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" w:type="dxa"/>
            <w:gridSpan w:val="2"/>
            <w:tcMar>
              <w:left w:w="0" w:type="dxa"/>
              <w:right w:w="0" w:type="dxa"/>
            </w:tcMar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EEB" w:rsidRPr="00E650EA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5</w:t>
      </w:r>
    </w:p>
    <w:p w:rsidR="008C0EEB" w:rsidRPr="00E650EA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регламенту</w:t>
      </w:r>
    </w:p>
    <w:p w:rsidR="008C0EEB" w:rsidRPr="00E650EA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муниципальной</w:t>
      </w:r>
    </w:p>
    <w:p w:rsidR="008C0EEB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bCs/>
          <w:sz w:val="28"/>
          <w:szCs w:val="28"/>
        </w:rPr>
        <w:t>"</w:t>
      </w:r>
      <w:r w:rsidRPr="00E650EA">
        <w:rPr>
          <w:rFonts w:ascii="Times New Roman" w:hAnsi="Times New Roman"/>
          <w:sz w:val="28"/>
          <w:szCs w:val="28"/>
          <w:lang w:eastAsia="ru-RU"/>
        </w:rPr>
        <w:t>Приватизация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жилых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помещений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жилищного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фонда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Ботанического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E650EA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______________________________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конт.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телефон____________________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50EA"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Прошу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меня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расположенного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адресу:</w:t>
      </w:r>
    </w:p>
    <w:p w:rsidR="008C0EEB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_________________________________________________с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согласия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родителей.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_________________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(дата)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(личная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подпись)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0EA">
        <w:rPr>
          <w:rFonts w:ascii="Times New Roman" w:hAnsi="Times New Roman"/>
          <w:sz w:val="24"/>
          <w:szCs w:val="24"/>
        </w:rPr>
        <w:t>(инициалы,фамилия)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Layout w:type="fixed"/>
        <w:tblLook w:val="0000"/>
      </w:tblPr>
      <w:tblGrid>
        <w:gridCol w:w="3382"/>
        <w:gridCol w:w="723"/>
        <w:gridCol w:w="1949"/>
        <w:gridCol w:w="343"/>
        <w:gridCol w:w="3456"/>
      </w:tblGrid>
      <w:tr w:rsidR="008C0EEB" w:rsidRPr="00E650EA" w:rsidTr="00AE16F2">
        <w:tc>
          <w:tcPr>
            <w:tcW w:w="6054" w:type="dxa"/>
            <w:gridSpan w:val="3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9.35pt;margin-top:.35pt;width:492.85pt;height:82.75pt;z-index:251655168;mso-wrap-distance-left:9.05pt;mso-wrap-distance-right:0" stroked="f">
                  <v:fill opacity="0" color2="black"/>
                  <v:textbox style="mso-next-textbox:#_x0000_s1031"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3436"/>
                          <w:gridCol w:w="2693"/>
                          <w:gridCol w:w="3729"/>
                        </w:tblGrid>
                        <w:tr w:rsidR="008C0EEB">
                          <w:trPr>
                            <w:trHeight w:val="227"/>
                          </w:trPr>
                          <w:tc>
                            <w:tcPr>
                              <w:tcW w:w="3436" w:type="dxa"/>
                            </w:tcPr>
                            <w:p w:rsidR="008C0EEB" w:rsidRPr="00475AE9" w:rsidRDefault="008C0EEB">
                              <w:pPr>
                                <w:snapToGrid w:val="0"/>
                                <w:ind w:left="-57"/>
                                <w:jc w:val="both"/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</w:rPr>
                              </w:pPr>
                              <w:r w:rsidRPr="00475AE9"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</w:rPr>
                                <w:t>Подписи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  <w:r w:rsidRPr="00475AE9"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</w:rPr>
                                <w:t>родителей: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C0EEB" w:rsidRPr="00475AE9" w:rsidRDefault="008C0EEB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8C0EEB" w:rsidRDefault="008C0EEB">
                              <w:pPr>
                                <w:snapToGrid w:val="0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8C0EEB" w:rsidRPr="00475AE9" w:rsidRDefault="008C0EEB">
                              <w:pPr>
                                <w:snapToGrid w:val="0"/>
                                <w:rPr>
                                  <w:rFonts w:ascii="Times New Roman" w:hAnsi="Times New Roman"/>
                                </w:rPr>
                              </w:pPr>
                              <w:r w:rsidRPr="00475AE9">
                                <w:rPr>
                                  <w:rFonts w:ascii="Times New Roman" w:hAnsi="Times New Roman"/>
                                </w:rPr>
                                <w:t>____________________</w:t>
                              </w:r>
                            </w:p>
                            <w:p w:rsidR="008C0EEB" w:rsidRPr="00475AE9" w:rsidRDefault="008C0EE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75AE9">
                                <w:rPr>
                                  <w:rFonts w:ascii="Times New Roman" w:hAnsi="Times New Roman"/>
                                </w:rPr>
                                <w:t>(личная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475AE9">
                                <w:rPr>
                                  <w:rFonts w:ascii="Times New Roman" w:hAnsi="Times New Roman"/>
                                </w:rPr>
                                <w:t>подпись)</w:t>
                              </w:r>
                            </w:p>
                            <w:p w:rsidR="008C0EEB" w:rsidRPr="00475AE9" w:rsidRDefault="008C0EEB">
                              <w:pPr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729" w:type="dxa"/>
                            </w:tcPr>
                            <w:p w:rsidR="008C0EEB" w:rsidRDefault="008C0EEB">
                              <w:pPr>
                                <w:snapToGrid w:val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  <w:p w:rsidR="008C0EEB" w:rsidRPr="00475AE9" w:rsidRDefault="008C0EEB">
                              <w:pPr>
                                <w:snapToGrid w:val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475AE9">
                                <w:rPr>
                                  <w:rFonts w:ascii="Times New Roman" w:hAnsi="Times New Roman"/>
                                </w:rPr>
                                <w:t>__________________________</w:t>
                              </w:r>
                            </w:p>
                            <w:p w:rsidR="008C0EEB" w:rsidRPr="00475AE9" w:rsidRDefault="008C0EE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75AE9">
                                <w:rPr>
                                  <w:rFonts w:ascii="Times New Roman" w:hAnsi="Times New Roman"/>
                                </w:rPr>
                                <w:t>(инициалы,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475AE9">
                                <w:rPr>
                                  <w:rFonts w:ascii="Times New Roman" w:hAnsi="Times New Roman"/>
                                </w:rPr>
                                <w:t>фамилия)</w:t>
                              </w:r>
                            </w:p>
                          </w:tc>
                        </w:tr>
                        <w:tr w:rsidR="008C0EEB">
                          <w:trPr>
                            <w:trHeight w:val="227"/>
                          </w:trPr>
                          <w:tc>
                            <w:tcPr>
                              <w:tcW w:w="3436" w:type="dxa"/>
                            </w:tcPr>
                            <w:p w:rsidR="008C0EEB" w:rsidRPr="00475AE9" w:rsidRDefault="008C0EEB">
                              <w:pPr>
                                <w:snapToGrid w:val="0"/>
                                <w:rPr>
                                  <w:rFonts w:ascii="Times New Roman" w:hAnsi="Times New Roman"/>
                                  <w:sz w:val="28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693" w:type="dxa"/>
                            </w:tcPr>
                            <w:p w:rsidR="008C0EEB" w:rsidRPr="00475AE9" w:rsidRDefault="008C0EEB">
                              <w:pPr>
                                <w:snapToGrid w:val="0"/>
                                <w:rPr>
                                  <w:rFonts w:ascii="Times New Roman" w:hAnsi="Times New Roman"/>
                                </w:rPr>
                              </w:pPr>
                              <w:r w:rsidRPr="00475AE9">
                                <w:rPr>
                                  <w:rFonts w:ascii="Times New Roman" w:hAnsi="Times New Roman"/>
                                </w:rPr>
                                <w:t>____________________</w:t>
                              </w:r>
                            </w:p>
                            <w:p w:rsidR="008C0EEB" w:rsidRPr="00475AE9" w:rsidRDefault="008C0EE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75AE9">
                                <w:rPr>
                                  <w:rFonts w:ascii="Times New Roman" w:hAnsi="Times New Roman"/>
                                </w:rPr>
                                <w:t>(личная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475AE9">
                                <w:rPr>
                                  <w:rFonts w:ascii="Times New Roman" w:hAnsi="Times New Roman"/>
                                </w:rPr>
                                <w:t>подпись)</w:t>
                              </w:r>
                            </w:p>
                            <w:p w:rsidR="008C0EEB" w:rsidRPr="00475AE9" w:rsidRDefault="008C0EEB">
                              <w:pPr>
                                <w:jc w:val="both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729" w:type="dxa"/>
                            </w:tcPr>
                            <w:p w:rsidR="008C0EEB" w:rsidRPr="00475AE9" w:rsidRDefault="008C0EEB">
                              <w:pPr>
                                <w:snapToGrid w:val="0"/>
                                <w:rPr>
                                  <w:rFonts w:ascii="Times New Roman" w:hAnsi="Times New Roman"/>
                                </w:rPr>
                              </w:pPr>
                              <w:r w:rsidRPr="00475AE9">
                                <w:rPr>
                                  <w:rFonts w:ascii="Times New Roman" w:hAnsi="Times New Roman"/>
                                </w:rPr>
                                <w:t>_____________________________</w:t>
                              </w:r>
                            </w:p>
                            <w:p w:rsidR="008C0EEB" w:rsidRPr="00475AE9" w:rsidRDefault="008C0EEB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75AE9">
                                <w:rPr>
                                  <w:rFonts w:ascii="Times New Roman" w:hAnsi="Times New Roman"/>
                                </w:rPr>
                                <w:t>(инициалы,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  <w:r w:rsidRPr="00475AE9">
                                <w:rPr>
                                  <w:rFonts w:ascii="Times New Roman" w:hAnsi="Times New Roman"/>
                                </w:rPr>
                                <w:t>фамилия)</w:t>
                              </w:r>
                            </w:p>
                          </w:tc>
                        </w:tr>
                      </w:tbl>
                      <w:p w:rsidR="008C0EEB" w:rsidRDefault="008C0EEB"/>
                    </w:txbxContent>
                  </v:textbox>
                  <w10:wrap type="square" side="largest"/>
                </v:shape>
              </w:pict>
            </w:r>
            <w:r w:rsidRPr="00E650EA">
              <w:rPr>
                <w:rFonts w:ascii="Times New Roman" w:hAnsi="Times New Roman"/>
                <w:sz w:val="24"/>
                <w:szCs w:val="24"/>
              </w:rPr>
              <w:t>Подписи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удостоверяю:</w:t>
            </w:r>
          </w:p>
          <w:p w:rsidR="008C0EEB" w:rsidRPr="00E650EA" w:rsidRDefault="008C0EEB" w:rsidP="00993D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EEB" w:rsidRPr="00E650EA" w:rsidTr="00AE16F2">
        <w:tc>
          <w:tcPr>
            <w:tcW w:w="3382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8C0EEB" w:rsidRPr="00E650EA" w:rsidRDefault="008C0EEB" w:rsidP="00993D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должности)</w:t>
            </w:r>
          </w:p>
        </w:tc>
        <w:tc>
          <w:tcPr>
            <w:tcW w:w="2672" w:type="dxa"/>
            <w:gridSpan w:val="2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8C0EEB" w:rsidRPr="00E650EA" w:rsidRDefault="008C0EEB" w:rsidP="00993D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(личная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подпись)</w:t>
            </w:r>
          </w:p>
        </w:tc>
        <w:tc>
          <w:tcPr>
            <w:tcW w:w="3799" w:type="dxa"/>
            <w:gridSpan w:val="2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8C0EEB" w:rsidRPr="00E650EA" w:rsidRDefault="008C0EEB" w:rsidP="00993D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(инициалы,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фамилия)</w:t>
            </w:r>
          </w:p>
        </w:tc>
      </w:tr>
      <w:tr w:rsidR="008C0EEB" w:rsidRPr="00E650EA" w:rsidTr="00AE16F2">
        <w:tc>
          <w:tcPr>
            <w:tcW w:w="3382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C0EEB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EEB" w:rsidRPr="00E650EA" w:rsidRDefault="008C0EEB" w:rsidP="00993D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C0EEB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EEB" w:rsidRPr="00E650EA" w:rsidRDefault="008C0EEB" w:rsidP="00993D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EEB" w:rsidRPr="00E650EA" w:rsidTr="00AE16F2">
        <w:tc>
          <w:tcPr>
            <w:tcW w:w="3382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23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C0EEB" w:rsidRPr="00E650EA" w:rsidRDefault="008C0EEB" w:rsidP="00993D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  <w:tr w:rsidR="008C0EEB" w:rsidRPr="00E650EA" w:rsidTr="00AE16F2">
        <w:tc>
          <w:tcPr>
            <w:tcW w:w="3382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6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C0EEB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C0EEB" w:rsidRPr="00E650EA" w:rsidRDefault="008C0EEB" w:rsidP="00993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C0EEB" w:rsidRPr="00E650EA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6</w:t>
      </w:r>
    </w:p>
    <w:p w:rsidR="008C0EEB" w:rsidRPr="00E650EA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регламенту</w:t>
      </w:r>
    </w:p>
    <w:p w:rsidR="008C0EEB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Pr="00E650EA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муниципальной</w:t>
      </w:r>
    </w:p>
    <w:p w:rsidR="008C0EEB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50EA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bCs/>
          <w:sz w:val="28"/>
          <w:szCs w:val="28"/>
        </w:rPr>
        <w:t>"</w:t>
      </w:r>
      <w:r w:rsidRPr="00E650EA">
        <w:rPr>
          <w:rFonts w:ascii="Times New Roman" w:hAnsi="Times New Roman"/>
          <w:sz w:val="28"/>
          <w:szCs w:val="28"/>
          <w:lang w:eastAsia="ru-RU"/>
        </w:rPr>
        <w:t>Приватизация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жилых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помещений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0EEB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650EA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жилищного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фонда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0EEB" w:rsidRDefault="008C0EEB" w:rsidP="00993D8C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  <w:lang w:eastAsia="ru-RU"/>
        </w:rPr>
        <w:t>Ботанического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50EA">
        <w:rPr>
          <w:rFonts w:ascii="Times New Roman" w:hAnsi="Times New Roman"/>
          <w:sz w:val="28"/>
          <w:szCs w:val="28"/>
          <w:lang w:eastAsia="ru-RU"/>
        </w:rPr>
        <w:t>поселения</w:t>
      </w:r>
      <w:r w:rsidRPr="00E650EA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Ботанического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______________________________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проживающего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EEB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конт.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телефон____________________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C0EEB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650EA">
        <w:rPr>
          <w:rFonts w:ascii="Times New Roman" w:hAnsi="Times New Roman"/>
          <w:b/>
          <w:sz w:val="28"/>
          <w:szCs w:val="28"/>
        </w:rPr>
        <w:t>ЗАЯВЛЕНИЕ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Действуя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(своих)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несовершеннолетнего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(несовершеннолетних)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(детей),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просим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(прошу)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исключить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C0EEB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650EA">
        <w:rPr>
          <w:rFonts w:ascii="Times New Roman" w:hAnsi="Times New Roman"/>
        </w:rPr>
        <w:t>(фамилия,</w:t>
      </w:r>
      <w:r>
        <w:rPr>
          <w:rFonts w:ascii="Times New Roman" w:hAnsi="Times New Roman"/>
        </w:rPr>
        <w:t xml:space="preserve"> </w:t>
      </w:r>
      <w:r w:rsidRPr="00E650EA">
        <w:rPr>
          <w:rFonts w:ascii="Times New Roman" w:hAnsi="Times New Roman"/>
        </w:rPr>
        <w:t>имя,</w:t>
      </w:r>
      <w:r>
        <w:rPr>
          <w:rFonts w:ascii="Times New Roman" w:hAnsi="Times New Roman"/>
        </w:rPr>
        <w:t xml:space="preserve"> </w:t>
      </w:r>
      <w:r w:rsidRPr="00E650EA">
        <w:rPr>
          <w:rFonts w:ascii="Times New Roman" w:hAnsi="Times New Roman"/>
        </w:rPr>
        <w:t>отчество,</w:t>
      </w:r>
      <w:r>
        <w:rPr>
          <w:rFonts w:ascii="Times New Roman" w:hAnsi="Times New Roman"/>
        </w:rPr>
        <w:t xml:space="preserve"> </w:t>
      </w:r>
      <w:r w:rsidRPr="00E650EA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 xml:space="preserve"> </w:t>
      </w:r>
      <w:r w:rsidRPr="00E650EA">
        <w:rPr>
          <w:rFonts w:ascii="Times New Roman" w:hAnsi="Times New Roman"/>
        </w:rPr>
        <w:t>рождения</w:t>
      </w:r>
      <w:r>
        <w:rPr>
          <w:rFonts w:ascii="Times New Roman" w:hAnsi="Times New Roman"/>
        </w:rPr>
        <w:t xml:space="preserve"> </w:t>
      </w:r>
      <w:r w:rsidRPr="00E650EA">
        <w:rPr>
          <w:rFonts w:ascii="Times New Roman" w:hAnsi="Times New Roman"/>
        </w:rPr>
        <w:t>ребенка</w:t>
      </w:r>
      <w:r>
        <w:rPr>
          <w:rFonts w:ascii="Times New Roman" w:hAnsi="Times New Roman"/>
        </w:rPr>
        <w:t xml:space="preserve"> </w:t>
      </w:r>
      <w:r w:rsidRPr="00E650EA">
        <w:rPr>
          <w:rFonts w:ascii="Times New Roman" w:hAnsi="Times New Roman"/>
        </w:rPr>
        <w:t>(детей))</w:t>
      </w:r>
      <w:r>
        <w:rPr>
          <w:rFonts w:ascii="Times New Roman" w:hAnsi="Times New Roman"/>
        </w:rPr>
        <w:t xml:space="preserve"> 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0E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участников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приватизации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жилого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помещения,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расположенного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0EA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Layout w:type="fixed"/>
        <w:tblLook w:val="0000"/>
      </w:tblPr>
      <w:tblGrid>
        <w:gridCol w:w="3435"/>
        <w:gridCol w:w="516"/>
        <w:gridCol w:w="2083"/>
        <w:gridCol w:w="603"/>
        <w:gridCol w:w="3216"/>
      </w:tblGrid>
      <w:tr w:rsidR="008C0EEB" w:rsidRPr="00E650EA" w:rsidTr="00AE16F2">
        <w:tc>
          <w:tcPr>
            <w:tcW w:w="3435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516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(личная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подпись)</w:t>
            </w:r>
          </w:p>
        </w:tc>
        <w:tc>
          <w:tcPr>
            <w:tcW w:w="603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C0EEB" w:rsidRPr="00E650EA" w:rsidRDefault="008C0EEB" w:rsidP="00993D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(инициалы,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фамилия)</w:t>
            </w:r>
          </w:p>
        </w:tc>
      </w:tr>
      <w:tr w:rsidR="008C0EEB" w:rsidRPr="00E650EA" w:rsidTr="00AE16F2">
        <w:tc>
          <w:tcPr>
            <w:tcW w:w="3435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EEB" w:rsidRPr="00E650EA" w:rsidRDefault="008C0EEB" w:rsidP="00993D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EEB" w:rsidRPr="00E650EA" w:rsidTr="00AE16F2">
        <w:tc>
          <w:tcPr>
            <w:tcW w:w="3435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516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8C0EEB" w:rsidRPr="00E650EA" w:rsidRDefault="008C0EEB" w:rsidP="00993D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(личная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подпись)</w:t>
            </w:r>
          </w:p>
        </w:tc>
        <w:tc>
          <w:tcPr>
            <w:tcW w:w="603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C0EEB" w:rsidRPr="00E650EA" w:rsidRDefault="008C0EEB" w:rsidP="00993D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(инициалы,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фамилия)</w:t>
            </w:r>
          </w:p>
        </w:tc>
      </w:tr>
    </w:tbl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0EEB" w:rsidRPr="00E650EA" w:rsidRDefault="008C0EEB" w:rsidP="00993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436"/>
        <w:gridCol w:w="723"/>
        <w:gridCol w:w="2051"/>
        <w:gridCol w:w="427"/>
        <w:gridCol w:w="3216"/>
      </w:tblGrid>
      <w:tr w:rsidR="008C0EEB" w:rsidRPr="00E650EA" w:rsidTr="007A5F24">
        <w:tc>
          <w:tcPr>
            <w:tcW w:w="6210" w:type="dxa"/>
            <w:gridSpan w:val="3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Подписи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удостоверяю:</w:t>
            </w:r>
          </w:p>
          <w:p w:rsidR="008C0EEB" w:rsidRPr="00E650EA" w:rsidRDefault="008C0EEB" w:rsidP="00993D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EEB" w:rsidRPr="00E650EA" w:rsidTr="007A5F24">
        <w:tc>
          <w:tcPr>
            <w:tcW w:w="3436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(наименование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должности)</w:t>
            </w:r>
          </w:p>
        </w:tc>
        <w:tc>
          <w:tcPr>
            <w:tcW w:w="723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8C0EEB" w:rsidRPr="00E650EA" w:rsidRDefault="008C0EEB" w:rsidP="00993D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(личная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подпись)</w:t>
            </w:r>
          </w:p>
        </w:tc>
        <w:tc>
          <w:tcPr>
            <w:tcW w:w="427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C0EEB" w:rsidRPr="00E650EA" w:rsidRDefault="008C0EEB" w:rsidP="00993D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(инициалы,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50EA">
              <w:rPr>
                <w:rFonts w:ascii="Times New Roman" w:hAnsi="Times New Roman"/>
                <w:sz w:val="24"/>
                <w:szCs w:val="24"/>
              </w:rPr>
              <w:t>фамилия)</w:t>
            </w:r>
          </w:p>
        </w:tc>
      </w:tr>
      <w:tr w:rsidR="008C0EEB" w:rsidRPr="00E650EA" w:rsidTr="007A5F24">
        <w:tc>
          <w:tcPr>
            <w:tcW w:w="3436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EEB" w:rsidRPr="00E650EA" w:rsidRDefault="008C0EEB" w:rsidP="00993D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0EEB" w:rsidRPr="00E650EA" w:rsidRDefault="008C0EEB" w:rsidP="00993D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EEB" w:rsidRPr="00E650EA" w:rsidTr="007A5F24">
        <w:tc>
          <w:tcPr>
            <w:tcW w:w="3436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723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:rsidR="008C0EEB" w:rsidRPr="00E650EA" w:rsidRDefault="008C0EEB" w:rsidP="00993D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C0EEB" w:rsidRPr="00E650EA" w:rsidRDefault="008C0EEB" w:rsidP="00993D8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EA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8C0EEB" w:rsidRPr="00E650EA" w:rsidRDefault="008C0EEB" w:rsidP="00993D8C">
      <w:pPr>
        <w:pStyle w:val="ConsPlusNonformat"/>
        <w:ind w:firstLine="709"/>
        <w:jc w:val="both"/>
      </w:pPr>
    </w:p>
    <w:sectPr w:rsidR="008C0EEB" w:rsidRPr="00E650EA" w:rsidSect="004B1CEE">
      <w:headerReference w:type="even" r:id="rId18"/>
      <w:headerReference w:type="default" r:id="rId19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EEB" w:rsidRDefault="008C0EEB">
      <w:r>
        <w:separator/>
      </w:r>
    </w:p>
  </w:endnote>
  <w:endnote w:type="continuationSeparator" w:id="0">
    <w:p w:rsidR="008C0EEB" w:rsidRDefault="008C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EEB" w:rsidRDefault="008C0EEB">
      <w:r>
        <w:separator/>
      </w:r>
    </w:p>
  </w:footnote>
  <w:footnote w:type="continuationSeparator" w:id="0">
    <w:p w:rsidR="008C0EEB" w:rsidRDefault="008C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EB" w:rsidRDefault="008C0EEB" w:rsidP="009E1D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  <w:t xml:space="preserve">             </w:t>
    </w:r>
  </w:p>
  <w:p w:rsidR="008C0EEB" w:rsidRDefault="008C0E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EB" w:rsidRDefault="008C0EEB" w:rsidP="009E1D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            </w:t>
    </w:r>
  </w:p>
  <w:p w:rsidR="008C0EEB" w:rsidRDefault="008C0E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03F6"/>
    <w:multiLevelType w:val="hybridMultilevel"/>
    <w:tmpl w:val="06AEA966"/>
    <w:lvl w:ilvl="0" w:tplc="768A21BE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1">
    <w:nsid w:val="0EF44C1B"/>
    <w:multiLevelType w:val="multilevel"/>
    <w:tmpl w:val="FCF00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8F54635"/>
    <w:multiLevelType w:val="hybridMultilevel"/>
    <w:tmpl w:val="C12C6F66"/>
    <w:lvl w:ilvl="0" w:tplc="A78C1158">
      <w:start w:val="1"/>
      <w:numFmt w:val="decimal"/>
      <w:lvlText w:val="%1)"/>
      <w:lvlJc w:val="left"/>
      <w:pPr>
        <w:tabs>
          <w:tab w:val="num" w:pos="1729"/>
        </w:tabs>
        <w:ind w:left="1729" w:hanging="9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EE4"/>
    <w:rsid w:val="0000008B"/>
    <w:rsid w:val="000015DA"/>
    <w:rsid w:val="000019F3"/>
    <w:rsid w:val="00002B41"/>
    <w:rsid w:val="0000325C"/>
    <w:rsid w:val="0000341A"/>
    <w:rsid w:val="000037EE"/>
    <w:rsid w:val="00004671"/>
    <w:rsid w:val="000072E2"/>
    <w:rsid w:val="0000741E"/>
    <w:rsid w:val="00010178"/>
    <w:rsid w:val="00011139"/>
    <w:rsid w:val="00011AEE"/>
    <w:rsid w:val="00011E9F"/>
    <w:rsid w:val="0001201F"/>
    <w:rsid w:val="00012CCB"/>
    <w:rsid w:val="00012EEE"/>
    <w:rsid w:val="00014A15"/>
    <w:rsid w:val="00015A45"/>
    <w:rsid w:val="00015A86"/>
    <w:rsid w:val="00016764"/>
    <w:rsid w:val="0001791D"/>
    <w:rsid w:val="00020892"/>
    <w:rsid w:val="00020C64"/>
    <w:rsid w:val="00021520"/>
    <w:rsid w:val="000216A4"/>
    <w:rsid w:val="000219CF"/>
    <w:rsid w:val="00021FF3"/>
    <w:rsid w:val="00023068"/>
    <w:rsid w:val="0002371B"/>
    <w:rsid w:val="000243C7"/>
    <w:rsid w:val="0002467E"/>
    <w:rsid w:val="00025D3C"/>
    <w:rsid w:val="00026D89"/>
    <w:rsid w:val="00027B2D"/>
    <w:rsid w:val="0003140A"/>
    <w:rsid w:val="00031CAC"/>
    <w:rsid w:val="0003271E"/>
    <w:rsid w:val="0003533D"/>
    <w:rsid w:val="0003561E"/>
    <w:rsid w:val="0003684A"/>
    <w:rsid w:val="0003771B"/>
    <w:rsid w:val="00040AB3"/>
    <w:rsid w:val="0004149F"/>
    <w:rsid w:val="00041F78"/>
    <w:rsid w:val="00043CB5"/>
    <w:rsid w:val="0004481C"/>
    <w:rsid w:val="000454C0"/>
    <w:rsid w:val="000458EC"/>
    <w:rsid w:val="00046E6F"/>
    <w:rsid w:val="00050090"/>
    <w:rsid w:val="0005155F"/>
    <w:rsid w:val="00051DEA"/>
    <w:rsid w:val="0005295A"/>
    <w:rsid w:val="0005304C"/>
    <w:rsid w:val="0005479F"/>
    <w:rsid w:val="00054876"/>
    <w:rsid w:val="000556EB"/>
    <w:rsid w:val="00055806"/>
    <w:rsid w:val="00057434"/>
    <w:rsid w:val="00061E67"/>
    <w:rsid w:val="0006213F"/>
    <w:rsid w:val="00062A8F"/>
    <w:rsid w:val="00063C03"/>
    <w:rsid w:val="00064DAB"/>
    <w:rsid w:val="00064E52"/>
    <w:rsid w:val="0006582F"/>
    <w:rsid w:val="00066188"/>
    <w:rsid w:val="00067C66"/>
    <w:rsid w:val="0007031B"/>
    <w:rsid w:val="00071011"/>
    <w:rsid w:val="000723BB"/>
    <w:rsid w:val="00073E96"/>
    <w:rsid w:val="00074257"/>
    <w:rsid w:val="000744C5"/>
    <w:rsid w:val="000745DA"/>
    <w:rsid w:val="00075F59"/>
    <w:rsid w:val="0007683C"/>
    <w:rsid w:val="000771B5"/>
    <w:rsid w:val="000801AB"/>
    <w:rsid w:val="00080448"/>
    <w:rsid w:val="0008093B"/>
    <w:rsid w:val="00080F11"/>
    <w:rsid w:val="00081386"/>
    <w:rsid w:val="0008299A"/>
    <w:rsid w:val="00082AA4"/>
    <w:rsid w:val="00083D5F"/>
    <w:rsid w:val="00084201"/>
    <w:rsid w:val="000860AC"/>
    <w:rsid w:val="000907F8"/>
    <w:rsid w:val="00090C92"/>
    <w:rsid w:val="0009104D"/>
    <w:rsid w:val="000942FC"/>
    <w:rsid w:val="0009633E"/>
    <w:rsid w:val="000963F3"/>
    <w:rsid w:val="00097AA1"/>
    <w:rsid w:val="000A086F"/>
    <w:rsid w:val="000A3782"/>
    <w:rsid w:val="000A3B40"/>
    <w:rsid w:val="000A6626"/>
    <w:rsid w:val="000B1A3C"/>
    <w:rsid w:val="000B37F7"/>
    <w:rsid w:val="000B3D15"/>
    <w:rsid w:val="000B3E3C"/>
    <w:rsid w:val="000B45DB"/>
    <w:rsid w:val="000B5252"/>
    <w:rsid w:val="000B5496"/>
    <w:rsid w:val="000B57F2"/>
    <w:rsid w:val="000B6F7D"/>
    <w:rsid w:val="000B7466"/>
    <w:rsid w:val="000C20EC"/>
    <w:rsid w:val="000C2A8D"/>
    <w:rsid w:val="000C40D1"/>
    <w:rsid w:val="000C4742"/>
    <w:rsid w:val="000C4D9B"/>
    <w:rsid w:val="000C5B83"/>
    <w:rsid w:val="000C72AB"/>
    <w:rsid w:val="000D00EC"/>
    <w:rsid w:val="000D0AE1"/>
    <w:rsid w:val="000D18F4"/>
    <w:rsid w:val="000D215A"/>
    <w:rsid w:val="000D379A"/>
    <w:rsid w:val="000D42D1"/>
    <w:rsid w:val="000D5650"/>
    <w:rsid w:val="000D6042"/>
    <w:rsid w:val="000D7513"/>
    <w:rsid w:val="000E1283"/>
    <w:rsid w:val="000E2DB8"/>
    <w:rsid w:val="000E3936"/>
    <w:rsid w:val="000E4601"/>
    <w:rsid w:val="000E5D6C"/>
    <w:rsid w:val="000E6392"/>
    <w:rsid w:val="000F04F2"/>
    <w:rsid w:val="000F2166"/>
    <w:rsid w:val="000F268E"/>
    <w:rsid w:val="000F2A8E"/>
    <w:rsid w:val="000F2CDE"/>
    <w:rsid w:val="000F2DA2"/>
    <w:rsid w:val="000F40DE"/>
    <w:rsid w:val="000F484E"/>
    <w:rsid w:val="000F4BA3"/>
    <w:rsid w:val="000F4F96"/>
    <w:rsid w:val="000F56C4"/>
    <w:rsid w:val="000F64B9"/>
    <w:rsid w:val="00100974"/>
    <w:rsid w:val="00100CEA"/>
    <w:rsid w:val="00102406"/>
    <w:rsid w:val="0010282F"/>
    <w:rsid w:val="00102B1B"/>
    <w:rsid w:val="00102D9F"/>
    <w:rsid w:val="0010424C"/>
    <w:rsid w:val="00104BFD"/>
    <w:rsid w:val="0010577F"/>
    <w:rsid w:val="0010598F"/>
    <w:rsid w:val="00105D53"/>
    <w:rsid w:val="001072D5"/>
    <w:rsid w:val="00107BC2"/>
    <w:rsid w:val="00111B19"/>
    <w:rsid w:val="00112BA0"/>
    <w:rsid w:val="00112C44"/>
    <w:rsid w:val="00113F77"/>
    <w:rsid w:val="001146C9"/>
    <w:rsid w:val="00114E3E"/>
    <w:rsid w:val="00115F35"/>
    <w:rsid w:val="00117C10"/>
    <w:rsid w:val="00121966"/>
    <w:rsid w:val="001236D1"/>
    <w:rsid w:val="00126D7D"/>
    <w:rsid w:val="001303B1"/>
    <w:rsid w:val="001305F7"/>
    <w:rsid w:val="00130B21"/>
    <w:rsid w:val="001314C4"/>
    <w:rsid w:val="00131E98"/>
    <w:rsid w:val="001334B0"/>
    <w:rsid w:val="0013404F"/>
    <w:rsid w:val="00135550"/>
    <w:rsid w:val="00135587"/>
    <w:rsid w:val="001367F3"/>
    <w:rsid w:val="00137306"/>
    <w:rsid w:val="00137ED8"/>
    <w:rsid w:val="00140DBC"/>
    <w:rsid w:val="00141E70"/>
    <w:rsid w:val="00143818"/>
    <w:rsid w:val="001446B1"/>
    <w:rsid w:val="00144D72"/>
    <w:rsid w:val="001463EC"/>
    <w:rsid w:val="001464BE"/>
    <w:rsid w:val="00147403"/>
    <w:rsid w:val="00147887"/>
    <w:rsid w:val="00147EE0"/>
    <w:rsid w:val="001514C2"/>
    <w:rsid w:val="00152883"/>
    <w:rsid w:val="00152F7B"/>
    <w:rsid w:val="001545CF"/>
    <w:rsid w:val="0015521D"/>
    <w:rsid w:val="001555C3"/>
    <w:rsid w:val="001556B8"/>
    <w:rsid w:val="00156901"/>
    <w:rsid w:val="00156C42"/>
    <w:rsid w:val="00156D86"/>
    <w:rsid w:val="00157D7D"/>
    <w:rsid w:val="00157DBC"/>
    <w:rsid w:val="00162A7C"/>
    <w:rsid w:val="00163A54"/>
    <w:rsid w:val="00163A6B"/>
    <w:rsid w:val="00163EB2"/>
    <w:rsid w:val="00164437"/>
    <w:rsid w:val="001655EF"/>
    <w:rsid w:val="00165769"/>
    <w:rsid w:val="00165F9C"/>
    <w:rsid w:val="00166277"/>
    <w:rsid w:val="0016627F"/>
    <w:rsid w:val="00166990"/>
    <w:rsid w:val="00166BD3"/>
    <w:rsid w:val="00166C9B"/>
    <w:rsid w:val="00167983"/>
    <w:rsid w:val="00167F56"/>
    <w:rsid w:val="00171938"/>
    <w:rsid w:val="00171B99"/>
    <w:rsid w:val="00172259"/>
    <w:rsid w:val="00172C13"/>
    <w:rsid w:val="0017353F"/>
    <w:rsid w:val="00173573"/>
    <w:rsid w:val="0017357E"/>
    <w:rsid w:val="001762CF"/>
    <w:rsid w:val="00177C18"/>
    <w:rsid w:val="00180BE5"/>
    <w:rsid w:val="00181F5B"/>
    <w:rsid w:val="00182344"/>
    <w:rsid w:val="00182BE9"/>
    <w:rsid w:val="00182EED"/>
    <w:rsid w:val="0018408D"/>
    <w:rsid w:val="00187CD0"/>
    <w:rsid w:val="00191D6A"/>
    <w:rsid w:val="00193DCE"/>
    <w:rsid w:val="00194725"/>
    <w:rsid w:val="0019519B"/>
    <w:rsid w:val="0019553F"/>
    <w:rsid w:val="00196016"/>
    <w:rsid w:val="001A0672"/>
    <w:rsid w:val="001A0D6E"/>
    <w:rsid w:val="001A17B4"/>
    <w:rsid w:val="001A1A3D"/>
    <w:rsid w:val="001A3311"/>
    <w:rsid w:val="001A35B7"/>
    <w:rsid w:val="001A3B71"/>
    <w:rsid w:val="001A46F6"/>
    <w:rsid w:val="001A47F4"/>
    <w:rsid w:val="001A4D7B"/>
    <w:rsid w:val="001A50B1"/>
    <w:rsid w:val="001A56B1"/>
    <w:rsid w:val="001A5B06"/>
    <w:rsid w:val="001A62CD"/>
    <w:rsid w:val="001A64B4"/>
    <w:rsid w:val="001A79DC"/>
    <w:rsid w:val="001A7CFA"/>
    <w:rsid w:val="001B0F06"/>
    <w:rsid w:val="001B0F12"/>
    <w:rsid w:val="001B133F"/>
    <w:rsid w:val="001B15E7"/>
    <w:rsid w:val="001B26F9"/>
    <w:rsid w:val="001B35A0"/>
    <w:rsid w:val="001B3F46"/>
    <w:rsid w:val="001B4113"/>
    <w:rsid w:val="001B4300"/>
    <w:rsid w:val="001B4D6F"/>
    <w:rsid w:val="001B5628"/>
    <w:rsid w:val="001B5EE3"/>
    <w:rsid w:val="001B658B"/>
    <w:rsid w:val="001B6DC1"/>
    <w:rsid w:val="001B7CA9"/>
    <w:rsid w:val="001C05FF"/>
    <w:rsid w:val="001C0D85"/>
    <w:rsid w:val="001C27D8"/>
    <w:rsid w:val="001C2F22"/>
    <w:rsid w:val="001C34D9"/>
    <w:rsid w:val="001C35A9"/>
    <w:rsid w:val="001C59C1"/>
    <w:rsid w:val="001C6E35"/>
    <w:rsid w:val="001C7EA5"/>
    <w:rsid w:val="001D028F"/>
    <w:rsid w:val="001D0F1B"/>
    <w:rsid w:val="001D452E"/>
    <w:rsid w:val="001D6A4F"/>
    <w:rsid w:val="001D7BD7"/>
    <w:rsid w:val="001E1323"/>
    <w:rsid w:val="001E2AC1"/>
    <w:rsid w:val="001E2B50"/>
    <w:rsid w:val="001E2D20"/>
    <w:rsid w:val="001E5EFA"/>
    <w:rsid w:val="001E701F"/>
    <w:rsid w:val="001F1092"/>
    <w:rsid w:val="001F113D"/>
    <w:rsid w:val="001F1BA7"/>
    <w:rsid w:val="001F4B7B"/>
    <w:rsid w:val="001F5336"/>
    <w:rsid w:val="00200341"/>
    <w:rsid w:val="00200482"/>
    <w:rsid w:val="00200584"/>
    <w:rsid w:val="00200E3C"/>
    <w:rsid w:val="00201992"/>
    <w:rsid w:val="00201BF5"/>
    <w:rsid w:val="002020D5"/>
    <w:rsid w:val="00204C4D"/>
    <w:rsid w:val="002054BC"/>
    <w:rsid w:val="002066A3"/>
    <w:rsid w:val="002069EA"/>
    <w:rsid w:val="00206A0C"/>
    <w:rsid w:val="00207076"/>
    <w:rsid w:val="00210BFD"/>
    <w:rsid w:val="00210CF0"/>
    <w:rsid w:val="00211A35"/>
    <w:rsid w:val="0021343B"/>
    <w:rsid w:val="00213FB1"/>
    <w:rsid w:val="00216359"/>
    <w:rsid w:val="002164C9"/>
    <w:rsid w:val="0021663E"/>
    <w:rsid w:val="002174F8"/>
    <w:rsid w:val="00217CCD"/>
    <w:rsid w:val="0022038E"/>
    <w:rsid w:val="00220EF4"/>
    <w:rsid w:val="002222CD"/>
    <w:rsid w:val="0022398F"/>
    <w:rsid w:val="002246B5"/>
    <w:rsid w:val="0022533E"/>
    <w:rsid w:val="00225C86"/>
    <w:rsid w:val="002266C6"/>
    <w:rsid w:val="00226DE0"/>
    <w:rsid w:val="00227609"/>
    <w:rsid w:val="00230410"/>
    <w:rsid w:val="002329F9"/>
    <w:rsid w:val="00234220"/>
    <w:rsid w:val="0023553F"/>
    <w:rsid w:val="00235C29"/>
    <w:rsid w:val="002361EC"/>
    <w:rsid w:val="0023754F"/>
    <w:rsid w:val="0024222A"/>
    <w:rsid w:val="0024395B"/>
    <w:rsid w:val="00244100"/>
    <w:rsid w:val="00244D61"/>
    <w:rsid w:val="00245460"/>
    <w:rsid w:val="0024574B"/>
    <w:rsid w:val="00245872"/>
    <w:rsid w:val="0024596D"/>
    <w:rsid w:val="00246080"/>
    <w:rsid w:val="0024632A"/>
    <w:rsid w:val="002468F0"/>
    <w:rsid w:val="00250BAF"/>
    <w:rsid w:val="0025307D"/>
    <w:rsid w:val="00254DA3"/>
    <w:rsid w:val="002551F4"/>
    <w:rsid w:val="0025566D"/>
    <w:rsid w:val="00255FED"/>
    <w:rsid w:val="00257382"/>
    <w:rsid w:val="0025749E"/>
    <w:rsid w:val="00257952"/>
    <w:rsid w:val="0026174F"/>
    <w:rsid w:val="002622F5"/>
    <w:rsid w:val="00262B37"/>
    <w:rsid w:val="00262D68"/>
    <w:rsid w:val="00262DA2"/>
    <w:rsid w:val="0026360F"/>
    <w:rsid w:val="00263867"/>
    <w:rsid w:val="002651A1"/>
    <w:rsid w:val="00265EAD"/>
    <w:rsid w:val="00266818"/>
    <w:rsid w:val="00266DC0"/>
    <w:rsid w:val="00267435"/>
    <w:rsid w:val="00270A41"/>
    <w:rsid w:val="00271650"/>
    <w:rsid w:val="00271C1F"/>
    <w:rsid w:val="00272B32"/>
    <w:rsid w:val="00273654"/>
    <w:rsid w:val="00273983"/>
    <w:rsid w:val="00274DCE"/>
    <w:rsid w:val="00274F2C"/>
    <w:rsid w:val="0027548C"/>
    <w:rsid w:val="002759DF"/>
    <w:rsid w:val="00275FB6"/>
    <w:rsid w:val="002779C1"/>
    <w:rsid w:val="00280155"/>
    <w:rsid w:val="00280BAF"/>
    <w:rsid w:val="00280F2A"/>
    <w:rsid w:val="00281285"/>
    <w:rsid w:val="002818C9"/>
    <w:rsid w:val="002819B9"/>
    <w:rsid w:val="00281BB2"/>
    <w:rsid w:val="00281FFD"/>
    <w:rsid w:val="00284585"/>
    <w:rsid w:val="002862C7"/>
    <w:rsid w:val="00287649"/>
    <w:rsid w:val="00287660"/>
    <w:rsid w:val="0028774A"/>
    <w:rsid w:val="00287B45"/>
    <w:rsid w:val="00287E50"/>
    <w:rsid w:val="00290913"/>
    <w:rsid w:val="00290EFC"/>
    <w:rsid w:val="00291012"/>
    <w:rsid w:val="002916C7"/>
    <w:rsid w:val="0029170D"/>
    <w:rsid w:val="002923D5"/>
    <w:rsid w:val="002938CE"/>
    <w:rsid w:val="0029511A"/>
    <w:rsid w:val="002956BD"/>
    <w:rsid w:val="0029570C"/>
    <w:rsid w:val="002A0138"/>
    <w:rsid w:val="002A0A46"/>
    <w:rsid w:val="002A1342"/>
    <w:rsid w:val="002A3BD5"/>
    <w:rsid w:val="002A3DD1"/>
    <w:rsid w:val="002A4C1E"/>
    <w:rsid w:val="002A5E75"/>
    <w:rsid w:val="002A6470"/>
    <w:rsid w:val="002A6E18"/>
    <w:rsid w:val="002A7E4B"/>
    <w:rsid w:val="002B151C"/>
    <w:rsid w:val="002B3C01"/>
    <w:rsid w:val="002B459E"/>
    <w:rsid w:val="002B50AA"/>
    <w:rsid w:val="002B5592"/>
    <w:rsid w:val="002B61FA"/>
    <w:rsid w:val="002B7992"/>
    <w:rsid w:val="002B7AD7"/>
    <w:rsid w:val="002B7E77"/>
    <w:rsid w:val="002C1A8B"/>
    <w:rsid w:val="002C1DB7"/>
    <w:rsid w:val="002C1E49"/>
    <w:rsid w:val="002C20A6"/>
    <w:rsid w:val="002C2C3A"/>
    <w:rsid w:val="002C2C56"/>
    <w:rsid w:val="002C32B2"/>
    <w:rsid w:val="002C3C78"/>
    <w:rsid w:val="002C3F09"/>
    <w:rsid w:val="002C424B"/>
    <w:rsid w:val="002C4AB1"/>
    <w:rsid w:val="002C4B87"/>
    <w:rsid w:val="002C5867"/>
    <w:rsid w:val="002C58E7"/>
    <w:rsid w:val="002C5F7B"/>
    <w:rsid w:val="002C5F95"/>
    <w:rsid w:val="002C6ABA"/>
    <w:rsid w:val="002C7B67"/>
    <w:rsid w:val="002D0331"/>
    <w:rsid w:val="002D0A24"/>
    <w:rsid w:val="002D0AFB"/>
    <w:rsid w:val="002D1678"/>
    <w:rsid w:val="002D2F57"/>
    <w:rsid w:val="002D4950"/>
    <w:rsid w:val="002D524F"/>
    <w:rsid w:val="002D7009"/>
    <w:rsid w:val="002D7E57"/>
    <w:rsid w:val="002E111C"/>
    <w:rsid w:val="002E14AB"/>
    <w:rsid w:val="002E168C"/>
    <w:rsid w:val="002E3D05"/>
    <w:rsid w:val="002E40CB"/>
    <w:rsid w:val="002E49D1"/>
    <w:rsid w:val="002E4A5B"/>
    <w:rsid w:val="002E5EF0"/>
    <w:rsid w:val="002E609B"/>
    <w:rsid w:val="002E7384"/>
    <w:rsid w:val="002E7633"/>
    <w:rsid w:val="002F01B3"/>
    <w:rsid w:val="002F0EE8"/>
    <w:rsid w:val="002F269F"/>
    <w:rsid w:val="002F3596"/>
    <w:rsid w:val="002F3963"/>
    <w:rsid w:val="002F47FF"/>
    <w:rsid w:val="002F4FD2"/>
    <w:rsid w:val="002F58C1"/>
    <w:rsid w:val="002F5D00"/>
    <w:rsid w:val="002F717F"/>
    <w:rsid w:val="002F7C49"/>
    <w:rsid w:val="00300021"/>
    <w:rsid w:val="003000FE"/>
    <w:rsid w:val="003012BB"/>
    <w:rsid w:val="003017C5"/>
    <w:rsid w:val="00302CCB"/>
    <w:rsid w:val="00302FEF"/>
    <w:rsid w:val="00303E60"/>
    <w:rsid w:val="0030608A"/>
    <w:rsid w:val="00307318"/>
    <w:rsid w:val="00307CE4"/>
    <w:rsid w:val="003108BB"/>
    <w:rsid w:val="00310E11"/>
    <w:rsid w:val="00310E44"/>
    <w:rsid w:val="00311444"/>
    <w:rsid w:val="0031151B"/>
    <w:rsid w:val="0031152D"/>
    <w:rsid w:val="00312917"/>
    <w:rsid w:val="003131EC"/>
    <w:rsid w:val="00313DED"/>
    <w:rsid w:val="0031412F"/>
    <w:rsid w:val="003142A8"/>
    <w:rsid w:val="00315193"/>
    <w:rsid w:val="003158B0"/>
    <w:rsid w:val="003168B2"/>
    <w:rsid w:val="00316955"/>
    <w:rsid w:val="00317AE9"/>
    <w:rsid w:val="00321229"/>
    <w:rsid w:val="00321538"/>
    <w:rsid w:val="0032255E"/>
    <w:rsid w:val="0032270A"/>
    <w:rsid w:val="0032278B"/>
    <w:rsid w:val="00322FBC"/>
    <w:rsid w:val="0032367C"/>
    <w:rsid w:val="00323C5B"/>
    <w:rsid w:val="0032484F"/>
    <w:rsid w:val="00324E0C"/>
    <w:rsid w:val="003259B9"/>
    <w:rsid w:val="00326FE0"/>
    <w:rsid w:val="00327056"/>
    <w:rsid w:val="003276D5"/>
    <w:rsid w:val="003304C7"/>
    <w:rsid w:val="0033073B"/>
    <w:rsid w:val="00330745"/>
    <w:rsid w:val="0033144A"/>
    <w:rsid w:val="00332A21"/>
    <w:rsid w:val="003330FD"/>
    <w:rsid w:val="00333A2A"/>
    <w:rsid w:val="00333EC4"/>
    <w:rsid w:val="0033477A"/>
    <w:rsid w:val="0033681A"/>
    <w:rsid w:val="00337264"/>
    <w:rsid w:val="00337C88"/>
    <w:rsid w:val="003408D6"/>
    <w:rsid w:val="00341147"/>
    <w:rsid w:val="00341232"/>
    <w:rsid w:val="0034211E"/>
    <w:rsid w:val="003422A8"/>
    <w:rsid w:val="0034351B"/>
    <w:rsid w:val="003440BF"/>
    <w:rsid w:val="003444E7"/>
    <w:rsid w:val="0034458A"/>
    <w:rsid w:val="00344B57"/>
    <w:rsid w:val="0034590C"/>
    <w:rsid w:val="00347C7D"/>
    <w:rsid w:val="0035035A"/>
    <w:rsid w:val="00350B25"/>
    <w:rsid w:val="00351ADB"/>
    <w:rsid w:val="0035227E"/>
    <w:rsid w:val="00353381"/>
    <w:rsid w:val="00353E7D"/>
    <w:rsid w:val="00354660"/>
    <w:rsid w:val="00354E84"/>
    <w:rsid w:val="003568C7"/>
    <w:rsid w:val="00356C27"/>
    <w:rsid w:val="00357529"/>
    <w:rsid w:val="00361EE9"/>
    <w:rsid w:val="00361F37"/>
    <w:rsid w:val="003625DA"/>
    <w:rsid w:val="00362FB0"/>
    <w:rsid w:val="003634AE"/>
    <w:rsid w:val="00363F64"/>
    <w:rsid w:val="003646F0"/>
    <w:rsid w:val="003647EC"/>
    <w:rsid w:val="00366451"/>
    <w:rsid w:val="00367884"/>
    <w:rsid w:val="003704E3"/>
    <w:rsid w:val="00370659"/>
    <w:rsid w:val="00370E1A"/>
    <w:rsid w:val="003718AD"/>
    <w:rsid w:val="00371DED"/>
    <w:rsid w:val="00372277"/>
    <w:rsid w:val="00372922"/>
    <w:rsid w:val="00373384"/>
    <w:rsid w:val="0037542B"/>
    <w:rsid w:val="00376AB5"/>
    <w:rsid w:val="003771BD"/>
    <w:rsid w:val="00377476"/>
    <w:rsid w:val="00377787"/>
    <w:rsid w:val="0038036B"/>
    <w:rsid w:val="003817D1"/>
    <w:rsid w:val="003818ED"/>
    <w:rsid w:val="00381938"/>
    <w:rsid w:val="0038199B"/>
    <w:rsid w:val="0038245B"/>
    <w:rsid w:val="003843F4"/>
    <w:rsid w:val="00386AF3"/>
    <w:rsid w:val="00386BFE"/>
    <w:rsid w:val="003879F5"/>
    <w:rsid w:val="00387B42"/>
    <w:rsid w:val="00391DEE"/>
    <w:rsid w:val="0039250D"/>
    <w:rsid w:val="0039424B"/>
    <w:rsid w:val="00396212"/>
    <w:rsid w:val="003970DB"/>
    <w:rsid w:val="0039738E"/>
    <w:rsid w:val="0039797F"/>
    <w:rsid w:val="00397B92"/>
    <w:rsid w:val="003A1397"/>
    <w:rsid w:val="003A1623"/>
    <w:rsid w:val="003A1DF4"/>
    <w:rsid w:val="003A3292"/>
    <w:rsid w:val="003A3AE9"/>
    <w:rsid w:val="003A3E6A"/>
    <w:rsid w:val="003A4196"/>
    <w:rsid w:val="003A4256"/>
    <w:rsid w:val="003A445F"/>
    <w:rsid w:val="003A4BC0"/>
    <w:rsid w:val="003A55EF"/>
    <w:rsid w:val="003A5C35"/>
    <w:rsid w:val="003A723D"/>
    <w:rsid w:val="003A7507"/>
    <w:rsid w:val="003A78C3"/>
    <w:rsid w:val="003B003E"/>
    <w:rsid w:val="003B0D09"/>
    <w:rsid w:val="003B19B9"/>
    <w:rsid w:val="003B1ED5"/>
    <w:rsid w:val="003B2C55"/>
    <w:rsid w:val="003B2D16"/>
    <w:rsid w:val="003B3D76"/>
    <w:rsid w:val="003B4E0A"/>
    <w:rsid w:val="003B5259"/>
    <w:rsid w:val="003B53F4"/>
    <w:rsid w:val="003B61DF"/>
    <w:rsid w:val="003B7162"/>
    <w:rsid w:val="003B7657"/>
    <w:rsid w:val="003B7CF5"/>
    <w:rsid w:val="003C0C52"/>
    <w:rsid w:val="003C1995"/>
    <w:rsid w:val="003C3540"/>
    <w:rsid w:val="003C42AB"/>
    <w:rsid w:val="003C45BD"/>
    <w:rsid w:val="003C5487"/>
    <w:rsid w:val="003C5666"/>
    <w:rsid w:val="003C5788"/>
    <w:rsid w:val="003C5F48"/>
    <w:rsid w:val="003C7D48"/>
    <w:rsid w:val="003D1202"/>
    <w:rsid w:val="003D1332"/>
    <w:rsid w:val="003D18C1"/>
    <w:rsid w:val="003D2373"/>
    <w:rsid w:val="003D2C09"/>
    <w:rsid w:val="003D30B9"/>
    <w:rsid w:val="003D342D"/>
    <w:rsid w:val="003D37DA"/>
    <w:rsid w:val="003D4A68"/>
    <w:rsid w:val="003D4EF3"/>
    <w:rsid w:val="003D5B8C"/>
    <w:rsid w:val="003D6078"/>
    <w:rsid w:val="003E183E"/>
    <w:rsid w:val="003E31C2"/>
    <w:rsid w:val="003E3FBD"/>
    <w:rsid w:val="003E4B12"/>
    <w:rsid w:val="003E4DB4"/>
    <w:rsid w:val="003F06F2"/>
    <w:rsid w:val="003F0BDE"/>
    <w:rsid w:val="003F1301"/>
    <w:rsid w:val="003F14CB"/>
    <w:rsid w:val="003F1A0E"/>
    <w:rsid w:val="003F2141"/>
    <w:rsid w:val="003F41CD"/>
    <w:rsid w:val="003F4579"/>
    <w:rsid w:val="003F6518"/>
    <w:rsid w:val="003F693B"/>
    <w:rsid w:val="003F6D64"/>
    <w:rsid w:val="003F7147"/>
    <w:rsid w:val="004005EC"/>
    <w:rsid w:val="00401F76"/>
    <w:rsid w:val="00402D58"/>
    <w:rsid w:val="0040431D"/>
    <w:rsid w:val="00404A5E"/>
    <w:rsid w:val="00405608"/>
    <w:rsid w:val="004072C7"/>
    <w:rsid w:val="00407429"/>
    <w:rsid w:val="004074B5"/>
    <w:rsid w:val="00407543"/>
    <w:rsid w:val="00407B32"/>
    <w:rsid w:val="004106F7"/>
    <w:rsid w:val="00411D38"/>
    <w:rsid w:val="00412C6D"/>
    <w:rsid w:val="00413AE6"/>
    <w:rsid w:val="00413B96"/>
    <w:rsid w:val="004142D9"/>
    <w:rsid w:val="004151EB"/>
    <w:rsid w:val="00415AF3"/>
    <w:rsid w:val="004172E6"/>
    <w:rsid w:val="004174F5"/>
    <w:rsid w:val="00417BF3"/>
    <w:rsid w:val="00420537"/>
    <w:rsid w:val="0042096C"/>
    <w:rsid w:val="00420AB7"/>
    <w:rsid w:val="00420EC0"/>
    <w:rsid w:val="004215A8"/>
    <w:rsid w:val="00421602"/>
    <w:rsid w:val="00421FBE"/>
    <w:rsid w:val="0042356E"/>
    <w:rsid w:val="00424E57"/>
    <w:rsid w:val="00426A8C"/>
    <w:rsid w:val="0043072B"/>
    <w:rsid w:val="00431A45"/>
    <w:rsid w:val="00432369"/>
    <w:rsid w:val="00432DF4"/>
    <w:rsid w:val="004335D5"/>
    <w:rsid w:val="00433D17"/>
    <w:rsid w:val="00433DED"/>
    <w:rsid w:val="004345A7"/>
    <w:rsid w:val="004353CC"/>
    <w:rsid w:val="00435EBC"/>
    <w:rsid w:val="0043698D"/>
    <w:rsid w:val="00436BA2"/>
    <w:rsid w:val="00437523"/>
    <w:rsid w:val="00437DF2"/>
    <w:rsid w:val="004436F4"/>
    <w:rsid w:val="00444067"/>
    <w:rsid w:val="00444550"/>
    <w:rsid w:val="00444613"/>
    <w:rsid w:val="00444960"/>
    <w:rsid w:val="0044562D"/>
    <w:rsid w:val="00447D14"/>
    <w:rsid w:val="004502F1"/>
    <w:rsid w:val="00450BCB"/>
    <w:rsid w:val="00450E2C"/>
    <w:rsid w:val="0045147E"/>
    <w:rsid w:val="00451A91"/>
    <w:rsid w:val="00451D18"/>
    <w:rsid w:val="004523D6"/>
    <w:rsid w:val="004531DF"/>
    <w:rsid w:val="00453D88"/>
    <w:rsid w:val="00454335"/>
    <w:rsid w:val="0045540A"/>
    <w:rsid w:val="00455F1A"/>
    <w:rsid w:val="00457594"/>
    <w:rsid w:val="0045799F"/>
    <w:rsid w:val="00457BDD"/>
    <w:rsid w:val="00460D22"/>
    <w:rsid w:val="00461A7F"/>
    <w:rsid w:val="004628B8"/>
    <w:rsid w:val="0046291F"/>
    <w:rsid w:val="00462B9B"/>
    <w:rsid w:val="00463195"/>
    <w:rsid w:val="00463398"/>
    <w:rsid w:val="00464044"/>
    <w:rsid w:val="004648E1"/>
    <w:rsid w:val="00465803"/>
    <w:rsid w:val="00465B90"/>
    <w:rsid w:val="00465D2A"/>
    <w:rsid w:val="0047228C"/>
    <w:rsid w:val="00472493"/>
    <w:rsid w:val="00472A82"/>
    <w:rsid w:val="00472AC4"/>
    <w:rsid w:val="00473640"/>
    <w:rsid w:val="004744CB"/>
    <w:rsid w:val="00474F13"/>
    <w:rsid w:val="00475AE9"/>
    <w:rsid w:val="00476E01"/>
    <w:rsid w:val="00476EDB"/>
    <w:rsid w:val="004815A8"/>
    <w:rsid w:val="004819B9"/>
    <w:rsid w:val="004819F9"/>
    <w:rsid w:val="0048230C"/>
    <w:rsid w:val="00482C6C"/>
    <w:rsid w:val="004835E1"/>
    <w:rsid w:val="00484FA5"/>
    <w:rsid w:val="00485F3C"/>
    <w:rsid w:val="004901B0"/>
    <w:rsid w:val="004905FC"/>
    <w:rsid w:val="0049084B"/>
    <w:rsid w:val="004919ED"/>
    <w:rsid w:val="004921BB"/>
    <w:rsid w:val="00492DCE"/>
    <w:rsid w:val="00493DBF"/>
    <w:rsid w:val="00495EC8"/>
    <w:rsid w:val="00495F6A"/>
    <w:rsid w:val="004967EE"/>
    <w:rsid w:val="00496B41"/>
    <w:rsid w:val="004977F7"/>
    <w:rsid w:val="00497C78"/>
    <w:rsid w:val="004A0058"/>
    <w:rsid w:val="004A0170"/>
    <w:rsid w:val="004A0DC4"/>
    <w:rsid w:val="004A13FC"/>
    <w:rsid w:val="004A2098"/>
    <w:rsid w:val="004A268E"/>
    <w:rsid w:val="004A45D0"/>
    <w:rsid w:val="004A5863"/>
    <w:rsid w:val="004A5F73"/>
    <w:rsid w:val="004B1CEE"/>
    <w:rsid w:val="004B2591"/>
    <w:rsid w:val="004B3962"/>
    <w:rsid w:val="004B3A7A"/>
    <w:rsid w:val="004B42EE"/>
    <w:rsid w:val="004B4AAB"/>
    <w:rsid w:val="004B53A7"/>
    <w:rsid w:val="004B7626"/>
    <w:rsid w:val="004B796B"/>
    <w:rsid w:val="004B7B3D"/>
    <w:rsid w:val="004B7C65"/>
    <w:rsid w:val="004C0F3E"/>
    <w:rsid w:val="004C1C0C"/>
    <w:rsid w:val="004C2488"/>
    <w:rsid w:val="004C2E86"/>
    <w:rsid w:val="004C3FE5"/>
    <w:rsid w:val="004C43EE"/>
    <w:rsid w:val="004C494B"/>
    <w:rsid w:val="004C4A0C"/>
    <w:rsid w:val="004C53FE"/>
    <w:rsid w:val="004C5E63"/>
    <w:rsid w:val="004C7179"/>
    <w:rsid w:val="004C73D9"/>
    <w:rsid w:val="004D0481"/>
    <w:rsid w:val="004D13E2"/>
    <w:rsid w:val="004D1EC5"/>
    <w:rsid w:val="004D243A"/>
    <w:rsid w:val="004D26C2"/>
    <w:rsid w:val="004D2D38"/>
    <w:rsid w:val="004D43D4"/>
    <w:rsid w:val="004D4735"/>
    <w:rsid w:val="004D4F0B"/>
    <w:rsid w:val="004D5F05"/>
    <w:rsid w:val="004D6C30"/>
    <w:rsid w:val="004D78E8"/>
    <w:rsid w:val="004D7F83"/>
    <w:rsid w:val="004E04AF"/>
    <w:rsid w:val="004E0D5A"/>
    <w:rsid w:val="004E1981"/>
    <w:rsid w:val="004E30CE"/>
    <w:rsid w:val="004E34EC"/>
    <w:rsid w:val="004E3765"/>
    <w:rsid w:val="004E3B79"/>
    <w:rsid w:val="004E3F0D"/>
    <w:rsid w:val="004E4AE4"/>
    <w:rsid w:val="004E65BB"/>
    <w:rsid w:val="004E77AF"/>
    <w:rsid w:val="004F2F5A"/>
    <w:rsid w:val="004F424A"/>
    <w:rsid w:val="004F4B93"/>
    <w:rsid w:val="004F5E4B"/>
    <w:rsid w:val="004F66B9"/>
    <w:rsid w:val="004F698C"/>
    <w:rsid w:val="004F7AF3"/>
    <w:rsid w:val="004F7C5B"/>
    <w:rsid w:val="00500960"/>
    <w:rsid w:val="00501F60"/>
    <w:rsid w:val="00502AB9"/>
    <w:rsid w:val="00502D2D"/>
    <w:rsid w:val="005048FA"/>
    <w:rsid w:val="00504F40"/>
    <w:rsid w:val="00505108"/>
    <w:rsid w:val="00505539"/>
    <w:rsid w:val="00507DED"/>
    <w:rsid w:val="005117B0"/>
    <w:rsid w:val="0051181E"/>
    <w:rsid w:val="00511ACD"/>
    <w:rsid w:val="0051647D"/>
    <w:rsid w:val="0051672D"/>
    <w:rsid w:val="00517797"/>
    <w:rsid w:val="0051780C"/>
    <w:rsid w:val="0052038E"/>
    <w:rsid w:val="005215CF"/>
    <w:rsid w:val="00522E3E"/>
    <w:rsid w:val="005252AE"/>
    <w:rsid w:val="00525A19"/>
    <w:rsid w:val="00525B59"/>
    <w:rsid w:val="00526813"/>
    <w:rsid w:val="00530B34"/>
    <w:rsid w:val="00530DE1"/>
    <w:rsid w:val="00531106"/>
    <w:rsid w:val="0053277B"/>
    <w:rsid w:val="00533AD4"/>
    <w:rsid w:val="005362C5"/>
    <w:rsid w:val="00537816"/>
    <w:rsid w:val="00540191"/>
    <w:rsid w:val="00540407"/>
    <w:rsid w:val="0054123B"/>
    <w:rsid w:val="00541B4C"/>
    <w:rsid w:val="00541EDA"/>
    <w:rsid w:val="00543684"/>
    <w:rsid w:val="00543DA7"/>
    <w:rsid w:val="00545091"/>
    <w:rsid w:val="0054722F"/>
    <w:rsid w:val="005478F5"/>
    <w:rsid w:val="005501D1"/>
    <w:rsid w:val="00550421"/>
    <w:rsid w:val="00550FD7"/>
    <w:rsid w:val="0055106C"/>
    <w:rsid w:val="00551278"/>
    <w:rsid w:val="005534A6"/>
    <w:rsid w:val="00553A48"/>
    <w:rsid w:val="0055404F"/>
    <w:rsid w:val="0055431D"/>
    <w:rsid w:val="00555F12"/>
    <w:rsid w:val="00555FD8"/>
    <w:rsid w:val="00556738"/>
    <w:rsid w:val="00556F66"/>
    <w:rsid w:val="00560616"/>
    <w:rsid w:val="00561771"/>
    <w:rsid w:val="00562E0F"/>
    <w:rsid w:val="005633B4"/>
    <w:rsid w:val="005634FA"/>
    <w:rsid w:val="00564D39"/>
    <w:rsid w:val="0056549F"/>
    <w:rsid w:val="00565CF1"/>
    <w:rsid w:val="005707FD"/>
    <w:rsid w:val="00570DC9"/>
    <w:rsid w:val="00571A72"/>
    <w:rsid w:val="00571EDE"/>
    <w:rsid w:val="00572FF7"/>
    <w:rsid w:val="0057350D"/>
    <w:rsid w:val="0057521B"/>
    <w:rsid w:val="00575E82"/>
    <w:rsid w:val="00576041"/>
    <w:rsid w:val="005776E8"/>
    <w:rsid w:val="00577E91"/>
    <w:rsid w:val="00580809"/>
    <w:rsid w:val="00582ECB"/>
    <w:rsid w:val="005832AE"/>
    <w:rsid w:val="00584681"/>
    <w:rsid w:val="005849D1"/>
    <w:rsid w:val="00585DA1"/>
    <w:rsid w:val="00586CD7"/>
    <w:rsid w:val="005875C6"/>
    <w:rsid w:val="00590DC7"/>
    <w:rsid w:val="005911F9"/>
    <w:rsid w:val="00592556"/>
    <w:rsid w:val="00592A5D"/>
    <w:rsid w:val="00592E9F"/>
    <w:rsid w:val="005930AB"/>
    <w:rsid w:val="005938C9"/>
    <w:rsid w:val="005A1867"/>
    <w:rsid w:val="005A40D4"/>
    <w:rsid w:val="005A47ED"/>
    <w:rsid w:val="005A62CD"/>
    <w:rsid w:val="005A6B29"/>
    <w:rsid w:val="005A6F2D"/>
    <w:rsid w:val="005A71BA"/>
    <w:rsid w:val="005B2CFF"/>
    <w:rsid w:val="005B2F27"/>
    <w:rsid w:val="005B48A6"/>
    <w:rsid w:val="005B4A63"/>
    <w:rsid w:val="005B5778"/>
    <w:rsid w:val="005B614C"/>
    <w:rsid w:val="005B6382"/>
    <w:rsid w:val="005B673A"/>
    <w:rsid w:val="005B6B40"/>
    <w:rsid w:val="005B6D63"/>
    <w:rsid w:val="005C05C3"/>
    <w:rsid w:val="005C1356"/>
    <w:rsid w:val="005C158D"/>
    <w:rsid w:val="005C1911"/>
    <w:rsid w:val="005C35A9"/>
    <w:rsid w:val="005C38C8"/>
    <w:rsid w:val="005C3C7B"/>
    <w:rsid w:val="005C76CE"/>
    <w:rsid w:val="005D06A8"/>
    <w:rsid w:val="005D08F7"/>
    <w:rsid w:val="005D20B4"/>
    <w:rsid w:val="005D2491"/>
    <w:rsid w:val="005D2756"/>
    <w:rsid w:val="005D3210"/>
    <w:rsid w:val="005D3282"/>
    <w:rsid w:val="005D3B03"/>
    <w:rsid w:val="005D43C0"/>
    <w:rsid w:val="005D4999"/>
    <w:rsid w:val="005D54A3"/>
    <w:rsid w:val="005D5CA9"/>
    <w:rsid w:val="005D621F"/>
    <w:rsid w:val="005D6B86"/>
    <w:rsid w:val="005E0A2B"/>
    <w:rsid w:val="005E18B6"/>
    <w:rsid w:val="005E2530"/>
    <w:rsid w:val="005E2B87"/>
    <w:rsid w:val="005E58BC"/>
    <w:rsid w:val="005E6CE4"/>
    <w:rsid w:val="005F0026"/>
    <w:rsid w:val="005F0251"/>
    <w:rsid w:val="005F042C"/>
    <w:rsid w:val="005F1149"/>
    <w:rsid w:val="005F17B6"/>
    <w:rsid w:val="005F191E"/>
    <w:rsid w:val="005F459F"/>
    <w:rsid w:val="005F48A3"/>
    <w:rsid w:val="005F4C63"/>
    <w:rsid w:val="005F58B9"/>
    <w:rsid w:val="005F70E0"/>
    <w:rsid w:val="005F7137"/>
    <w:rsid w:val="005F7AEC"/>
    <w:rsid w:val="00601605"/>
    <w:rsid w:val="0060295E"/>
    <w:rsid w:val="00602E2B"/>
    <w:rsid w:val="00603DC3"/>
    <w:rsid w:val="00604A62"/>
    <w:rsid w:val="00605055"/>
    <w:rsid w:val="00605FEB"/>
    <w:rsid w:val="00606EE1"/>
    <w:rsid w:val="00607CD9"/>
    <w:rsid w:val="00607DDA"/>
    <w:rsid w:val="00610541"/>
    <w:rsid w:val="00610DAE"/>
    <w:rsid w:val="00610F0E"/>
    <w:rsid w:val="00611375"/>
    <w:rsid w:val="00611963"/>
    <w:rsid w:val="00612AAE"/>
    <w:rsid w:val="0061344C"/>
    <w:rsid w:val="00614B85"/>
    <w:rsid w:val="00614C1A"/>
    <w:rsid w:val="00614D7C"/>
    <w:rsid w:val="00615D0B"/>
    <w:rsid w:val="00615E35"/>
    <w:rsid w:val="0061639B"/>
    <w:rsid w:val="00617037"/>
    <w:rsid w:val="006207C2"/>
    <w:rsid w:val="00621C2F"/>
    <w:rsid w:val="00623BF9"/>
    <w:rsid w:val="00624720"/>
    <w:rsid w:val="006247C6"/>
    <w:rsid w:val="00624E89"/>
    <w:rsid w:val="0062516E"/>
    <w:rsid w:val="00625802"/>
    <w:rsid w:val="0062654C"/>
    <w:rsid w:val="006300C0"/>
    <w:rsid w:val="0063030B"/>
    <w:rsid w:val="0063039B"/>
    <w:rsid w:val="00630D10"/>
    <w:rsid w:val="006311AB"/>
    <w:rsid w:val="00631867"/>
    <w:rsid w:val="0063369D"/>
    <w:rsid w:val="0063387D"/>
    <w:rsid w:val="00636189"/>
    <w:rsid w:val="006375A7"/>
    <w:rsid w:val="00641E58"/>
    <w:rsid w:val="00641F4E"/>
    <w:rsid w:val="00643699"/>
    <w:rsid w:val="006437E8"/>
    <w:rsid w:val="00644A8F"/>
    <w:rsid w:val="00644D3C"/>
    <w:rsid w:val="00644E39"/>
    <w:rsid w:val="00646113"/>
    <w:rsid w:val="00646EBD"/>
    <w:rsid w:val="006478E7"/>
    <w:rsid w:val="00650238"/>
    <w:rsid w:val="00653EDF"/>
    <w:rsid w:val="00655450"/>
    <w:rsid w:val="0065558B"/>
    <w:rsid w:val="00655CE1"/>
    <w:rsid w:val="00655F9C"/>
    <w:rsid w:val="00656335"/>
    <w:rsid w:val="00656637"/>
    <w:rsid w:val="00656FE7"/>
    <w:rsid w:val="0066006D"/>
    <w:rsid w:val="0066123C"/>
    <w:rsid w:val="0066134B"/>
    <w:rsid w:val="00661B3E"/>
    <w:rsid w:val="006620E0"/>
    <w:rsid w:val="006625AC"/>
    <w:rsid w:val="006630C2"/>
    <w:rsid w:val="0066345D"/>
    <w:rsid w:val="00665331"/>
    <w:rsid w:val="00665970"/>
    <w:rsid w:val="00665E49"/>
    <w:rsid w:val="0067041A"/>
    <w:rsid w:val="00670B26"/>
    <w:rsid w:val="006715B0"/>
    <w:rsid w:val="006734EE"/>
    <w:rsid w:val="00674719"/>
    <w:rsid w:val="006766E9"/>
    <w:rsid w:val="00677E56"/>
    <w:rsid w:val="00680276"/>
    <w:rsid w:val="00680290"/>
    <w:rsid w:val="00680384"/>
    <w:rsid w:val="00680396"/>
    <w:rsid w:val="006815E5"/>
    <w:rsid w:val="00681F33"/>
    <w:rsid w:val="006820BE"/>
    <w:rsid w:val="00682D08"/>
    <w:rsid w:val="0068357A"/>
    <w:rsid w:val="0068556C"/>
    <w:rsid w:val="00690666"/>
    <w:rsid w:val="00691164"/>
    <w:rsid w:val="006913C3"/>
    <w:rsid w:val="0069199D"/>
    <w:rsid w:val="00691CEC"/>
    <w:rsid w:val="00692329"/>
    <w:rsid w:val="00692349"/>
    <w:rsid w:val="00692D4B"/>
    <w:rsid w:val="006943B0"/>
    <w:rsid w:val="00694753"/>
    <w:rsid w:val="006949D7"/>
    <w:rsid w:val="00694A55"/>
    <w:rsid w:val="00694EC6"/>
    <w:rsid w:val="006966AB"/>
    <w:rsid w:val="006970A8"/>
    <w:rsid w:val="0069710E"/>
    <w:rsid w:val="006971AD"/>
    <w:rsid w:val="0069738E"/>
    <w:rsid w:val="006A06B1"/>
    <w:rsid w:val="006A0763"/>
    <w:rsid w:val="006A0D3F"/>
    <w:rsid w:val="006A1DA2"/>
    <w:rsid w:val="006A2446"/>
    <w:rsid w:val="006A2D53"/>
    <w:rsid w:val="006A35C3"/>
    <w:rsid w:val="006A4F26"/>
    <w:rsid w:val="006A51E5"/>
    <w:rsid w:val="006A61D7"/>
    <w:rsid w:val="006A7873"/>
    <w:rsid w:val="006A7EAC"/>
    <w:rsid w:val="006A7F85"/>
    <w:rsid w:val="006B3736"/>
    <w:rsid w:val="006B3B03"/>
    <w:rsid w:val="006B432B"/>
    <w:rsid w:val="006B537E"/>
    <w:rsid w:val="006B5710"/>
    <w:rsid w:val="006B6E85"/>
    <w:rsid w:val="006B7133"/>
    <w:rsid w:val="006B799D"/>
    <w:rsid w:val="006C09EE"/>
    <w:rsid w:val="006C1893"/>
    <w:rsid w:val="006C4C46"/>
    <w:rsid w:val="006C5427"/>
    <w:rsid w:val="006C59C2"/>
    <w:rsid w:val="006C61BB"/>
    <w:rsid w:val="006C6E80"/>
    <w:rsid w:val="006C782B"/>
    <w:rsid w:val="006D0C87"/>
    <w:rsid w:val="006D16E1"/>
    <w:rsid w:val="006D1A2C"/>
    <w:rsid w:val="006D1E2F"/>
    <w:rsid w:val="006D2449"/>
    <w:rsid w:val="006D3298"/>
    <w:rsid w:val="006D39E4"/>
    <w:rsid w:val="006D485C"/>
    <w:rsid w:val="006D5A02"/>
    <w:rsid w:val="006D6DDC"/>
    <w:rsid w:val="006D7216"/>
    <w:rsid w:val="006D74B7"/>
    <w:rsid w:val="006E122A"/>
    <w:rsid w:val="006E31F1"/>
    <w:rsid w:val="006E35DB"/>
    <w:rsid w:val="006E3839"/>
    <w:rsid w:val="006E4B3A"/>
    <w:rsid w:val="006E55AA"/>
    <w:rsid w:val="006E6BFE"/>
    <w:rsid w:val="006E6E58"/>
    <w:rsid w:val="006E730C"/>
    <w:rsid w:val="006F0209"/>
    <w:rsid w:val="006F27F6"/>
    <w:rsid w:val="006F2D03"/>
    <w:rsid w:val="006F353F"/>
    <w:rsid w:val="006F40AB"/>
    <w:rsid w:val="006F4887"/>
    <w:rsid w:val="006F7ACF"/>
    <w:rsid w:val="006F7CA4"/>
    <w:rsid w:val="0070070A"/>
    <w:rsid w:val="00700EEE"/>
    <w:rsid w:val="00703BAE"/>
    <w:rsid w:val="00704079"/>
    <w:rsid w:val="00706126"/>
    <w:rsid w:val="0070614C"/>
    <w:rsid w:val="00706CA7"/>
    <w:rsid w:val="00710696"/>
    <w:rsid w:val="00710788"/>
    <w:rsid w:val="007111C4"/>
    <w:rsid w:val="00712DAE"/>
    <w:rsid w:val="00714096"/>
    <w:rsid w:val="007151F2"/>
    <w:rsid w:val="00716E6B"/>
    <w:rsid w:val="00720128"/>
    <w:rsid w:val="007203E0"/>
    <w:rsid w:val="007214BB"/>
    <w:rsid w:val="00722864"/>
    <w:rsid w:val="007228F3"/>
    <w:rsid w:val="007232D4"/>
    <w:rsid w:val="00723C4D"/>
    <w:rsid w:val="00725650"/>
    <w:rsid w:val="00725E8A"/>
    <w:rsid w:val="007264AF"/>
    <w:rsid w:val="0072659B"/>
    <w:rsid w:val="00726B56"/>
    <w:rsid w:val="00727833"/>
    <w:rsid w:val="0073013F"/>
    <w:rsid w:val="00730523"/>
    <w:rsid w:val="0073417D"/>
    <w:rsid w:val="0073624E"/>
    <w:rsid w:val="00736479"/>
    <w:rsid w:val="00737EDD"/>
    <w:rsid w:val="007409F1"/>
    <w:rsid w:val="00741D5C"/>
    <w:rsid w:val="007428BD"/>
    <w:rsid w:val="0074490C"/>
    <w:rsid w:val="00744FAA"/>
    <w:rsid w:val="00745752"/>
    <w:rsid w:val="007461DA"/>
    <w:rsid w:val="0074620D"/>
    <w:rsid w:val="007472D6"/>
    <w:rsid w:val="00747869"/>
    <w:rsid w:val="0075011D"/>
    <w:rsid w:val="007510FC"/>
    <w:rsid w:val="00751FB7"/>
    <w:rsid w:val="00752AB9"/>
    <w:rsid w:val="00753326"/>
    <w:rsid w:val="0075359B"/>
    <w:rsid w:val="0075419D"/>
    <w:rsid w:val="007559D6"/>
    <w:rsid w:val="0075738F"/>
    <w:rsid w:val="007618A7"/>
    <w:rsid w:val="0076268A"/>
    <w:rsid w:val="00763456"/>
    <w:rsid w:val="00764040"/>
    <w:rsid w:val="00764E10"/>
    <w:rsid w:val="007668AE"/>
    <w:rsid w:val="00766B4B"/>
    <w:rsid w:val="00766E3F"/>
    <w:rsid w:val="00766FF1"/>
    <w:rsid w:val="0077144D"/>
    <w:rsid w:val="0077149F"/>
    <w:rsid w:val="0077153F"/>
    <w:rsid w:val="007718E4"/>
    <w:rsid w:val="00773ED7"/>
    <w:rsid w:val="00774187"/>
    <w:rsid w:val="00774B76"/>
    <w:rsid w:val="0077503D"/>
    <w:rsid w:val="0077608B"/>
    <w:rsid w:val="00780B9C"/>
    <w:rsid w:val="00782D35"/>
    <w:rsid w:val="0078351C"/>
    <w:rsid w:val="007836D8"/>
    <w:rsid w:val="00783900"/>
    <w:rsid w:val="00783FBC"/>
    <w:rsid w:val="00785913"/>
    <w:rsid w:val="00785DB4"/>
    <w:rsid w:val="007879E0"/>
    <w:rsid w:val="00790781"/>
    <w:rsid w:val="00794FA9"/>
    <w:rsid w:val="007954D7"/>
    <w:rsid w:val="007954FD"/>
    <w:rsid w:val="007976F1"/>
    <w:rsid w:val="00797B80"/>
    <w:rsid w:val="00797B9C"/>
    <w:rsid w:val="00797FA2"/>
    <w:rsid w:val="007A07F6"/>
    <w:rsid w:val="007A11E9"/>
    <w:rsid w:val="007A2131"/>
    <w:rsid w:val="007A2250"/>
    <w:rsid w:val="007A39C6"/>
    <w:rsid w:val="007A4AE7"/>
    <w:rsid w:val="007A54CA"/>
    <w:rsid w:val="007A5F24"/>
    <w:rsid w:val="007A6877"/>
    <w:rsid w:val="007A6B4F"/>
    <w:rsid w:val="007B250D"/>
    <w:rsid w:val="007B2A72"/>
    <w:rsid w:val="007B3356"/>
    <w:rsid w:val="007B377C"/>
    <w:rsid w:val="007B42AB"/>
    <w:rsid w:val="007B4355"/>
    <w:rsid w:val="007B4F9F"/>
    <w:rsid w:val="007B66D7"/>
    <w:rsid w:val="007B70EC"/>
    <w:rsid w:val="007C107C"/>
    <w:rsid w:val="007C18A0"/>
    <w:rsid w:val="007C29EA"/>
    <w:rsid w:val="007C30B8"/>
    <w:rsid w:val="007C3806"/>
    <w:rsid w:val="007C399A"/>
    <w:rsid w:val="007C3AD0"/>
    <w:rsid w:val="007C3E1E"/>
    <w:rsid w:val="007C5189"/>
    <w:rsid w:val="007C55C2"/>
    <w:rsid w:val="007C6245"/>
    <w:rsid w:val="007D180A"/>
    <w:rsid w:val="007D23FD"/>
    <w:rsid w:val="007D426D"/>
    <w:rsid w:val="007D4D12"/>
    <w:rsid w:val="007D55AE"/>
    <w:rsid w:val="007D5F64"/>
    <w:rsid w:val="007D65F7"/>
    <w:rsid w:val="007D695E"/>
    <w:rsid w:val="007D6B6E"/>
    <w:rsid w:val="007D7353"/>
    <w:rsid w:val="007D76F4"/>
    <w:rsid w:val="007E03D3"/>
    <w:rsid w:val="007E0C94"/>
    <w:rsid w:val="007E0E34"/>
    <w:rsid w:val="007E19E3"/>
    <w:rsid w:val="007E259F"/>
    <w:rsid w:val="007E2E35"/>
    <w:rsid w:val="007E33FF"/>
    <w:rsid w:val="007E3D9E"/>
    <w:rsid w:val="007E3EDA"/>
    <w:rsid w:val="007E3FF2"/>
    <w:rsid w:val="007E46F1"/>
    <w:rsid w:val="007E4CB6"/>
    <w:rsid w:val="007E4E52"/>
    <w:rsid w:val="007E4F54"/>
    <w:rsid w:val="007E6310"/>
    <w:rsid w:val="007E6C87"/>
    <w:rsid w:val="007F09A1"/>
    <w:rsid w:val="007F0C52"/>
    <w:rsid w:val="007F4091"/>
    <w:rsid w:val="007F4C5F"/>
    <w:rsid w:val="007F5F87"/>
    <w:rsid w:val="007F65EA"/>
    <w:rsid w:val="007F7616"/>
    <w:rsid w:val="00800388"/>
    <w:rsid w:val="008029C6"/>
    <w:rsid w:val="0080310D"/>
    <w:rsid w:val="00803B62"/>
    <w:rsid w:val="00806083"/>
    <w:rsid w:val="00806FAB"/>
    <w:rsid w:val="00807357"/>
    <w:rsid w:val="008075B8"/>
    <w:rsid w:val="00807E37"/>
    <w:rsid w:val="00810955"/>
    <w:rsid w:val="00811536"/>
    <w:rsid w:val="00813D23"/>
    <w:rsid w:val="008148E8"/>
    <w:rsid w:val="0081648D"/>
    <w:rsid w:val="008169C3"/>
    <w:rsid w:val="00816D34"/>
    <w:rsid w:val="00817370"/>
    <w:rsid w:val="008216A4"/>
    <w:rsid w:val="00821989"/>
    <w:rsid w:val="008223A5"/>
    <w:rsid w:val="00822733"/>
    <w:rsid w:val="0082376F"/>
    <w:rsid w:val="00824D3C"/>
    <w:rsid w:val="00825584"/>
    <w:rsid w:val="008267F8"/>
    <w:rsid w:val="00827EE4"/>
    <w:rsid w:val="00827F66"/>
    <w:rsid w:val="00831029"/>
    <w:rsid w:val="00833F11"/>
    <w:rsid w:val="008341D6"/>
    <w:rsid w:val="008355FF"/>
    <w:rsid w:val="008358DA"/>
    <w:rsid w:val="0083692E"/>
    <w:rsid w:val="008403D0"/>
    <w:rsid w:val="00841351"/>
    <w:rsid w:val="00842329"/>
    <w:rsid w:val="00842600"/>
    <w:rsid w:val="00842A16"/>
    <w:rsid w:val="008431BC"/>
    <w:rsid w:val="008432A6"/>
    <w:rsid w:val="00843D88"/>
    <w:rsid w:val="00844890"/>
    <w:rsid w:val="008453C4"/>
    <w:rsid w:val="00850003"/>
    <w:rsid w:val="00850A85"/>
    <w:rsid w:val="00852124"/>
    <w:rsid w:val="008539EE"/>
    <w:rsid w:val="00853B56"/>
    <w:rsid w:val="00854ABC"/>
    <w:rsid w:val="008554EF"/>
    <w:rsid w:val="00856509"/>
    <w:rsid w:val="0085709F"/>
    <w:rsid w:val="008578B7"/>
    <w:rsid w:val="00860110"/>
    <w:rsid w:val="00860FC1"/>
    <w:rsid w:val="00861662"/>
    <w:rsid w:val="00862407"/>
    <w:rsid w:val="00862758"/>
    <w:rsid w:val="00862B38"/>
    <w:rsid w:val="0086575F"/>
    <w:rsid w:val="008661EF"/>
    <w:rsid w:val="008669EF"/>
    <w:rsid w:val="00866EB0"/>
    <w:rsid w:val="0087096E"/>
    <w:rsid w:val="00871E00"/>
    <w:rsid w:val="00874DF0"/>
    <w:rsid w:val="008757C7"/>
    <w:rsid w:val="008759D9"/>
    <w:rsid w:val="0087668A"/>
    <w:rsid w:val="00876FC5"/>
    <w:rsid w:val="0088050C"/>
    <w:rsid w:val="00880666"/>
    <w:rsid w:val="008809E5"/>
    <w:rsid w:val="00881B15"/>
    <w:rsid w:val="00881BA8"/>
    <w:rsid w:val="008824A6"/>
    <w:rsid w:val="00882D54"/>
    <w:rsid w:val="00883735"/>
    <w:rsid w:val="00883B8F"/>
    <w:rsid w:val="00883BD9"/>
    <w:rsid w:val="00883CB8"/>
    <w:rsid w:val="00884C6E"/>
    <w:rsid w:val="008856E3"/>
    <w:rsid w:val="008868D0"/>
    <w:rsid w:val="00887948"/>
    <w:rsid w:val="008906D2"/>
    <w:rsid w:val="00891927"/>
    <w:rsid w:val="00893212"/>
    <w:rsid w:val="00893453"/>
    <w:rsid w:val="0089410B"/>
    <w:rsid w:val="008943D9"/>
    <w:rsid w:val="008951B7"/>
    <w:rsid w:val="008959CE"/>
    <w:rsid w:val="00895F19"/>
    <w:rsid w:val="008A1300"/>
    <w:rsid w:val="008A15EA"/>
    <w:rsid w:val="008A2A8F"/>
    <w:rsid w:val="008A3B36"/>
    <w:rsid w:val="008A4741"/>
    <w:rsid w:val="008A53BB"/>
    <w:rsid w:val="008A5A53"/>
    <w:rsid w:val="008A605D"/>
    <w:rsid w:val="008A79D6"/>
    <w:rsid w:val="008B0DE9"/>
    <w:rsid w:val="008B183B"/>
    <w:rsid w:val="008B1952"/>
    <w:rsid w:val="008B3033"/>
    <w:rsid w:val="008B3A30"/>
    <w:rsid w:val="008B4169"/>
    <w:rsid w:val="008B43AE"/>
    <w:rsid w:val="008B5AA7"/>
    <w:rsid w:val="008B7081"/>
    <w:rsid w:val="008B74FD"/>
    <w:rsid w:val="008B7857"/>
    <w:rsid w:val="008C0424"/>
    <w:rsid w:val="008C0D86"/>
    <w:rsid w:val="008C0EEB"/>
    <w:rsid w:val="008C137C"/>
    <w:rsid w:val="008C1DC7"/>
    <w:rsid w:val="008C1F71"/>
    <w:rsid w:val="008C264B"/>
    <w:rsid w:val="008C2755"/>
    <w:rsid w:val="008C2F14"/>
    <w:rsid w:val="008C309D"/>
    <w:rsid w:val="008C31B3"/>
    <w:rsid w:val="008C593A"/>
    <w:rsid w:val="008C669C"/>
    <w:rsid w:val="008C7815"/>
    <w:rsid w:val="008C7EFD"/>
    <w:rsid w:val="008D04F0"/>
    <w:rsid w:val="008D065F"/>
    <w:rsid w:val="008D06DA"/>
    <w:rsid w:val="008D1A60"/>
    <w:rsid w:val="008D1B9C"/>
    <w:rsid w:val="008D2AB0"/>
    <w:rsid w:val="008D5AA3"/>
    <w:rsid w:val="008D6DE6"/>
    <w:rsid w:val="008E0C9F"/>
    <w:rsid w:val="008E30C2"/>
    <w:rsid w:val="008E3CEE"/>
    <w:rsid w:val="008E454E"/>
    <w:rsid w:val="008E45EA"/>
    <w:rsid w:val="008E5B96"/>
    <w:rsid w:val="008E673B"/>
    <w:rsid w:val="008F02EE"/>
    <w:rsid w:val="008F0824"/>
    <w:rsid w:val="008F1B21"/>
    <w:rsid w:val="008F2704"/>
    <w:rsid w:val="008F2D15"/>
    <w:rsid w:val="008F4B63"/>
    <w:rsid w:val="008F5211"/>
    <w:rsid w:val="008F573D"/>
    <w:rsid w:val="008F5DB9"/>
    <w:rsid w:val="008F6DFB"/>
    <w:rsid w:val="00900387"/>
    <w:rsid w:val="00900964"/>
    <w:rsid w:val="00902907"/>
    <w:rsid w:val="009030B1"/>
    <w:rsid w:val="009054D6"/>
    <w:rsid w:val="0090559B"/>
    <w:rsid w:val="00906209"/>
    <w:rsid w:val="00906341"/>
    <w:rsid w:val="00910627"/>
    <w:rsid w:val="00911F3D"/>
    <w:rsid w:val="00913580"/>
    <w:rsid w:val="009145A5"/>
    <w:rsid w:val="00914B66"/>
    <w:rsid w:val="00914CB6"/>
    <w:rsid w:val="00914D1E"/>
    <w:rsid w:val="00916731"/>
    <w:rsid w:val="00916B67"/>
    <w:rsid w:val="00921613"/>
    <w:rsid w:val="00923189"/>
    <w:rsid w:val="00923713"/>
    <w:rsid w:val="009238F1"/>
    <w:rsid w:val="00924568"/>
    <w:rsid w:val="009248BC"/>
    <w:rsid w:val="009275A7"/>
    <w:rsid w:val="009276DB"/>
    <w:rsid w:val="00931779"/>
    <w:rsid w:val="00932E04"/>
    <w:rsid w:val="00934173"/>
    <w:rsid w:val="00934D5C"/>
    <w:rsid w:val="00934E63"/>
    <w:rsid w:val="00935B83"/>
    <w:rsid w:val="00936482"/>
    <w:rsid w:val="00936A24"/>
    <w:rsid w:val="00936ABE"/>
    <w:rsid w:val="00936D90"/>
    <w:rsid w:val="009407A6"/>
    <w:rsid w:val="009422AE"/>
    <w:rsid w:val="00942BF8"/>
    <w:rsid w:val="009430F3"/>
    <w:rsid w:val="00943E06"/>
    <w:rsid w:val="00944EA6"/>
    <w:rsid w:val="009452B2"/>
    <w:rsid w:val="0094693B"/>
    <w:rsid w:val="00946BE7"/>
    <w:rsid w:val="00947463"/>
    <w:rsid w:val="00947B4E"/>
    <w:rsid w:val="00951AD8"/>
    <w:rsid w:val="00952CAE"/>
    <w:rsid w:val="00953497"/>
    <w:rsid w:val="00953A53"/>
    <w:rsid w:val="0095417D"/>
    <w:rsid w:val="009544CA"/>
    <w:rsid w:val="009567CB"/>
    <w:rsid w:val="009567D6"/>
    <w:rsid w:val="009568E5"/>
    <w:rsid w:val="00956B77"/>
    <w:rsid w:val="00957168"/>
    <w:rsid w:val="009608F0"/>
    <w:rsid w:val="00963ECA"/>
    <w:rsid w:val="009643E8"/>
    <w:rsid w:val="00964C18"/>
    <w:rsid w:val="009653A6"/>
    <w:rsid w:val="00965AB4"/>
    <w:rsid w:val="0096601B"/>
    <w:rsid w:val="00966AF8"/>
    <w:rsid w:val="009704A6"/>
    <w:rsid w:val="009718BB"/>
    <w:rsid w:val="0097213A"/>
    <w:rsid w:val="00972430"/>
    <w:rsid w:val="0097513F"/>
    <w:rsid w:val="0097540B"/>
    <w:rsid w:val="009757D9"/>
    <w:rsid w:val="00977885"/>
    <w:rsid w:val="00977973"/>
    <w:rsid w:val="00977DC6"/>
    <w:rsid w:val="00980A4D"/>
    <w:rsid w:val="00980F08"/>
    <w:rsid w:val="00981422"/>
    <w:rsid w:val="0098171C"/>
    <w:rsid w:val="00981A55"/>
    <w:rsid w:val="00981CB5"/>
    <w:rsid w:val="009823B4"/>
    <w:rsid w:val="009829C9"/>
    <w:rsid w:val="0098358C"/>
    <w:rsid w:val="009845B4"/>
    <w:rsid w:val="00984884"/>
    <w:rsid w:val="00984E63"/>
    <w:rsid w:val="00985E2E"/>
    <w:rsid w:val="00986436"/>
    <w:rsid w:val="009869E8"/>
    <w:rsid w:val="00986CDF"/>
    <w:rsid w:val="00987364"/>
    <w:rsid w:val="009877E0"/>
    <w:rsid w:val="00987A3C"/>
    <w:rsid w:val="00987E08"/>
    <w:rsid w:val="00990F77"/>
    <w:rsid w:val="00991407"/>
    <w:rsid w:val="009921C4"/>
    <w:rsid w:val="00992417"/>
    <w:rsid w:val="00992CA2"/>
    <w:rsid w:val="0099315A"/>
    <w:rsid w:val="00993ACF"/>
    <w:rsid w:val="00993D8C"/>
    <w:rsid w:val="00994024"/>
    <w:rsid w:val="0099437D"/>
    <w:rsid w:val="00994748"/>
    <w:rsid w:val="00995CF2"/>
    <w:rsid w:val="00996F82"/>
    <w:rsid w:val="0099701E"/>
    <w:rsid w:val="00997C89"/>
    <w:rsid w:val="009A2281"/>
    <w:rsid w:val="009A3427"/>
    <w:rsid w:val="009A3468"/>
    <w:rsid w:val="009A3A2C"/>
    <w:rsid w:val="009A3CA1"/>
    <w:rsid w:val="009A41D6"/>
    <w:rsid w:val="009A4A31"/>
    <w:rsid w:val="009A5996"/>
    <w:rsid w:val="009A7DF1"/>
    <w:rsid w:val="009B0DC3"/>
    <w:rsid w:val="009B13D9"/>
    <w:rsid w:val="009B2956"/>
    <w:rsid w:val="009B5E2C"/>
    <w:rsid w:val="009B68FC"/>
    <w:rsid w:val="009B7D05"/>
    <w:rsid w:val="009C029F"/>
    <w:rsid w:val="009C069B"/>
    <w:rsid w:val="009C0A02"/>
    <w:rsid w:val="009C1C51"/>
    <w:rsid w:val="009C38A2"/>
    <w:rsid w:val="009C3F94"/>
    <w:rsid w:val="009C59D9"/>
    <w:rsid w:val="009C6293"/>
    <w:rsid w:val="009C67F9"/>
    <w:rsid w:val="009C6EBD"/>
    <w:rsid w:val="009C70C1"/>
    <w:rsid w:val="009C70FB"/>
    <w:rsid w:val="009C7D42"/>
    <w:rsid w:val="009D0930"/>
    <w:rsid w:val="009D27D2"/>
    <w:rsid w:val="009D3B07"/>
    <w:rsid w:val="009D3F44"/>
    <w:rsid w:val="009D3FC4"/>
    <w:rsid w:val="009D4309"/>
    <w:rsid w:val="009D57BC"/>
    <w:rsid w:val="009D6CAA"/>
    <w:rsid w:val="009E0967"/>
    <w:rsid w:val="009E0A35"/>
    <w:rsid w:val="009E0DE0"/>
    <w:rsid w:val="009E1219"/>
    <w:rsid w:val="009E1340"/>
    <w:rsid w:val="009E1805"/>
    <w:rsid w:val="009E1DF3"/>
    <w:rsid w:val="009E2B9E"/>
    <w:rsid w:val="009E5231"/>
    <w:rsid w:val="009E579C"/>
    <w:rsid w:val="009E6A05"/>
    <w:rsid w:val="009F165D"/>
    <w:rsid w:val="009F1FF0"/>
    <w:rsid w:val="009F23E2"/>
    <w:rsid w:val="009F353C"/>
    <w:rsid w:val="009F527A"/>
    <w:rsid w:val="009F59E7"/>
    <w:rsid w:val="009F665C"/>
    <w:rsid w:val="009F69D5"/>
    <w:rsid w:val="009F6ABE"/>
    <w:rsid w:val="00A019BA"/>
    <w:rsid w:val="00A041A6"/>
    <w:rsid w:val="00A04E6A"/>
    <w:rsid w:val="00A0539C"/>
    <w:rsid w:val="00A069CD"/>
    <w:rsid w:val="00A07ECC"/>
    <w:rsid w:val="00A10936"/>
    <w:rsid w:val="00A1147B"/>
    <w:rsid w:val="00A1186A"/>
    <w:rsid w:val="00A12295"/>
    <w:rsid w:val="00A13324"/>
    <w:rsid w:val="00A1540E"/>
    <w:rsid w:val="00A20D46"/>
    <w:rsid w:val="00A2158F"/>
    <w:rsid w:val="00A2278E"/>
    <w:rsid w:val="00A23B44"/>
    <w:rsid w:val="00A23FFD"/>
    <w:rsid w:val="00A25164"/>
    <w:rsid w:val="00A25DF1"/>
    <w:rsid w:val="00A302A3"/>
    <w:rsid w:val="00A31E20"/>
    <w:rsid w:val="00A32DBE"/>
    <w:rsid w:val="00A36C57"/>
    <w:rsid w:val="00A40138"/>
    <w:rsid w:val="00A40988"/>
    <w:rsid w:val="00A41E7C"/>
    <w:rsid w:val="00A440B8"/>
    <w:rsid w:val="00A44543"/>
    <w:rsid w:val="00A45EB0"/>
    <w:rsid w:val="00A4644A"/>
    <w:rsid w:val="00A502DF"/>
    <w:rsid w:val="00A5035A"/>
    <w:rsid w:val="00A5036B"/>
    <w:rsid w:val="00A50963"/>
    <w:rsid w:val="00A50BBD"/>
    <w:rsid w:val="00A50E25"/>
    <w:rsid w:val="00A5184F"/>
    <w:rsid w:val="00A51D02"/>
    <w:rsid w:val="00A5332D"/>
    <w:rsid w:val="00A53469"/>
    <w:rsid w:val="00A55AC2"/>
    <w:rsid w:val="00A55B62"/>
    <w:rsid w:val="00A55C49"/>
    <w:rsid w:val="00A56A87"/>
    <w:rsid w:val="00A57C59"/>
    <w:rsid w:val="00A57CF7"/>
    <w:rsid w:val="00A60BE5"/>
    <w:rsid w:val="00A60CC4"/>
    <w:rsid w:val="00A61BDF"/>
    <w:rsid w:val="00A61D10"/>
    <w:rsid w:val="00A628E1"/>
    <w:rsid w:val="00A62CB4"/>
    <w:rsid w:val="00A62CC2"/>
    <w:rsid w:val="00A645FA"/>
    <w:rsid w:val="00A64742"/>
    <w:rsid w:val="00A65352"/>
    <w:rsid w:val="00A65986"/>
    <w:rsid w:val="00A67018"/>
    <w:rsid w:val="00A675E5"/>
    <w:rsid w:val="00A679E0"/>
    <w:rsid w:val="00A67E29"/>
    <w:rsid w:val="00A714BE"/>
    <w:rsid w:val="00A7212E"/>
    <w:rsid w:val="00A727B5"/>
    <w:rsid w:val="00A74FB6"/>
    <w:rsid w:val="00A7599D"/>
    <w:rsid w:val="00A76A38"/>
    <w:rsid w:val="00A77303"/>
    <w:rsid w:val="00A777F0"/>
    <w:rsid w:val="00A83390"/>
    <w:rsid w:val="00A84232"/>
    <w:rsid w:val="00A842E3"/>
    <w:rsid w:val="00A842E9"/>
    <w:rsid w:val="00A8687F"/>
    <w:rsid w:val="00A86D4D"/>
    <w:rsid w:val="00A86F47"/>
    <w:rsid w:val="00A871C1"/>
    <w:rsid w:val="00A905A1"/>
    <w:rsid w:val="00A91253"/>
    <w:rsid w:val="00A91571"/>
    <w:rsid w:val="00A9159D"/>
    <w:rsid w:val="00A91644"/>
    <w:rsid w:val="00A916F4"/>
    <w:rsid w:val="00A91920"/>
    <w:rsid w:val="00A91A32"/>
    <w:rsid w:val="00A92751"/>
    <w:rsid w:val="00A945A0"/>
    <w:rsid w:val="00A94DE2"/>
    <w:rsid w:val="00A9677A"/>
    <w:rsid w:val="00A97649"/>
    <w:rsid w:val="00AA06A1"/>
    <w:rsid w:val="00AA0C0E"/>
    <w:rsid w:val="00AA0D6D"/>
    <w:rsid w:val="00AA13CC"/>
    <w:rsid w:val="00AA3DE6"/>
    <w:rsid w:val="00AA44AB"/>
    <w:rsid w:val="00AA47E5"/>
    <w:rsid w:val="00AA6F26"/>
    <w:rsid w:val="00AB1A6B"/>
    <w:rsid w:val="00AB2F25"/>
    <w:rsid w:val="00AB3D34"/>
    <w:rsid w:val="00AB3F67"/>
    <w:rsid w:val="00AB4A83"/>
    <w:rsid w:val="00AB548E"/>
    <w:rsid w:val="00AB6023"/>
    <w:rsid w:val="00AB6389"/>
    <w:rsid w:val="00AB6D4F"/>
    <w:rsid w:val="00AB6D62"/>
    <w:rsid w:val="00AC1931"/>
    <w:rsid w:val="00AC32C4"/>
    <w:rsid w:val="00AC3B98"/>
    <w:rsid w:val="00AC4AF5"/>
    <w:rsid w:val="00AC603E"/>
    <w:rsid w:val="00AC6320"/>
    <w:rsid w:val="00AC6491"/>
    <w:rsid w:val="00AC6FCA"/>
    <w:rsid w:val="00AC7170"/>
    <w:rsid w:val="00AC7780"/>
    <w:rsid w:val="00AD0938"/>
    <w:rsid w:val="00AD24B8"/>
    <w:rsid w:val="00AD3A94"/>
    <w:rsid w:val="00AD74E2"/>
    <w:rsid w:val="00AE16F2"/>
    <w:rsid w:val="00AE40AE"/>
    <w:rsid w:val="00AE43CF"/>
    <w:rsid w:val="00AE44E1"/>
    <w:rsid w:val="00AE4CCC"/>
    <w:rsid w:val="00AE522D"/>
    <w:rsid w:val="00AE5EAC"/>
    <w:rsid w:val="00AE720A"/>
    <w:rsid w:val="00AE798E"/>
    <w:rsid w:val="00AF0696"/>
    <w:rsid w:val="00AF0EC8"/>
    <w:rsid w:val="00AF3361"/>
    <w:rsid w:val="00AF347F"/>
    <w:rsid w:val="00AF35D2"/>
    <w:rsid w:val="00AF4090"/>
    <w:rsid w:val="00AF53C6"/>
    <w:rsid w:val="00AF6244"/>
    <w:rsid w:val="00AF66D8"/>
    <w:rsid w:val="00AF719B"/>
    <w:rsid w:val="00AF7C5C"/>
    <w:rsid w:val="00B00151"/>
    <w:rsid w:val="00B01E25"/>
    <w:rsid w:val="00B035D3"/>
    <w:rsid w:val="00B035F5"/>
    <w:rsid w:val="00B03C4D"/>
    <w:rsid w:val="00B03CE2"/>
    <w:rsid w:val="00B04146"/>
    <w:rsid w:val="00B04E24"/>
    <w:rsid w:val="00B060A2"/>
    <w:rsid w:val="00B069B6"/>
    <w:rsid w:val="00B06D9A"/>
    <w:rsid w:val="00B06DE8"/>
    <w:rsid w:val="00B1199B"/>
    <w:rsid w:val="00B12C80"/>
    <w:rsid w:val="00B1483D"/>
    <w:rsid w:val="00B14F05"/>
    <w:rsid w:val="00B1592E"/>
    <w:rsid w:val="00B16558"/>
    <w:rsid w:val="00B17CB3"/>
    <w:rsid w:val="00B2148A"/>
    <w:rsid w:val="00B217BC"/>
    <w:rsid w:val="00B21E49"/>
    <w:rsid w:val="00B250C4"/>
    <w:rsid w:val="00B25458"/>
    <w:rsid w:val="00B25DD8"/>
    <w:rsid w:val="00B26F88"/>
    <w:rsid w:val="00B2788B"/>
    <w:rsid w:val="00B30DE8"/>
    <w:rsid w:val="00B312DF"/>
    <w:rsid w:val="00B32072"/>
    <w:rsid w:val="00B32214"/>
    <w:rsid w:val="00B334F0"/>
    <w:rsid w:val="00B34647"/>
    <w:rsid w:val="00B35654"/>
    <w:rsid w:val="00B35DFE"/>
    <w:rsid w:val="00B36144"/>
    <w:rsid w:val="00B36BCF"/>
    <w:rsid w:val="00B42BE7"/>
    <w:rsid w:val="00B43372"/>
    <w:rsid w:val="00B439DC"/>
    <w:rsid w:val="00B4548B"/>
    <w:rsid w:val="00B45845"/>
    <w:rsid w:val="00B45DCB"/>
    <w:rsid w:val="00B461F2"/>
    <w:rsid w:val="00B46A66"/>
    <w:rsid w:val="00B479DF"/>
    <w:rsid w:val="00B516E5"/>
    <w:rsid w:val="00B52715"/>
    <w:rsid w:val="00B54222"/>
    <w:rsid w:val="00B54F5F"/>
    <w:rsid w:val="00B55054"/>
    <w:rsid w:val="00B55865"/>
    <w:rsid w:val="00B5663D"/>
    <w:rsid w:val="00B56725"/>
    <w:rsid w:val="00B56CA8"/>
    <w:rsid w:val="00B602C7"/>
    <w:rsid w:val="00B60C4B"/>
    <w:rsid w:val="00B60DC1"/>
    <w:rsid w:val="00B62E2A"/>
    <w:rsid w:val="00B630A1"/>
    <w:rsid w:val="00B6362E"/>
    <w:rsid w:val="00B65BC5"/>
    <w:rsid w:val="00B662EA"/>
    <w:rsid w:val="00B66A7B"/>
    <w:rsid w:val="00B6729D"/>
    <w:rsid w:val="00B674F2"/>
    <w:rsid w:val="00B70903"/>
    <w:rsid w:val="00B753A7"/>
    <w:rsid w:val="00B75B02"/>
    <w:rsid w:val="00B75C2D"/>
    <w:rsid w:val="00B76823"/>
    <w:rsid w:val="00B8002C"/>
    <w:rsid w:val="00B806D5"/>
    <w:rsid w:val="00B80C82"/>
    <w:rsid w:val="00B8172F"/>
    <w:rsid w:val="00B85822"/>
    <w:rsid w:val="00B85ABA"/>
    <w:rsid w:val="00B86FD2"/>
    <w:rsid w:val="00B9127A"/>
    <w:rsid w:val="00B92281"/>
    <w:rsid w:val="00B925A2"/>
    <w:rsid w:val="00B92959"/>
    <w:rsid w:val="00B92A40"/>
    <w:rsid w:val="00B93503"/>
    <w:rsid w:val="00B93AFD"/>
    <w:rsid w:val="00B9417B"/>
    <w:rsid w:val="00B97956"/>
    <w:rsid w:val="00BA0C2C"/>
    <w:rsid w:val="00BA1E91"/>
    <w:rsid w:val="00BA3C96"/>
    <w:rsid w:val="00BA4235"/>
    <w:rsid w:val="00BA7F1E"/>
    <w:rsid w:val="00BB1C53"/>
    <w:rsid w:val="00BB2354"/>
    <w:rsid w:val="00BB32C9"/>
    <w:rsid w:val="00BB42DB"/>
    <w:rsid w:val="00BB45BA"/>
    <w:rsid w:val="00BB460D"/>
    <w:rsid w:val="00BB4A4A"/>
    <w:rsid w:val="00BB5628"/>
    <w:rsid w:val="00BB59FD"/>
    <w:rsid w:val="00BB5B5B"/>
    <w:rsid w:val="00BB69E2"/>
    <w:rsid w:val="00BB70FA"/>
    <w:rsid w:val="00BB7DAD"/>
    <w:rsid w:val="00BC0211"/>
    <w:rsid w:val="00BC051D"/>
    <w:rsid w:val="00BC0942"/>
    <w:rsid w:val="00BC0B97"/>
    <w:rsid w:val="00BC0F39"/>
    <w:rsid w:val="00BC1CCB"/>
    <w:rsid w:val="00BC370E"/>
    <w:rsid w:val="00BC6A9B"/>
    <w:rsid w:val="00BC7166"/>
    <w:rsid w:val="00BC735C"/>
    <w:rsid w:val="00BC744D"/>
    <w:rsid w:val="00BC771A"/>
    <w:rsid w:val="00BC7B1A"/>
    <w:rsid w:val="00BD00EB"/>
    <w:rsid w:val="00BD0F42"/>
    <w:rsid w:val="00BD1294"/>
    <w:rsid w:val="00BD1A57"/>
    <w:rsid w:val="00BD2E1A"/>
    <w:rsid w:val="00BD344E"/>
    <w:rsid w:val="00BD3B1F"/>
    <w:rsid w:val="00BD5E4A"/>
    <w:rsid w:val="00BE0294"/>
    <w:rsid w:val="00BE07E2"/>
    <w:rsid w:val="00BE16C8"/>
    <w:rsid w:val="00BE3A39"/>
    <w:rsid w:val="00BE5211"/>
    <w:rsid w:val="00BE643B"/>
    <w:rsid w:val="00BE6924"/>
    <w:rsid w:val="00BE75D9"/>
    <w:rsid w:val="00BF0F5D"/>
    <w:rsid w:val="00BF1224"/>
    <w:rsid w:val="00BF1443"/>
    <w:rsid w:val="00BF1D63"/>
    <w:rsid w:val="00BF3B03"/>
    <w:rsid w:val="00BF459B"/>
    <w:rsid w:val="00BF5AF3"/>
    <w:rsid w:val="00BF60EF"/>
    <w:rsid w:val="00BF74B0"/>
    <w:rsid w:val="00BF7CA9"/>
    <w:rsid w:val="00BF7CD8"/>
    <w:rsid w:val="00C008E0"/>
    <w:rsid w:val="00C0139E"/>
    <w:rsid w:val="00C01C66"/>
    <w:rsid w:val="00C02014"/>
    <w:rsid w:val="00C03122"/>
    <w:rsid w:val="00C03309"/>
    <w:rsid w:val="00C040A9"/>
    <w:rsid w:val="00C04252"/>
    <w:rsid w:val="00C04296"/>
    <w:rsid w:val="00C0448D"/>
    <w:rsid w:val="00C052F7"/>
    <w:rsid w:val="00C05FB0"/>
    <w:rsid w:val="00C0628A"/>
    <w:rsid w:val="00C078BA"/>
    <w:rsid w:val="00C102E9"/>
    <w:rsid w:val="00C107A8"/>
    <w:rsid w:val="00C10849"/>
    <w:rsid w:val="00C10A27"/>
    <w:rsid w:val="00C1120B"/>
    <w:rsid w:val="00C1122D"/>
    <w:rsid w:val="00C1214E"/>
    <w:rsid w:val="00C12292"/>
    <w:rsid w:val="00C1248E"/>
    <w:rsid w:val="00C12B39"/>
    <w:rsid w:val="00C12BB2"/>
    <w:rsid w:val="00C1343E"/>
    <w:rsid w:val="00C151E9"/>
    <w:rsid w:val="00C15F53"/>
    <w:rsid w:val="00C16642"/>
    <w:rsid w:val="00C16679"/>
    <w:rsid w:val="00C178A2"/>
    <w:rsid w:val="00C17BCA"/>
    <w:rsid w:val="00C17D26"/>
    <w:rsid w:val="00C20473"/>
    <w:rsid w:val="00C20B13"/>
    <w:rsid w:val="00C21477"/>
    <w:rsid w:val="00C2176B"/>
    <w:rsid w:val="00C21FE0"/>
    <w:rsid w:val="00C226F1"/>
    <w:rsid w:val="00C2275D"/>
    <w:rsid w:val="00C23F53"/>
    <w:rsid w:val="00C303C8"/>
    <w:rsid w:val="00C30A18"/>
    <w:rsid w:val="00C32AFD"/>
    <w:rsid w:val="00C33715"/>
    <w:rsid w:val="00C33A0A"/>
    <w:rsid w:val="00C3423C"/>
    <w:rsid w:val="00C35700"/>
    <w:rsid w:val="00C379F2"/>
    <w:rsid w:val="00C40354"/>
    <w:rsid w:val="00C40618"/>
    <w:rsid w:val="00C407EB"/>
    <w:rsid w:val="00C41E40"/>
    <w:rsid w:val="00C420DF"/>
    <w:rsid w:val="00C44394"/>
    <w:rsid w:val="00C44514"/>
    <w:rsid w:val="00C44772"/>
    <w:rsid w:val="00C447A7"/>
    <w:rsid w:val="00C44D7A"/>
    <w:rsid w:val="00C45AB9"/>
    <w:rsid w:val="00C46A21"/>
    <w:rsid w:val="00C46AFD"/>
    <w:rsid w:val="00C46B25"/>
    <w:rsid w:val="00C5028E"/>
    <w:rsid w:val="00C51143"/>
    <w:rsid w:val="00C52AEE"/>
    <w:rsid w:val="00C54E87"/>
    <w:rsid w:val="00C60D00"/>
    <w:rsid w:val="00C6315B"/>
    <w:rsid w:val="00C63A65"/>
    <w:rsid w:val="00C63BD3"/>
    <w:rsid w:val="00C6514C"/>
    <w:rsid w:val="00C66BD3"/>
    <w:rsid w:val="00C70127"/>
    <w:rsid w:val="00C70307"/>
    <w:rsid w:val="00C709DA"/>
    <w:rsid w:val="00C73C10"/>
    <w:rsid w:val="00C74664"/>
    <w:rsid w:val="00C74D06"/>
    <w:rsid w:val="00C75BA0"/>
    <w:rsid w:val="00C75C2B"/>
    <w:rsid w:val="00C75E19"/>
    <w:rsid w:val="00C7642E"/>
    <w:rsid w:val="00C77228"/>
    <w:rsid w:val="00C77253"/>
    <w:rsid w:val="00C775C6"/>
    <w:rsid w:val="00C821FB"/>
    <w:rsid w:val="00C84079"/>
    <w:rsid w:val="00C84C88"/>
    <w:rsid w:val="00C84D87"/>
    <w:rsid w:val="00C8501B"/>
    <w:rsid w:val="00C850A9"/>
    <w:rsid w:val="00C86619"/>
    <w:rsid w:val="00C87509"/>
    <w:rsid w:val="00C87519"/>
    <w:rsid w:val="00C907CA"/>
    <w:rsid w:val="00C90B32"/>
    <w:rsid w:val="00C91695"/>
    <w:rsid w:val="00C91C23"/>
    <w:rsid w:val="00C91D69"/>
    <w:rsid w:val="00C92297"/>
    <w:rsid w:val="00C92AE0"/>
    <w:rsid w:val="00C92E84"/>
    <w:rsid w:val="00C937B7"/>
    <w:rsid w:val="00C96B93"/>
    <w:rsid w:val="00C9708B"/>
    <w:rsid w:val="00C9725E"/>
    <w:rsid w:val="00C975C4"/>
    <w:rsid w:val="00C97C3F"/>
    <w:rsid w:val="00C97DE3"/>
    <w:rsid w:val="00CA0DA0"/>
    <w:rsid w:val="00CA19E6"/>
    <w:rsid w:val="00CA1A58"/>
    <w:rsid w:val="00CA1D7D"/>
    <w:rsid w:val="00CA241D"/>
    <w:rsid w:val="00CA3139"/>
    <w:rsid w:val="00CA3706"/>
    <w:rsid w:val="00CA3B65"/>
    <w:rsid w:val="00CA3C30"/>
    <w:rsid w:val="00CA620E"/>
    <w:rsid w:val="00CA66F5"/>
    <w:rsid w:val="00CA73AC"/>
    <w:rsid w:val="00CB05E7"/>
    <w:rsid w:val="00CB186C"/>
    <w:rsid w:val="00CB198B"/>
    <w:rsid w:val="00CB392D"/>
    <w:rsid w:val="00CB3971"/>
    <w:rsid w:val="00CB49AF"/>
    <w:rsid w:val="00CB5636"/>
    <w:rsid w:val="00CB7944"/>
    <w:rsid w:val="00CC035F"/>
    <w:rsid w:val="00CC2ECA"/>
    <w:rsid w:val="00CC3DE9"/>
    <w:rsid w:val="00CC498B"/>
    <w:rsid w:val="00CC524B"/>
    <w:rsid w:val="00CC568F"/>
    <w:rsid w:val="00CC5A2A"/>
    <w:rsid w:val="00CC5F29"/>
    <w:rsid w:val="00CC6539"/>
    <w:rsid w:val="00CC6CA6"/>
    <w:rsid w:val="00CC750E"/>
    <w:rsid w:val="00CD0567"/>
    <w:rsid w:val="00CD0FC4"/>
    <w:rsid w:val="00CD18CE"/>
    <w:rsid w:val="00CD3301"/>
    <w:rsid w:val="00CD4DD2"/>
    <w:rsid w:val="00CD557C"/>
    <w:rsid w:val="00CD60AE"/>
    <w:rsid w:val="00CD6B66"/>
    <w:rsid w:val="00CD75C2"/>
    <w:rsid w:val="00CD76EC"/>
    <w:rsid w:val="00CD7EB0"/>
    <w:rsid w:val="00CE1125"/>
    <w:rsid w:val="00CE147A"/>
    <w:rsid w:val="00CE14CF"/>
    <w:rsid w:val="00CE260D"/>
    <w:rsid w:val="00CE3014"/>
    <w:rsid w:val="00CE48CC"/>
    <w:rsid w:val="00CE4CD9"/>
    <w:rsid w:val="00CE4D3D"/>
    <w:rsid w:val="00CE4DF6"/>
    <w:rsid w:val="00CE6202"/>
    <w:rsid w:val="00CE65EC"/>
    <w:rsid w:val="00CE6A07"/>
    <w:rsid w:val="00CF1210"/>
    <w:rsid w:val="00CF2666"/>
    <w:rsid w:val="00CF3CB1"/>
    <w:rsid w:val="00CF3E4B"/>
    <w:rsid w:val="00CF44FF"/>
    <w:rsid w:val="00CF4652"/>
    <w:rsid w:val="00CF62ED"/>
    <w:rsid w:val="00D00FD0"/>
    <w:rsid w:val="00D02D57"/>
    <w:rsid w:val="00D03627"/>
    <w:rsid w:val="00D0515D"/>
    <w:rsid w:val="00D05E04"/>
    <w:rsid w:val="00D07976"/>
    <w:rsid w:val="00D109FB"/>
    <w:rsid w:val="00D10BC7"/>
    <w:rsid w:val="00D11851"/>
    <w:rsid w:val="00D11F57"/>
    <w:rsid w:val="00D120C7"/>
    <w:rsid w:val="00D12C6B"/>
    <w:rsid w:val="00D13200"/>
    <w:rsid w:val="00D132B6"/>
    <w:rsid w:val="00D137AA"/>
    <w:rsid w:val="00D15923"/>
    <w:rsid w:val="00D159E8"/>
    <w:rsid w:val="00D1690C"/>
    <w:rsid w:val="00D16A53"/>
    <w:rsid w:val="00D17042"/>
    <w:rsid w:val="00D171E7"/>
    <w:rsid w:val="00D17D9D"/>
    <w:rsid w:val="00D20F26"/>
    <w:rsid w:val="00D2137F"/>
    <w:rsid w:val="00D22280"/>
    <w:rsid w:val="00D23F0E"/>
    <w:rsid w:val="00D23F6F"/>
    <w:rsid w:val="00D24749"/>
    <w:rsid w:val="00D253D6"/>
    <w:rsid w:val="00D2542E"/>
    <w:rsid w:val="00D25982"/>
    <w:rsid w:val="00D26E1F"/>
    <w:rsid w:val="00D2706C"/>
    <w:rsid w:val="00D274A7"/>
    <w:rsid w:val="00D27DEA"/>
    <w:rsid w:val="00D27E75"/>
    <w:rsid w:val="00D31F9F"/>
    <w:rsid w:val="00D33927"/>
    <w:rsid w:val="00D33A68"/>
    <w:rsid w:val="00D33B4E"/>
    <w:rsid w:val="00D34081"/>
    <w:rsid w:val="00D35C4B"/>
    <w:rsid w:val="00D36931"/>
    <w:rsid w:val="00D36EA9"/>
    <w:rsid w:val="00D3776C"/>
    <w:rsid w:val="00D40027"/>
    <w:rsid w:val="00D400B9"/>
    <w:rsid w:val="00D41F39"/>
    <w:rsid w:val="00D45F38"/>
    <w:rsid w:val="00D46C2E"/>
    <w:rsid w:val="00D46E1B"/>
    <w:rsid w:val="00D475D1"/>
    <w:rsid w:val="00D502FA"/>
    <w:rsid w:val="00D51E03"/>
    <w:rsid w:val="00D520C1"/>
    <w:rsid w:val="00D54131"/>
    <w:rsid w:val="00D5524A"/>
    <w:rsid w:val="00D57E91"/>
    <w:rsid w:val="00D57EC5"/>
    <w:rsid w:val="00D61C6C"/>
    <w:rsid w:val="00D62933"/>
    <w:rsid w:val="00D6587A"/>
    <w:rsid w:val="00D6587F"/>
    <w:rsid w:val="00D65E69"/>
    <w:rsid w:val="00D6698D"/>
    <w:rsid w:val="00D67314"/>
    <w:rsid w:val="00D67E07"/>
    <w:rsid w:val="00D67EBB"/>
    <w:rsid w:val="00D71431"/>
    <w:rsid w:val="00D71F33"/>
    <w:rsid w:val="00D72A6E"/>
    <w:rsid w:val="00D73A6F"/>
    <w:rsid w:val="00D74AD0"/>
    <w:rsid w:val="00D74B4D"/>
    <w:rsid w:val="00D76CDE"/>
    <w:rsid w:val="00D76EEE"/>
    <w:rsid w:val="00D76F3E"/>
    <w:rsid w:val="00D801B0"/>
    <w:rsid w:val="00D80851"/>
    <w:rsid w:val="00D809C2"/>
    <w:rsid w:val="00D80FDD"/>
    <w:rsid w:val="00D811B0"/>
    <w:rsid w:val="00D8187D"/>
    <w:rsid w:val="00D81DD9"/>
    <w:rsid w:val="00D82901"/>
    <w:rsid w:val="00D829CD"/>
    <w:rsid w:val="00D837C5"/>
    <w:rsid w:val="00D84269"/>
    <w:rsid w:val="00D85800"/>
    <w:rsid w:val="00D86F24"/>
    <w:rsid w:val="00D90EAD"/>
    <w:rsid w:val="00D91697"/>
    <w:rsid w:val="00D91E57"/>
    <w:rsid w:val="00D91FBE"/>
    <w:rsid w:val="00D9229D"/>
    <w:rsid w:val="00D92F9A"/>
    <w:rsid w:val="00D9315A"/>
    <w:rsid w:val="00D9341C"/>
    <w:rsid w:val="00D93836"/>
    <w:rsid w:val="00D938AF"/>
    <w:rsid w:val="00D93AE2"/>
    <w:rsid w:val="00D93DD9"/>
    <w:rsid w:val="00D94BCC"/>
    <w:rsid w:val="00D970A8"/>
    <w:rsid w:val="00DA09AD"/>
    <w:rsid w:val="00DA1423"/>
    <w:rsid w:val="00DA1DF6"/>
    <w:rsid w:val="00DA2F38"/>
    <w:rsid w:val="00DA3062"/>
    <w:rsid w:val="00DA30DB"/>
    <w:rsid w:val="00DA52BD"/>
    <w:rsid w:val="00DA5734"/>
    <w:rsid w:val="00DA6435"/>
    <w:rsid w:val="00DA6650"/>
    <w:rsid w:val="00DA69DF"/>
    <w:rsid w:val="00DA6EBB"/>
    <w:rsid w:val="00DB0031"/>
    <w:rsid w:val="00DB00D4"/>
    <w:rsid w:val="00DB0769"/>
    <w:rsid w:val="00DB0CB9"/>
    <w:rsid w:val="00DB1293"/>
    <w:rsid w:val="00DB3C71"/>
    <w:rsid w:val="00DB3ECC"/>
    <w:rsid w:val="00DB4F32"/>
    <w:rsid w:val="00DB4FEE"/>
    <w:rsid w:val="00DB5A37"/>
    <w:rsid w:val="00DB756B"/>
    <w:rsid w:val="00DB7961"/>
    <w:rsid w:val="00DB7D5C"/>
    <w:rsid w:val="00DC1969"/>
    <w:rsid w:val="00DC2278"/>
    <w:rsid w:val="00DC450A"/>
    <w:rsid w:val="00DC5109"/>
    <w:rsid w:val="00DC6128"/>
    <w:rsid w:val="00DC6CDB"/>
    <w:rsid w:val="00DC6DF0"/>
    <w:rsid w:val="00DD060B"/>
    <w:rsid w:val="00DD1F4B"/>
    <w:rsid w:val="00DD2B1E"/>
    <w:rsid w:val="00DD5100"/>
    <w:rsid w:val="00DD517D"/>
    <w:rsid w:val="00DD6294"/>
    <w:rsid w:val="00DD6DEB"/>
    <w:rsid w:val="00DD73EB"/>
    <w:rsid w:val="00DD7E34"/>
    <w:rsid w:val="00DE1B80"/>
    <w:rsid w:val="00DE25ED"/>
    <w:rsid w:val="00DE2D3F"/>
    <w:rsid w:val="00DE2EF2"/>
    <w:rsid w:val="00DE391C"/>
    <w:rsid w:val="00DE542B"/>
    <w:rsid w:val="00DE5CF9"/>
    <w:rsid w:val="00DE60E9"/>
    <w:rsid w:val="00DE6CC0"/>
    <w:rsid w:val="00DE7B15"/>
    <w:rsid w:val="00DF1279"/>
    <w:rsid w:val="00DF1C1F"/>
    <w:rsid w:val="00DF1DF1"/>
    <w:rsid w:val="00DF1FD1"/>
    <w:rsid w:val="00DF3B08"/>
    <w:rsid w:val="00DF3D41"/>
    <w:rsid w:val="00DF4CF6"/>
    <w:rsid w:val="00DF6B4C"/>
    <w:rsid w:val="00DF6BE7"/>
    <w:rsid w:val="00DF6CD3"/>
    <w:rsid w:val="00DF6D7D"/>
    <w:rsid w:val="00E01FF2"/>
    <w:rsid w:val="00E02174"/>
    <w:rsid w:val="00E0460C"/>
    <w:rsid w:val="00E04EC6"/>
    <w:rsid w:val="00E05100"/>
    <w:rsid w:val="00E0522D"/>
    <w:rsid w:val="00E06BAF"/>
    <w:rsid w:val="00E10206"/>
    <w:rsid w:val="00E11125"/>
    <w:rsid w:val="00E1134E"/>
    <w:rsid w:val="00E121B0"/>
    <w:rsid w:val="00E12398"/>
    <w:rsid w:val="00E127CE"/>
    <w:rsid w:val="00E1380F"/>
    <w:rsid w:val="00E14050"/>
    <w:rsid w:val="00E1544D"/>
    <w:rsid w:val="00E21397"/>
    <w:rsid w:val="00E2237E"/>
    <w:rsid w:val="00E22B9E"/>
    <w:rsid w:val="00E235ED"/>
    <w:rsid w:val="00E24599"/>
    <w:rsid w:val="00E24CE8"/>
    <w:rsid w:val="00E25084"/>
    <w:rsid w:val="00E253DC"/>
    <w:rsid w:val="00E26756"/>
    <w:rsid w:val="00E302E2"/>
    <w:rsid w:val="00E31801"/>
    <w:rsid w:val="00E33282"/>
    <w:rsid w:val="00E33A6C"/>
    <w:rsid w:val="00E34FDB"/>
    <w:rsid w:val="00E35584"/>
    <w:rsid w:val="00E35F20"/>
    <w:rsid w:val="00E36DB7"/>
    <w:rsid w:val="00E36E7D"/>
    <w:rsid w:val="00E37572"/>
    <w:rsid w:val="00E3784F"/>
    <w:rsid w:val="00E41080"/>
    <w:rsid w:val="00E428DB"/>
    <w:rsid w:val="00E42EB2"/>
    <w:rsid w:val="00E43823"/>
    <w:rsid w:val="00E43841"/>
    <w:rsid w:val="00E43AEC"/>
    <w:rsid w:val="00E44D51"/>
    <w:rsid w:val="00E4541C"/>
    <w:rsid w:val="00E456CF"/>
    <w:rsid w:val="00E46270"/>
    <w:rsid w:val="00E50A5B"/>
    <w:rsid w:val="00E510E5"/>
    <w:rsid w:val="00E541C6"/>
    <w:rsid w:val="00E54ECB"/>
    <w:rsid w:val="00E550D9"/>
    <w:rsid w:val="00E561B5"/>
    <w:rsid w:val="00E57F0D"/>
    <w:rsid w:val="00E604B2"/>
    <w:rsid w:val="00E60CF8"/>
    <w:rsid w:val="00E6139C"/>
    <w:rsid w:val="00E61855"/>
    <w:rsid w:val="00E63934"/>
    <w:rsid w:val="00E650EA"/>
    <w:rsid w:val="00E651A8"/>
    <w:rsid w:val="00E65BED"/>
    <w:rsid w:val="00E660A9"/>
    <w:rsid w:val="00E66ED6"/>
    <w:rsid w:val="00E67633"/>
    <w:rsid w:val="00E700D5"/>
    <w:rsid w:val="00E7068F"/>
    <w:rsid w:val="00E72B98"/>
    <w:rsid w:val="00E73E6D"/>
    <w:rsid w:val="00E73F32"/>
    <w:rsid w:val="00E755B5"/>
    <w:rsid w:val="00E75E4A"/>
    <w:rsid w:val="00E768D6"/>
    <w:rsid w:val="00E770CC"/>
    <w:rsid w:val="00E8144E"/>
    <w:rsid w:val="00E8236D"/>
    <w:rsid w:val="00E82E0D"/>
    <w:rsid w:val="00E86678"/>
    <w:rsid w:val="00E87735"/>
    <w:rsid w:val="00E90051"/>
    <w:rsid w:val="00E90234"/>
    <w:rsid w:val="00E914A3"/>
    <w:rsid w:val="00E942DB"/>
    <w:rsid w:val="00E946EA"/>
    <w:rsid w:val="00E96183"/>
    <w:rsid w:val="00E969DA"/>
    <w:rsid w:val="00E96DAC"/>
    <w:rsid w:val="00EA0137"/>
    <w:rsid w:val="00EA1CB0"/>
    <w:rsid w:val="00EA1E39"/>
    <w:rsid w:val="00EA2344"/>
    <w:rsid w:val="00EA3AA9"/>
    <w:rsid w:val="00EA4C22"/>
    <w:rsid w:val="00EA4C8A"/>
    <w:rsid w:val="00EA72F2"/>
    <w:rsid w:val="00EA774E"/>
    <w:rsid w:val="00EB0C7F"/>
    <w:rsid w:val="00EB1134"/>
    <w:rsid w:val="00EB1513"/>
    <w:rsid w:val="00EB2BB8"/>
    <w:rsid w:val="00EB399A"/>
    <w:rsid w:val="00EB39EB"/>
    <w:rsid w:val="00EB42F8"/>
    <w:rsid w:val="00EB5EC2"/>
    <w:rsid w:val="00EB70B6"/>
    <w:rsid w:val="00EC003B"/>
    <w:rsid w:val="00EC1B5C"/>
    <w:rsid w:val="00EC36F0"/>
    <w:rsid w:val="00EC3CA4"/>
    <w:rsid w:val="00EC45A5"/>
    <w:rsid w:val="00EC48DE"/>
    <w:rsid w:val="00EC54D1"/>
    <w:rsid w:val="00EC590C"/>
    <w:rsid w:val="00EC7A38"/>
    <w:rsid w:val="00ED0983"/>
    <w:rsid w:val="00ED100A"/>
    <w:rsid w:val="00ED1317"/>
    <w:rsid w:val="00ED20D8"/>
    <w:rsid w:val="00ED3B51"/>
    <w:rsid w:val="00EE0634"/>
    <w:rsid w:val="00EE1099"/>
    <w:rsid w:val="00EE2A3B"/>
    <w:rsid w:val="00EE351B"/>
    <w:rsid w:val="00EE3DD3"/>
    <w:rsid w:val="00EE40F3"/>
    <w:rsid w:val="00EE4AB3"/>
    <w:rsid w:val="00EE66F4"/>
    <w:rsid w:val="00EE7471"/>
    <w:rsid w:val="00EE7830"/>
    <w:rsid w:val="00EF04BE"/>
    <w:rsid w:val="00EF17C8"/>
    <w:rsid w:val="00EF1F4E"/>
    <w:rsid w:val="00EF250D"/>
    <w:rsid w:val="00EF44A8"/>
    <w:rsid w:val="00EF4B8D"/>
    <w:rsid w:val="00EF646D"/>
    <w:rsid w:val="00EF66BF"/>
    <w:rsid w:val="00EF6E70"/>
    <w:rsid w:val="00F00743"/>
    <w:rsid w:val="00F018EE"/>
    <w:rsid w:val="00F01DEC"/>
    <w:rsid w:val="00F02414"/>
    <w:rsid w:val="00F02D23"/>
    <w:rsid w:val="00F03FAF"/>
    <w:rsid w:val="00F045C4"/>
    <w:rsid w:val="00F067CD"/>
    <w:rsid w:val="00F06A1A"/>
    <w:rsid w:val="00F06CF5"/>
    <w:rsid w:val="00F06FEA"/>
    <w:rsid w:val="00F1099E"/>
    <w:rsid w:val="00F10A69"/>
    <w:rsid w:val="00F10F53"/>
    <w:rsid w:val="00F11494"/>
    <w:rsid w:val="00F11637"/>
    <w:rsid w:val="00F1291D"/>
    <w:rsid w:val="00F12F69"/>
    <w:rsid w:val="00F13021"/>
    <w:rsid w:val="00F13478"/>
    <w:rsid w:val="00F1637D"/>
    <w:rsid w:val="00F2072B"/>
    <w:rsid w:val="00F233D7"/>
    <w:rsid w:val="00F249D4"/>
    <w:rsid w:val="00F26182"/>
    <w:rsid w:val="00F26AB2"/>
    <w:rsid w:val="00F2710B"/>
    <w:rsid w:val="00F27477"/>
    <w:rsid w:val="00F274C0"/>
    <w:rsid w:val="00F27CC0"/>
    <w:rsid w:val="00F27DDD"/>
    <w:rsid w:val="00F3074C"/>
    <w:rsid w:val="00F30F98"/>
    <w:rsid w:val="00F31348"/>
    <w:rsid w:val="00F33814"/>
    <w:rsid w:val="00F33F62"/>
    <w:rsid w:val="00F34E53"/>
    <w:rsid w:val="00F35C6D"/>
    <w:rsid w:val="00F362FD"/>
    <w:rsid w:val="00F37D2E"/>
    <w:rsid w:val="00F4081F"/>
    <w:rsid w:val="00F4218D"/>
    <w:rsid w:val="00F42461"/>
    <w:rsid w:val="00F43206"/>
    <w:rsid w:val="00F43C05"/>
    <w:rsid w:val="00F44293"/>
    <w:rsid w:val="00F44C90"/>
    <w:rsid w:val="00F44EDE"/>
    <w:rsid w:val="00F4627A"/>
    <w:rsid w:val="00F46526"/>
    <w:rsid w:val="00F47436"/>
    <w:rsid w:val="00F50C65"/>
    <w:rsid w:val="00F51149"/>
    <w:rsid w:val="00F519B8"/>
    <w:rsid w:val="00F51DB3"/>
    <w:rsid w:val="00F51F00"/>
    <w:rsid w:val="00F540C6"/>
    <w:rsid w:val="00F57196"/>
    <w:rsid w:val="00F57565"/>
    <w:rsid w:val="00F57AEF"/>
    <w:rsid w:val="00F57EDF"/>
    <w:rsid w:val="00F60B21"/>
    <w:rsid w:val="00F60E2B"/>
    <w:rsid w:val="00F61E8C"/>
    <w:rsid w:val="00F621E0"/>
    <w:rsid w:val="00F62C8F"/>
    <w:rsid w:val="00F62EDA"/>
    <w:rsid w:val="00F63265"/>
    <w:rsid w:val="00F63CF0"/>
    <w:rsid w:val="00F64453"/>
    <w:rsid w:val="00F6473B"/>
    <w:rsid w:val="00F64935"/>
    <w:rsid w:val="00F64ABA"/>
    <w:rsid w:val="00F65847"/>
    <w:rsid w:val="00F707C3"/>
    <w:rsid w:val="00F708B7"/>
    <w:rsid w:val="00F7273A"/>
    <w:rsid w:val="00F72EDC"/>
    <w:rsid w:val="00F73983"/>
    <w:rsid w:val="00F73DD9"/>
    <w:rsid w:val="00F740A3"/>
    <w:rsid w:val="00F74349"/>
    <w:rsid w:val="00F74D5D"/>
    <w:rsid w:val="00F75639"/>
    <w:rsid w:val="00F757B5"/>
    <w:rsid w:val="00F75B30"/>
    <w:rsid w:val="00F76633"/>
    <w:rsid w:val="00F769DB"/>
    <w:rsid w:val="00F77D68"/>
    <w:rsid w:val="00F8019D"/>
    <w:rsid w:val="00F81733"/>
    <w:rsid w:val="00F82D9C"/>
    <w:rsid w:val="00F830D0"/>
    <w:rsid w:val="00F8316A"/>
    <w:rsid w:val="00F86A84"/>
    <w:rsid w:val="00F87350"/>
    <w:rsid w:val="00F87AD5"/>
    <w:rsid w:val="00F87DC8"/>
    <w:rsid w:val="00F90095"/>
    <w:rsid w:val="00F90F8E"/>
    <w:rsid w:val="00F91361"/>
    <w:rsid w:val="00F91968"/>
    <w:rsid w:val="00F9293B"/>
    <w:rsid w:val="00F92EBB"/>
    <w:rsid w:val="00F937EC"/>
    <w:rsid w:val="00F93F09"/>
    <w:rsid w:val="00F93FA6"/>
    <w:rsid w:val="00F956EA"/>
    <w:rsid w:val="00F960AB"/>
    <w:rsid w:val="00F97EB6"/>
    <w:rsid w:val="00F97F1B"/>
    <w:rsid w:val="00FA0094"/>
    <w:rsid w:val="00FA069F"/>
    <w:rsid w:val="00FA0B53"/>
    <w:rsid w:val="00FA1441"/>
    <w:rsid w:val="00FA2E37"/>
    <w:rsid w:val="00FA2E3A"/>
    <w:rsid w:val="00FA2EDA"/>
    <w:rsid w:val="00FA36B1"/>
    <w:rsid w:val="00FA38A7"/>
    <w:rsid w:val="00FA4719"/>
    <w:rsid w:val="00FA4BA6"/>
    <w:rsid w:val="00FA5414"/>
    <w:rsid w:val="00FA737A"/>
    <w:rsid w:val="00FB27C6"/>
    <w:rsid w:val="00FB2B12"/>
    <w:rsid w:val="00FB348B"/>
    <w:rsid w:val="00FB462F"/>
    <w:rsid w:val="00FB4A86"/>
    <w:rsid w:val="00FB50D4"/>
    <w:rsid w:val="00FB688D"/>
    <w:rsid w:val="00FB6E90"/>
    <w:rsid w:val="00FB7B2B"/>
    <w:rsid w:val="00FC3D17"/>
    <w:rsid w:val="00FC4234"/>
    <w:rsid w:val="00FC4699"/>
    <w:rsid w:val="00FC4DB7"/>
    <w:rsid w:val="00FC4EAB"/>
    <w:rsid w:val="00FC5ABE"/>
    <w:rsid w:val="00FC79DC"/>
    <w:rsid w:val="00FD0220"/>
    <w:rsid w:val="00FD1CD3"/>
    <w:rsid w:val="00FD1CF0"/>
    <w:rsid w:val="00FD2C2B"/>
    <w:rsid w:val="00FD3CA8"/>
    <w:rsid w:val="00FD5F48"/>
    <w:rsid w:val="00FD642A"/>
    <w:rsid w:val="00FD68D4"/>
    <w:rsid w:val="00FE0060"/>
    <w:rsid w:val="00FE0725"/>
    <w:rsid w:val="00FE23F4"/>
    <w:rsid w:val="00FE319E"/>
    <w:rsid w:val="00FE4813"/>
    <w:rsid w:val="00FE4A22"/>
    <w:rsid w:val="00FE66F9"/>
    <w:rsid w:val="00FE7287"/>
    <w:rsid w:val="00FF0FBF"/>
    <w:rsid w:val="00FF14CB"/>
    <w:rsid w:val="00FF1C08"/>
    <w:rsid w:val="00FF5C11"/>
    <w:rsid w:val="00FF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E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7E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27EE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492DC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92DCE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0F04F2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04F2"/>
    <w:rPr>
      <w:rFonts w:cs="Times New Roman"/>
      <w:sz w:val="24"/>
    </w:rPr>
  </w:style>
  <w:style w:type="paragraph" w:customStyle="1" w:styleId="a">
    <w:name w:val="Содержимое таблицы"/>
    <w:basedOn w:val="Normal"/>
    <w:uiPriority w:val="99"/>
    <w:rsid w:val="00BC716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5B61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198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5B61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253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98B"/>
    <w:rPr>
      <w:rFonts w:cs="Times New Roman"/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9229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C9229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DefaultParagraphFont"/>
    <w:uiPriority w:val="99"/>
    <w:rsid w:val="00C92297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C92297"/>
    <w:rPr>
      <w:rFonts w:ascii="Arial" w:hAnsi="Arial" w:cs="Arial"/>
      <w:sz w:val="8"/>
      <w:szCs w:val="8"/>
      <w:shd w:val="clear" w:color="auto" w:fill="FFFFFF"/>
    </w:rPr>
  </w:style>
  <w:style w:type="character" w:customStyle="1" w:styleId="9TimesNewRoman">
    <w:name w:val="Основной текст (9) + Times New Roman"/>
    <w:aliases w:val="10 pt"/>
    <w:basedOn w:val="9"/>
    <w:uiPriority w:val="99"/>
    <w:rsid w:val="00C9229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80">
    <w:name w:val="Основной текст (8)"/>
    <w:basedOn w:val="8"/>
    <w:uiPriority w:val="99"/>
    <w:rsid w:val="00C92297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Calibri">
    <w:name w:val="Основной текст (2) + Calibri"/>
    <w:aliases w:val="10,5 pt"/>
    <w:basedOn w:val="2"/>
    <w:uiPriority w:val="99"/>
    <w:rsid w:val="00C92297"/>
    <w:rPr>
      <w:rFonts w:ascii="Calibri" w:hAnsi="Calibri" w:cs="Calibri"/>
      <w:color w:val="000000"/>
      <w:spacing w:val="0"/>
      <w:w w:val="100"/>
      <w:position w:val="0"/>
      <w:sz w:val="21"/>
      <w:szCs w:val="21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C92297"/>
    <w:pPr>
      <w:widowControl w:val="0"/>
      <w:shd w:val="clear" w:color="auto" w:fill="FFFFFF"/>
      <w:spacing w:before="120" w:after="600" w:line="24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50">
    <w:name w:val="Основной текст (5)"/>
    <w:basedOn w:val="Normal"/>
    <w:link w:val="5"/>
    <w:uiPriority w:val="99"/>
    <w:rsid w:val="00C92297"/>
    <w:pPr>
      <w:widowControl w:val="0"/>
      <w:shd w:val="clear" w:color="auto" w:fill="FFFFFF"/>
      <w:spacing w:after="240" w:line="230" w:lineRule="exact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90">
    <w:name w:val="Основной текст (9)"/>
    <w:basedOn w:val="Normal"/>
    <w:link w:val="9"/>
    <w:uiPriority w:val="99"/>
    <w:rsid w:val="00C92297"/>
    <w:pPr>
      <w:widowControl w:val="0"/>
      <w:shd w:val="clear" w:color="auto" w:fill="FFFFFF"/>
      <w:spacing w:before="600" w:after="0" w:line="240" w:lineRule="atLeast"/>
      <w:jc w:val="both"/>
    </w:pPr>
    <w:rPr>
      <w:rFonts w:ascii="Arial" w:hAnsi="Arial" w:cs="Arial"/>
      <w:sz w:val="8"/>
      <w:szCs w:val="8"/>
      <w:lang w:eastAsia="ru-RU"/>
    </w:rPr>
  </w:style>
  <w:style w:type="character" w:styleId="Strong">
    <w:name w:val="Strong"/>
    <w:basedOn w:val="DefaultParagraphFont"/>
    <w:uiPriority w:val="99"/>
    <w:qFormat/>
    <w:locked/>
    <w:rsid w:val="00DB5A3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64D8F6983F61919824C3A975C4D21AB4E7C45464C96DFBA539664BAg8F6I" TargetMode="External"/><Relationship Id="rId13" Type="http://schemas.openxmlformats.org/officeDocument/2006/relationships/hyperlink" Target="consultantplus://offline/ref=37664D8F6983F61919824C3A975C4D21AB4E7C45464C96DFBA539664BAg8F6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7664D8F6983F61919824C3A975C4D21AB497D47444696DFBA539664BA864A47164D57gEF7I" TargetMode="External"/><Relationship Id="rId12" Type="http://schemas.openxmlformats.org/officeDocument/2006/relationships/hyperlink" Target="consultantplus://offline/ref=37664D8F6983F61919824C3A975C4D21AB497D47444696DFBA539664BA864A47164D57gEF7I" TargetMode="External"/><Relationship Id="rId17" Type="http://schemas.openxmlformats.org/officeDocument/2006/relationships/hyperlink" Target="consultantplus://offline/ref=37664D8F6983F61919824C3A975C4D21A94B7A414F13C1DDEB069861B2D6025758085AE567B5g9F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664D8F6983F61919824C3A975C4D21AB4972454D4796DFBA539664BA864A47164D57E467B693D7gCF2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664D8F6983F61919824C3A975C4D21AB4972454D4796DFBA539664BA864A47164D57E467B693D7gCF2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7664D8F6983F61919824C3A975C4D21AB4E7F474C4396DFBA539664BA864A47164D57E467B692DFgCF4I" TargetMode="External"/><Relationship Id="rId10" Type="http://schemas.openxmlformats.org/officeDocument/2006/relationships/hyperlink" Target="consultantplus://offline/ref=37664D8F6983F61919824C3A975C4D21AB4E7F474C4396DFBA539664BA864A47164D57E467B692DFgCF4I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664D8F6983F61919824C3A975C4D21AB4E7D42444D96DFBA539664BA864A47164D57E467B693D1gCF0I" TargetMode="External"/><Relationship Id="rId14" Type="http://schemas.openxmlformats.org/officeDocument/2006/relationships/hyperlink" Target="consultantplus://offline/ref=37664D8F6983F61919824C3A975C4D21AB4E7D42444D96DFBA539664BA864A47164D57E467B693D1gCF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21</Pages>
  <Words>7122</Words>
  <Characters>-32766</Characters>
  <Application>Microsoft Office Outlook</Application>
  <DocSecurity>0</DocSecurity>
  <Lines>0</Lines>
  <Paragraphs>0</Paragraphs>
  <ScaleCrop>false</ScaleCrop>
  <Company>bti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ПЕНЗЫ</dc:title>
  <dc:subject/>
  <dc:creator>Плотникова</dc:creator>
  <cp:keywords/>
  <dc:description/>
  <cp:lastModifiedBy>home</cp:lastModifiedBy>
  <cp:revision>6</cp:revision>
  <cp:lastPrinted>2015-04-20T14:13:00Z</cp:lastPrinted>
  <dcterms:created xsi:type="dcterms:W3CDTF">2016-01-27T11:40:00Z</dcterms:created>
  <dcterms:modified xsi:type="dcterms:W3CDTF">2016-06-27T18:34:00Z</dcterms:modified>
</cp:coreProperties>
</file>