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E" w:rsidRPr="00337D73" w:rsidRDefault="00B829BE" w:rsidP="0028495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.35pt;margin-top:4.2pt;width:50.25pt;height:63.75pt;z-index:251658240;visibility:visible">
            <v:imagedata r:id="rId5" o:title=""/>
            <w10:wrap type="square" side="left"/>
          </v:shape>
        </w:pict>
      </w:r>
      <w:r w:rsidRPr="00337D73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D73"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337D73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D73">
        <w:rPr>
          <w:rFonts w:ascii="Times New Roman" w:hAnsi="Times New Roman"/>
          <w:sz w:val="28"/>
          <w:szCs w:val="28"/>
        </w:rPr>
        <w:t>РЕШЕНИЕ</w:t>
      </w: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</w:t>
      </w:r>
      <w:r w:rsidRPr="00337D73">
        <w:rPr>
          <w:rFonts w:ascii="Times New Roman" w:hAnsi="Times New Roman"/>
          <w:sz w:val="28"/>
          <w:szCs w:val="28"/>
        </w:rPr>
        <w:t xml:space="preserve"> 2015 года                  с.Б</w:t>
      </w:r>
      <w:r>
        <w:rPr>
          <w:rFonts w:ascii="Times New Roman" w:hAnsi="Times New Roman"/>
          <w:sz w:val="28"/>
          <w:szCs w:val="28"/>
        </w:rPr>
        <w:t>отаническое                 № 227</w:t>
      </w:r>
    </w:p>
    <w:p w:rsidR="00B829BE" w:rsidRPr="00337D73" w:rsidRDefault="00B829BE" w:rsidP="0028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9BE" w:rsidRPr="00337D73" w:rsidRDefault="00B829BE" w:rsidP="0028495C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7D73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 xml:space="preserve">Об утверждении Положения о порядке </w:t>
      </w:r>
      <w:r w:rsidRPr="00337D73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 xml:space="preserve">организации и проведения собраний, </w:t>
      </w:r>
      <w:r w:rsidRPr="00337D73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>конференции граждан в Ботаническом сельском поселении</w:t>
      </w:r>
    </w:p>
    <w:p w:rsidR="00B829BE" w:rsidRPr="00337D73" w:rsidRDefault="00B829BE" w:rsidP="0028495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9BE" w:rsidRDefault="00B829BE" w:rsidP="0028495C">
      <w:pPr>
        <w:shd w:val="clear" w:color="auto" w:fill="FFFFFF"/>
        <w:tabs>
          <w:tab w:val="left" w:leader="underscore" w:pos="4944"/>
          <w:tab w:val="left" w:leader="underscore" w:pos="7699"/>
          <w:tab w:val="left" w:pos="9082"/>
        </w:tabs>
        <w:spacing w:after="0" w:line="240" w:lineRule="auto"/>
        <w:ind w:hanging="19"/>
        <w:jc w:val="both"/>
        <w:rPr>
          <w:rFonts w:ascii="Times New Roman" w:hAnsi="Times New Roman"/>
          <w:color w:val="000000"/>
          <w:sz w:val="28"/>
          <w:szCs w:val="28"/>
        </w:rPr>
      </w:pPr>
      <w:r w:rsidRPr="00337D73">
        <w:rPr>
          <w:rFonts w:ascii="Times New Roman" w:hAnsi="Times New Roman"/>
          <w:color w:val="000000"/>
          <w:sz w:val="28"/>
          <w:szCs w:val="28"/>
        </w:rPr>
        <w:t xml:space="preserve">На основании статей 29, 30 Федерального закона </w:t>
      </w:r>
      <w:r w:rsidRPr="00337D73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337D73">
        <w:rPr>
          <w:rFonts w:ascii="Times New Roman" w:hAnsi="Times New Roman"/>
          <w:color w:val="000000"/>
          <w:sz w:val="28"/>
          <w:szCs w:val="28"/>
        </w:rPr>
        <w:t>т 06.10.03 г. № 131-ФЗ</w:t>
      </w:r>
      <w:r w:rsidRPr="00337D73">
        <w:rPr>
          <w:rFonts w:ascii="Times New Roman" w:hAnsi="Times New Roman"/>
          <w:color w:val="000000"/>
          <w:spacing w:val="5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37D73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Федерации», в соответствии со статьей 24, 25 </w:t>
      </w:r>
      <w:r w:rsidRPr="00337D73">
        <w:rPr>
          <w:rFonts w:ascii="Times New Roman" w:hAnsi="Times New Roman"/>
          <w:color w:val="000000"/>
          <w:spacing w:val="-1"/>
          <w:sz w:val="28"/>
          <w:szCs w:val="28"/>
        </w:rPr>
        <w:t>Устава Ботанического сельского поселения</w:t>
      </w:r>
      <w:r w:rsidRPr="00337D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учитывая положительное  заключение прокуратуры Раздольненского района от 01.09.2015 № 88-2015, </w:t>
      </w:r>
      <w:r w:rsidRPr="00337D73">
        <w:rPr>
          <w:rFonts w:ascii="Times New Roman" w:hAnsi="Times New Roman"/>
          <w:color w:val="000000"/>
          <w:sz w:val="28"/>
          <w:szCs w:val="28"/>
        </w:rPr>
        <w:t>Ботанический сельский совет</w:t>
      </w:r>
    </w:p>
    <w:p w:rsidR="00B829BE" w:rsidRPr="00337D73" w:rsidRDefault="00B829BE" w:rsidP="0028495C">
      <w:pPr>
        <w:shd w:val="clear" w:color="auto" w:fill="FFFFFF"/>
        <w:tabs>
          <w:tab w:val="left" w:leader="underscore" w:pos="4944"/>
          <w:tab w:val="left" w:leader="underscore" w:pos="7699"/>
          <w:tab w:val="left" w:pos="9082"/>
        </w:tabs>
        <w:spacing w:after="0" w:line="240" w:lineRule="auto"/>
        <w:ind w:hanging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9BE" w:rsidRDefault="00B829BE" w:rsidP="00284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337D73">
        <w:rPr>
          <w:rFonts w:ascii="Times New Roman" w:hAnsi="Times New Roman"/>
          <w:color w:val="000000"/>
          <w:spacing w:val="9"/>
          <w:sz w:val="28"/>
          <w:szCs w:val="28"/>
        </w:rPr>
        <w:t>РЕШИЛ:</w:t>
      </w:r>
    </w:p>
    <w:p w:rsidR="00B829BE" w:rsidRPr="00337D73" w:rsidRDefault="00B829BE" w:rsidP="0028495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9BE" w:rsidRPr="00337D73" w:rsidRDefault="00B829BE" w:rsidP="0028495C">
      <w:pPr>
        <w:shd w:val="clear" w:color="auto" w:fill="FFFFFF"/>
        <w:tabs>
          <w:tab w:val="left" w:pos="739"/>
          <w:tab w:val="left" w:pos="4733"/>
        </w:tabs>
        <w:spacing w:after="0" w:line="240" w:lineRule="auto"/>
        <w:ind w:firstLine="326"/>
        <w:rPr>
          <w:rFonts w:ascii="Times New Roman" w:hAnsi="Times New Roman"/>
          <w:sz w:val="28"/>
          <w:szCs w:val="28"/>
        </w:rPr>
      </w:pPr>
      <w:r w:rsidRPr="00337D73">
        <w:rPr>
          <w:rFonts w:ascii="Times New Roman" w:hAnsi="Times New Roman"/>
          <w:color w:val="000000"/>
          <w:sz w:val="28"/>
          <w:szCs w:val="28"/>
        </w:rPr>
        <w:t>1.</w:t>
      </w:r>
      <w:r w:rsidRPr="00337D73">
        <w:rPr>
          <w:rFonts w:ascii="Times New Roman" w:hAnsi="Times New Roman"/>
          <w:color w:val="000000"/>
          <w:sz w:val="28"/>
          <w:szCs w:val="28"/>
        </w:rPr>
        <w:tab/>
      </w:r>
      <w:r w:rsidRPr="00337D73">
        <w:rPr>
          <w:rFonts w:ascii="Times New Roman" w:hAnsi="Times New Roman"/>
          <w:color w:val="000000"/>
          <w:spacing w:val="15"/>
          <w:sz w:val="28"/>
          <w:szCs w:val="28"/>
        </w:rPr>
        <w:t>Утвердить Положение о порядке организации и проведения собраний,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337D73">
        <w:rPr>
          <w:rFonts w:ascii="Times New Roman" w:hAnsi="Times New Roman"/>
          <w:color w:val="000000"/>
          <w:spacing w:val="5"/>
          <w:sz w:val="28"/>
          <w:szCs w:val="28"/>
        </w:rPr>
        <w:t>конференций   граждан   в</w:t>
      </w:r>
      <w:r w:rsidRPr="00337D73">
        <w:rPr>
          <w:rFonts w:ascii="Times New Roman" w:hAnsi="Times New Roman"/>
          <w:color w:val="000000"/>
          <w:sz w:val="28"/>
          <w:szCs w:val="28"/>
        </w:rPr>
        <w:t xml:space="preserve"> Ботаническом сельском поселении </w:t>
      </w:r>
      <w:r w:rsidRPr="00337D73">
        <w:rPr>
          <w:rFonts w:ascii="Times New Roman" w:hAnsi="Times New Roman"/>
          <w:color w:val="000000"/>
          <w:spacing w:val="3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337D73">
        <w:rPr>
          <w:rFonts w:ascii="Times New Roman" w:hAnsi="Times New Roman"/>
          <w:color w:val="000000"/>
          <w:spacing w:val="-5"/>
          <w:sz w:val="28"/>
          <w:szCs w:val="28"/>
        </w:rPr>
        <w:t>приложению.</w:t>
      </w:r>
    </w:p>
    <w:p w:rsidR="00B829BE" w:rsidRPr="00337D73" w:rsidRDefault="00B829BE" w:rsidP="0028495C">
      <w:pPr>
        <w:shd w:val="clear" w:color="auto" w:fill="FFFFFF"/>
        <w:tabs>
          <w:tab w:val="left" w:leader="underscore" w:pos="5434"/>
          <w:tab w:val="left" w:leader="underscore" w:pos="6576"/>
        </w:tabs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</w:rPr>
      </w:pPr>
      <w:r w:rsidRPr="00337D73">
        <w:rPr>
          <w:rFonts w:ascii="Times New Roman" w:hAnsi="Times New Roman"/>
          <w:color w:val="000000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B829BE" w:rsidRPr="00337D73" w:rsidRDefault="00B829BE" w:rsidP="0028495C">
      <w:pPr>
        <w:shd w:val="clear" w:color="auto" w:fill="FFFFFF"/>
        <w:tabs>
          <w:tab w:val="left" w:leader="underscore" w:pos="5434"/>
          <w:tab w:val="left" w:leader="underscore" w:pos="6576"/>
        </w:tabs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9BE" w:rsidRPr="00337D73" w:rsidRDefault="00B829BE" w:rsidP="0028495C">
      <w:pPr>
        <w:shd w:val="clear" w:color="auto" w:fill="FFFFFF"/>
        <w:tabs>
          <w:tab w:val="left" w:leader="underscore" w:pos="5434"/>
          <w:tab w:val="left" w:leader="underscore" w:pos="6576"/>
        </w:tabs>
        <w:spacing w:after="0" w:line="240" w:lineRule="auto"/>
        <w:ind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9BE" w:rsidRPr="00337D73" w:rsidRDefault="00B829BE" w:rsidP="0028495C">
      <w:pPr>
        <w:shd w:val="clear" w:color="auto" w:fill="FFFFFF"/>
        <w:tabs>
          <w:tab w:val="left" w:leader="underscore" w:pos="5434"/>
          <w:tab w:val="left" w:leader="underscore" w:pos="6576"/>
        </w:tabs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</w:p>
    <w:p w:rsidR="00B829BE" w:rsidRPr="00337D73" w:rsidRDefault="00B829BE" w:rsidP="0028495C">
      <w:pPr>
        <w:shd w:val="clear" w:color="auto" w:fill="FFFFFF"/>
        <w:tabs>
          <w:tab w:val="left" w:pos="7430"/>
        </w:tabs>
        <w:spacing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37D73">
        <w:rPr>
          <w:rFonts w:ascii="Times New Roman" w:hAnsi="Times New Roman"/>
          <w:iCs/>
          <w:color w:val="000000"/>
          <w:spacing w:val="-4"/>
          <w:sz w:val="28"/>
          <w:szCs w:val="28"/>
        </w:rPr>
        <w:t>Председатель Ботанического</w:t>
      </w:r>
    </w:p>
    <w:p w:rsidR="00B829BE" w:rsidRPr="00275D49" w:rsidRDefault="00B829BE" w:rsidP="0028495C">
      <w:pPr>
        <w:shd w:val="clear" w:color="auto" w:fill="FFFFFF"/>
        <w:tabs>
          <w:tab w:val="left" w:pos="7430"/>
        </w:tabs>
        <w:spacing w:after="0" w:line="240" w:lineRule="auto"/>
        <w:rPr>
          <w:iCs/>
          <w:color w:val="000000"/>
          <w:spacing w:val="-4"/>
          <w:sz w:val="28"/>
          <w:szCs w:val="28"/>
        </w:rPr>
      </w:pPr>
      <w:r w:rsidRPr="00337D7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сельского совета                                          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                       </w:t>
      </w:r>
      <w:r w:rsidRPr="00337D73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Г.В.Шичкин</w:t>
      </w: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Default="00B829BE" w:rsidP="0028495C">
      <w:pPr>
        <w:shd w:val="clear" w:color="auto" w:fill="FFFFFF"/>
        <w:spacing w:after="0" w:line="240" w:lineRule="auto"/>
      </w:pPr>
    </w:p>
    <w:p w:rsidR="00B829BE" w:rsidRPr="00C93C7C" w:rsidRDefault="00B829BE" w:rsidP="00926C9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</w:p>
    <w:p w:rsidR="00B829BE" w:rsidRPr="00C93C7C" w:rsidRDefault="00B829BE" w:rsidP="00926C9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к решению 26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 заседания</w:t>
      </w:r>
    </w:p>
    <w:p w:rsidR="00B829BE" w:rsidRPr="00C93C7C" w:rsidRDefault="00B829BE" w:rsidP="00926C9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 Ботанического сельского</w:t>
      </w:r>
    </w:p>
    <w:p w:rsidR="00B829BE" w:rsidRPr="00C93C7C" w:rsidRDefault="00B829BE" w:rsidP="00926C9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совета 1 созыва</w:t>
      </w:r>
    </w:p>
    <w:p w:rsidR="00B829BE" w:rsidRPr="00C93C7C" w:rsidRDefault="00B829BE" w:rsidP="00926C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30.09.</w:t>
      </w:r>
      <w:r w:rsidRPr="00C93C7C">
        <w:rPr>
          <w:rFonts w:ascii="Times New Roman" w:hAnsi="Times New Roman"/>
          <w:sz w:val="28"/>
          <w:szCs w:val="28"/>
        </w:rPr>
        <w:t xml:space="preserve"> 2015 </w:t>
      </w:r>
    </w:p>
    <w:p w:rsidR="00B829BE" w:rsidRPr="00C93C7C" w:rsidRDefault="00B829BE" w:rsidP="0028495C">
      <w:pPr>
        <w:shd w:val="clear" w:color="auto" w:fill="FFFFFF"/>
        <w:spacing w:line="307" w:lineRule="exact"/>
        <w:ind w:right="5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227</w:t>
      </w:r>
    </w:p>
    <w:p w:rsidR="00B829BE" w:rsidRPr="00C93C7C" w:rsidRDefault="00B829BE" w:rsidP="0028495C">
      <w:pPr>
        <w:shd w:val="clear" w:color="auto" w:fill="FFFFFF"/>
        <w:ind w:firstLine="3725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ПОЛОЖЕНИЕ</w:t>
      </w:r>
    </w:p>
    <w:p w:rsidR="00B829BE" w:rsidRPr="00C93C7C" w:rsidRDefault="00B829BE" w:rsidP="0028495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о порядке организации и проведения собраний, конференций      граждан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     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b/>
          <w:iCs/>
          <w:color w:val="000000"/>
          <w:spacing w:val="8"/>
          <w:sz w:val="28"/>
          <w:szCs w:val="28"/>
        </w:rPr>
        <w:t>Ботаническом сельском поселении</w:t>
      </w:r>
    </w:p>
    <w:p w:rsidR="00B829BE" w:rsidRPr="00C93C7C" w:rsidRDefault="00B829BE" w:rsidP="0028495C">
      <w:pPr>
        <w:shd w:val="clear" w:color="auto" w:fill="FFFFFF"/>
        <w:spacing w:before="250"/>
        <w:ind w:right="38"/>
        <w:jc w:val="center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Глава 1. Общие положения</w:t>
      </w:r>
    </w:p>
    <w:p w:rsidR="00B829BE" w:rsidRPr="00C93C7C" w:rsidRDefault="00B829BE" w:rsidP="0028495C">
      <w:pPr>
        <w:shd w:val="clear" w:color="auto" w:fill="FFFFFF"/>
        <w:spacing w:before="86" w:line="317" w:lineRule="exact"/>
        <w:ind w:right="29" w:firstLine="65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в соответствии с Конституцией РФ, Федеральным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законом от 06 октября 2003 года № 131-ФЗ «Об общих принципах организации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местного самоуправления в Российской Федерации», Уставом муниципального</w:t>
      </w:r>
    </w:p>
    <w:p w:rsidR="00B829BE" w:rsidRPr="00C93C7C" w:rsidRDefault="00B829BE" w:rsidP="0028495C">
      <w:pPr>
        <w:shd w:val="clear" w:color="auto" w:fill="FFFFFF"/>
        <w:tabs>
          <w:tab w:val="left" w:leader="underscore" w:pos="3014"/>
        </w:tabs>
        <w:spacing w:line="298" w:lineRule="exact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образования  Ботаническое сельское поселение,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регулирует порядок организации и проведения собраний </w:t>
      </w:r>
      <w:r w:rsidRPr="00C93C7C">
        <w:rPr>
          <w:rFonts w:ascii="Times New Roman" w:hAnsi="Times New Roman"/>
          <w:color w:val="000000"/>
          <w:sz w:val="28"/>
          <w:szCs w:val="28"/>
        </w:rPr>
        <w:t>и конференций граждан с целью осуществления местного самоуправления.</w:t>
      </w:r>
    </w:p>
    <w:p w:rsidR="00B829BE" w:rsidRPr="00C93C7C" w:rsidRDefault="00B829BE" w:rsidP="0028495C">
      <w:pPr>
        <w:shd w:val="clear" w:color="auto" w:fill="FFFFFF"/>
        <w:spacing w:line="298" w:lineRule="exact"/>
        <w:ind w:right="19" w:firstLine="691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2"/>
          <w:sz w:val="28"/>
          <w:szCs w:val="28"/>
        </w:rPr>
        <w:t xml:space="preserve">Данное Положение не распространяется на собрания и конференции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граждан, проводимые в общественных объединениях, трудовых и учебных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коллективах, жилищных товариществах и кооперативах, других организациях, на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собрания, проводимые в качестве мирных массовых акций населения, а также на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собрания, порядок проведения которых регулируется иным специальным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законодательством.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С целью обеспечение защиты прав и свобод человека и гражданина при </w:t>
      </w:r>
      <w:r w:rsidRPr="00C93C7C">
        <w:rPr>
          <w:rFonts w:ascii="Times New Roman" w:hAnsi="Times New Roman"/>
          <w:color w:val="000000"/>
          <w:spacing w:val="18"/>
          <w:sz w:val="28"/>
          <w:szCs w:val="28"/>
        </w:rPr>
        <w:t xml:space="preserve">обработке его персональных данных, в том числе защиты прав на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неприкосновенность частной жизни, личную и семейную тайну к защите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обрабатываемых персональных данных предъявляются требования предусмотренные </w:t>
      </w:r>
      <w:r w:rsidRPr="00C93C7C">
        <w:rPr>
          <w:rFonts w:ascii="Times New Roman" w:hAnsi="Times New Roman"/>
          <w:color w:val="000000"/>
          <w:sz w:val="28"/>
          <w:szCs w:val="28"/>
        </w:rPr>
        <w:t>статьей 19 Федерального закона от 27.07.2006 № 152-ФЗ «О персональных данных».</w:t>
      </w:r>
    </w:p>
    <w:p w:rsidR="00B829BE" w:rsidRPr="00C93C7C" w:rsidRDefault="00B829BE" w:rsidP="0028495C">
      <w:pPr>
        <w:shd w:val="clear" w:color="auto" w:fill="FFFFFF"/>
        <w:spacing w:before="259"/>
        <w:ind w:left="422"/>
        <w:rPr>
          <w:rFonts w:ascii="Times New Roman" w:hAnsi="Times New Roman"/>
          <w:b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1. Понятие собрания, конференции </w:t>
      </w:r>
      <w:r w:rsidRPr="00C93C7C">
        <w:rPr>
          <w:rFonts w:ascii="Times New Roman" w:hAnsi="Times New Roman"/>
          <w:b/>
          <w:color w:val="000000"/>
          <w:sz w:val="28"/>
          <w:szCs w:val="28"/>
        </w:rPr>
        <w:t xml:space="preserve">граждан 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C93C7C">
        <w:rPr>
          <w:rFonts w:ascii="Times New Roman" w:hAnsi="Times New Roman"/>
          <w:b/>
          <w:color w:val="000000"/>
          <w:sz w:val="28"/>
          <w:szCs w:val="28"/>
        </w:rPr>
        <w:t>правовая основа их проведения</w:t>
      </w:r>
    </w:p>
    <w:p w:rsidR="00B829BE" w:rsidRPr="00C93C7C" w:rsidRDefault="00B829BE" w:rsidP="0028495C">
      <w:pPr>
        <w:shd w:val="clear" w:color="auto" w:fill="FFFFFF"/>
        <w:spacing w:before="96" w:line="298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1. В настоящем Положении используются следующие основные понятия: собрание граждан (далее - собрание) - совместное заседание (присутствие) </w:t>
      </w:r>
      <w:r w:rsidRPr="00C93C7C">
        <w:rPr>
          <w:rFonts w:ascii="Times New Roman" w:hAnsi="Times New Roman"/>
          <w:color w:val="000000"/>
          <w:spacing w:val="14"/>
          <w:sz w:val="28"/>
          <w:szCs w:val="28"/>
        </w:rPr>
        <w:t xml:space="preserve">граждан для обсуждения вопросов, относящихся к ведению местного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самоуправления, и их непосредственного решения и (или) выражения мнения по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ним, а также для выявления мнения населения по вопросам, относящимся </w:t>
      </w:r>
      <w:r w:rsidRPr="00C93C7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ведению </w:t>
      </w:r>
      <w:r w:rsidRPr="00C93C7C">
        <w:rPr>
          <w:rFonts w:ascii="Times New Roman" w:hAnsi="Times New Roman"/>
          <w:color w:val="000000"/>
          <w:spacing w:val="12"/>
          <w:sz w:val="28"/>
          <w:szCs w:val="28"/>
        </w:rPr>
        <w:t xml:space="preserve">органов государственной власти. Полномочия собрания граждан могут </w:t>
      </w:r>
      <w:r w:rsidRPr="00C93C7C">
        <w:rPr>
          <w:rFonts w:ascii="Times New Roman" w:hAnsi="Times New Roman"/>
          <w:color w:val="000000"/>
          <w:sz w:val="28"/>
          <w:szCs w:val="28"/>
        </w:rPr>
        <w:t>осуществляться конференцией граждан (собранием делегатов);</w:t>
      </w:r>
    </w:p>
    <w:p w:rsidR="00B829BE" w:rsidRPr="00C93C7C" w:rsidRDefault="00B829BE" w:rsidP="0028495C">
      <w:pPr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конференция граждан (собрание делегатов) (далее - конференция) - совместное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заседание делегатов, избранных в установленном настоящим Положением порядке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B829BE" w:rsidRPr="00C93C7C" w:rsidRDefault="00B829BE" w:rsidP="0028495C">
      <w:pPr>
        <w:shd w:val="clear" w:color="auto" w:fill="FFFFFF"/>
        <w:spacing w:line="317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гражданин - физическое лицо, обладающее активным избирательным правом на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выборах в соответствии с федеральными законами и законами Республики Крым;</w:t>
      </w:r>
    </w:p>
    <w:p w:rsidR="00B829BE" w:rsidRPr="00C93C7C" w:rsidRDefault="00B829BE" w:rsidP="0028495C">
      <w:pPr>
        <w:shd w:val="clear" w:color="auto" w:fill="FFFFFF"/>
        <w:tabs>
          <w:tab w:val="left" w:leader="underscore" w:pos="672"/>
        </w:tabs>
        <w:spacing w:line="298" w:lineRule="exact"/>
        <w:ind w:right="38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население - совокупность граждан, проживающих на территории</w:t>
      </w:r>
      <w:r w:rsidRPr="00C93C7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B829BE" w:rsidRPr="00C93C7C" w:rsidRDefault="00B829BE" w:rsidP="0028495C">
      <w:pPr>
        <w:shd w:val="clear" w:color="auto" w:fill="FFFFFF"/>
        <w:tabs>
          <w:tab w:val="left" w:pos="1066"/>
        </w:tabs>
        <w:spacing w:line="298" w:lineRule="exact"/>
        <w:ind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>2.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Собрания,  конференции  граждан     могут проводиться     как  на  всей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территории Ботанического сельского поселения</w:t>
      </w:r>
      <w:r w:rsidRPr="00C93C7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так    и    на    части   территории Ботанического сельского поселения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(микрорайонов, кварталов, улиц, дворов и др.).</w:t>
      </w:r>
    </w:p>
    <w:p w:rsidR="00B829BE" w:rsidRPr="00C93C7C" w:rsidRDefault="00B829BE" w:rsidP="0028495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Право граждан    на участие  в собраниях, конференциях не может быть </w:t>
      </w:r>
      <w:r w:rsidRPr="00C93C7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ограничено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 xml:space="preserve">в </w:t>
      </w:r>
      <w:r w:rsidRPr="00C93C7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зависимости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от происхождения, социального и имущественного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положения, расовой и национальной принадлежности, пола, языка, отношения к религии, принадлежности к общественным объединениям, политических и иных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взглядов, рода и характера занятий, времени проживания в данной местности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других подобных обстоятельств.</w:t>
      </w:r>
    </w:p>
    <w:p w:rsidR="00B829BE" w:rsidRPr="00C93C7C" w:rsidRDefault="00B829BE" w:rsidP="0028495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Граждане участвуют в собраниях, конференциях добровольно и свободно.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B829BE" w:rsidRPr="00C93C7C" w:rsidRDefault="00B829BE" w:rsidP="0028495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Право на участие  в собраниях, конференциях по месту жительства имеют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жители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93C7C">
        <w:rPr>
          <w:rFonts w:ascii="Times New Roman" w:hAnsi="Times New Roman"/>
          <w:iCs/>
          <w:color w:val="000000"/>
          <w:spacing w:val="11"/>
          <w:sz w:val="28"/>
          <w:szCs w:val="28"/>
        </w:rPr>
        <w:t>Ботанического сельского поселения</w:t>
      </w:r>
      <w:r w:rsidRPr="00C93C7C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обладающие избирательным правом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постоянно проживающие на данной территории или имеющие на ней недвижимое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 xml:space="preserve">имущество </w:t>
      </w:r>
      <w:r w:rsidRPr="00C93C7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на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праве собственности.</w:t>
      </w:r>
    </w:p>
    <w:p w:rsidR="00B829BE" w:rsidRPr="00C93C7C" w:rsidRDefault="00B829BE" w:rsidP="0028495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98" w:lineRule="exact"/>
        <w:ind w:left="19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Жители, не проживающие на соответствующей территории и не имеющие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ней недвижимое имущество на праве  собственности, могут участвовать в работе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собраний, конференций с правом совещательного голоса.</w:t>
      </w:r>
    </w:p>
    <w:p w:rsidR="00B829BE" w:rsidRPr="00C93C7C" w:rsidRDefault="00B829BE" w:rsidP="0028495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Жители равноправны в осуществлении права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на участие в собраниях, конференциях.</w:t>
      </w:r>
    </w:p>
    <w:p w:rsidR="00B829BE" w:rsidRPr="00C93C7C" w:rsidRDefault="00B829BE" w:rsidP="0028495C">
      <w:pPr>
        <w:shd w:val="clear" w:color="auto" w:fill="FFFFFF"/>
        <w:tabs>
          <w:tab w:val="left" w:pos="1056"/>
        </w:tabs>
        <w:spacing w:line="298" w:lineRule="exact"/>
        <w:ind w:left="48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8.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Расходы, связанные    с проведением собрания, конференции граждан,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проводятся за счет местного бюджета.</w:t>
      </w:r>
    </w:p>
    <w:p w:rsidR="00B829BE" w:rsidRPr="00C93C7C" w:rsidRDefault="00B829BE" w:rsidP="0028495C">
      <w:pPr>
        <w:shd w:val="clear" w:color="auto" w:fill="FFFFFF"/>
        <w:tabs>
          <w:tab w:val="left" w:pos="989"/>
        </w:tabs>
        <w:spacing w:before="19" w:line="298" w:lineRule="exact"/>
        <w:ind w:left="58" w:firstLine="634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9.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Органы местного самоуправления оказывают содействие в обнародовании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решений собраний, конференций граждан.</w:t>
      </w:r>
    </w:p>
    <w:p w:rsidR="00B829BE" w:rsidRPr="00C93C7C" w:rsidRDefault="00B829BE" w:rsidP="0028495C">
      <w:pPr>
        <w:shd w:val="clear" w:color="auto" w:fill="FFFFFF"/>
        <w:spacing w:line="298" w:lineRule="exact"/>
        <w:ind w:left="38" w:firstLine="518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10. В настоящем Положении понятия и термины, определение которых не прицелено в части 1 настоящей статьи, применяются в том значении, которое для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указанных понятий и терминов закреплено в федеральных законах, законах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Республики Крым, иных нормативных правовых актах.</w:t>
      </w:r>
    </w:p>
    <w:p w:rsidR="00B829BE" w:rsidRPr="00C93C7C" w:rsidRDefault="00B829BE" w:rsidP="0028495C">
      <w:pPr>
        <w:shd w:val="clear" w:color="auto" w:fill="FFFFFF"/>
        <w:spacing w:before="240"/>
        <w:ind w:left="19"/>
        <w:jc w:val="center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Pr="00C93C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Компетенция собрания, конференции</w:t>
      </w:r>
    </w:p>
    <w:p w:rsidR="00B829BE" w:rsidRPr="00C93C7C" w:rsidRDefault="00B829BE" w:rsidP="0028495C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1.На собраниях, конференциях граждан непосредственно решаются вопросы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местного значения, отнесенные к ведению собрания, конференции действующим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законодательством Российской Федерации, Республики Крым и настоящим </w:t>
      </w:r>
      <w:r w:rsidRPr="00C93C7C">
        <w:rPr>
          <w:rFonts w:ascii="Times New Roman" w:hAnsi="Times New Roman"/>
          <w:color w:val="000000"/>
          <w:spacing w:val="-3"/>
          <w:sz w:val="28"/>
          <w:szCs w:val="28"/>
        </w:rPr>
        <w:t>Положением.</w:t>
      </w:r>
    </w:p>
    <w:p w:rsidR="00B829BE" w:rsidRPr="00C93C7C" w:rsidRDefault="00B829BE" w:rsidP="0028495C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2.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13"/>
          <w:sz w:val="28"/>
          <w:szCs w:val="28"/>
        </w:rPr>
        <w:t xml:space="preserve">Предложения о вопросах, подлежащих рассмотрению на собраниях,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конференциях.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могут    вноситься    </w:t>
      </w:r>
      <w:r w:rsidRPr="00C93C7C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Главой    муниципального образования, </w:t>
      </w:r>
      <w:r w:rsidRPr="00C93C7C"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представительным   органом   муниципального   образования  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 xml:space="preserve">или   жителями </w:t>
      </w:r>
      <w:r w:rsidRPr="00C93C7C">
        <w:rPr>
          <w:rFonts w:ascii="Times New Roman" w:hAnsi="Times New Roman"/>
          <w:iCs/>
          <w:color w:val="000000"/>
          <w:spacing w:val="-1"/>
          <w:sz w:val="28"/>
          <w:szCs w:val="28"/>
        </w:rPr>
        <w:t>муниципального образования.</w:t>
      </w:r>
    </w:p>
    <w:p w:rsidR="00B829BE" w:rsidRPr="00C93C7C" w:rsidRDefault="00B829BE" w:rsidP="0028495C">
      <w:pPr>
        <w:shd w:val="clear" w:color="auto" w:fill="FFFFFF"/>
        <w:tabs>
          <w:tab w:val="left" w:pos="1142"/>
        </w:tabs>
        <w:spacing w:line="307" w:lineRule="exact"/>
        <w:ind w:left="19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3.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К    компетенции    собраний,   конференций    граждан   </w:t>
      </w:r>
      <w:r w:rsidRPr="00C93C7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муниципального </w:t>
      </w: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образования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относится решение следующих вопросов:</w:t>
      </w:r>
    </w:p>
    <w:p w:rsidR="00B829BE" w:rsidRPr="00C93C7C" w:rsidRDefault="00B829BE" w:rsidP="0028495C">
      <w:pPr>
        <w:shd w:val="clear" w:color="auto" w:fill="FFFFFF"/>
        <w:tabs>
          <w:tab w:val="left" w:pos="1123"/>
        </w:tabs>
        <w:spacing w:line="307" w:lineRule="exact"/>
        <w:ind w:left="19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t>избрание уполномоченных лиц для представления интересов собрания в</w:t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br/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органах местного самоуправления и органах государственной власти;</w:t>
      </w:r>
    </w:p>
    <w:p w:rsidR="00B829BE" w:rsidRPr="00C93C7C" w:rsidRDefault="00B829BE" w:rsidP="0028495C">
      <w:pPr>
        <w:shd w:val="clear" w:color="auto" w:fill="FFFFFF"/>
        <w:tabs>
          <w:tab w:val="left" w:pos="1123"/>
        </w:tabs>
        <w:spacing w:line="307" w:lineRule="exact"/>
        <w:ind w:left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3.2.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  <w:t>инициатива об отзыве депутатов, выборных должностных лиц;</w:t>
      </w:r>
    </w:p>
    <w:p w:rsidR="00B829BE" w:rsidRPr="00C93C7C" w:rsidRDefault="00B829BE" w:rsidP="0028495C">
      <w:pPr>
        <w:shd w:val="clear" w:color="auto" w:fill="FFFFFF"/>
        <w:tabs>
          <w:tab w:val="left" w:pos="1123"/>
        </w:tabs>
        <w:spacing w:line="307" w:lineRule="exact"/>
        <w:ind w:left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3.4.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  <w:t>правотворческая инициатива по вопросам местного значения;</w:t>
      </w:r>
    </w:p>
    <w:p w:rsidR="00B829BE" w:rsidRPr="00C93C7C" w:rsidRDefault="00B829BE" w:rsidP="0028495C">
      <w:pPr>
        <w:shd w:val="clear" w:color="auto" w:fill="FFFFFF"/>
        <w:tabs>
          <w:tab w:val="left" w:pos="1411"/>
        </w:tabs>
        <w:spacing w:line="307" w:lineRule="exact"/>
        <w:ind w:firstLine="67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3.5.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обсуждение    проектов    решений    представительного         органа </w:t>
      </w: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муниципального образования по наиболее важным вопросам жизни муниципального </w:t>
      </w:r>
      <w:r w:rsidRPr="00C93C7C">
        <w:rPr>
          <w:rFonts w:ascii="Times New Roman" w:hAnsi="Times New Roman"/>
          <w:iCs/>
          <w:color w:val="000000"/>
          <w:spacing w:val="-3"/>
          <w:sz w:val="28"/>
          <w:szCs w:val="28"/>
        </w:rPr>
        <w:t>образования;</w:t>
      </w:r>
    </w:p>
    <w:p w:rsidR="00B829BE" w:rsidRPr="00C93C7C" w:rsidRDefault="00B829BE" w:rsidP="0028495C">
      <w:pPr>
        <w:shd w:val="clear" w:color="auto" w:fill="FFFFFF"/>
        <w:tabs>
          <w:tab w:val="left" w:pos="1200"/>
        </w:tabs>
        <w:spacing w:line="298" w:lineRule="exact"/>
        <w:ind w:left="10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3.6.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  <w:t>обсуждение планов и программ социально - экономического развития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br/>
      </w:r>
      <w:r w:rsidRPr="00C93C7C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муниципального       образования,   заслушивание   и   обсуждение   информации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 xml:space="preserve">должностных лиц органов государственной власти, местного самоуправления об их </w:t>
      </w:r>
      <w:r w:rsidRPr="00C93C7C">
        <w:rPr>
          <w:rFonts w:ascii="Times New Roman" w:hAnsi="Times New Roman"/>
          <w:iCs/>
          <w:color w:val="000000"/>
          <w:spacing w:val="-5"/>
          <w:sz w:val="28"/>
          <w:szCs w:val="28"/>
        </w:rPr>
        <w:t>выполнении;</w:t>
      </w:r>
    </w:p>
    <w:p w:rsidR="00B829BE" w:rsidRPr="00C93C7C" w:rsidRDefault="00B829BE" w:rsidP="0028495C">
      <w:pPr>
        <w:shd w:val="clear" w:color="auto" w:fill="FFFFFF"/>
        <w:tabs>
          <w:tab w:val="left" w:pos="1286"/>
        </w:tabs>
        <w:spacing w:line="298" w:lineRule="exact"/>
        <w:ind w:left="19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3.7.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обсуждение  вопросов  сохранности  и рационального   использования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муниципальной собственности на данной территории;</w:t>
      </w:r>
    </w:p>
    <w:p w:rsidR="00B829BE" w:rsidRPr="00C93C7C" w:rsidRDefault="00B829BE" w:rsidP="0028495C">
      <w:pPr>
        <w:shd w:val="clear" w:color="auto" w:fill="FFFFFF"/>
        <w:tabs>
          <w:tab w:val="left" w:pos="1133"/>
        </w:tabs>
        <w:spacing w:line="298" w:lineRule="exact"/>
        <w:ind w:left="68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3.8.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>обсуждение вопросов изменения границ муниципального образования;</w:t>
      </w:r>
    </w:p>
    <w:p w:rsidR="00B829BE" w:rsidRPr="00C93C7C" w:rsidRDefault="00B829BE" w:rsidP="0028495C">
      <w:pPr>
        <w:shd w:val="clear" w:color="auto" w:fill="FFFFFF"/>
        <w:tabs>
          <w:tab w:val="left" w:pos="1363"/>
        </w:tabs>
        <w:spacing w:line="307" w:lineRule="exact"/>
        <w:ind w:left="19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3.9.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наименование и переименование улиц, площадей населенных пунктов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образования;</w:t>
      </w:r>
    </w:p>
    <w:p w:rsidR="00B829BE" w:rsidRPr="00C93C7C" w:rsidRDefault="00B829BE" w:rsidP="0028495C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240" w:lineRule="auto"/>
        <w:ind w:left="682"/>
        <w:rPr>
          <w:rFonts w:ascii="Times New Roman" w:hAnsi="Times New Roman"/>
          <w:iCs/>
          <w:color w:val="000000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>планов застройки муниципального образования;</w:t>
      </w:r>
    </w:p>
    <w:p w:rsidR="00B829BE" w:rsidRPr="00C93C7C" w:rsidRDefault="00B829BE" w:rsidP="0028495C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288" w:lineRule="exact"/>
        <w:ind w:left="682"/>
        <w:rPr>
          <w:rFonts w:ascii="Times New Roman" w:hAnsi="Times New Roman"/>
          <w:iCs/>
          <w:color w:val="000000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>развитие личных подсобных хозяйств  граждан;</w:t>
      </w:r>
    </w:p>
    <w:p w:rsidR="00B829BE" w:rsidRPr="00C93C7C" w:rsidRDefault="00B829BE" w:rsidP="0028495C">
      <w:pPr>
        <w:shd w:val="clear" w:color="auto" w:fill="FFFFFF"/>
        <w:tabs>
          <w:tab w:val="left" w:pos="1411"/>
        </w:tabs>
        <w:spacing w:before="10" w:line="288" w:lineRule="exact"/>
        <w:ind w:left="29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3.12.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обсуждение  предложений  по  порядку-   предоставления  и  изъятия </w:t>
      </w:r>
      <w:r w:rsidRPr="00C93C7C">
        <w:rPr>
          <w:rFonts w:ascii="Times New Roman" w:hAnsi="Times New Roman"/>
          <w:iCs/>
          <w:color w:val="000000"/>
          <w:spacing w:val="9"/>
          <w:sz w:val="28"/>
          <w:szCs w:val="28"/>
        </w:rPr>
        <w:t xml:space="preserve">земельных  участков,   а   также  распоряжению   земельными  участками   на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соответствующей территории;</w:t>
      </w:r>
    </w:p>
    <w:p w:rsidR="00B829BE" w:rsidRPr="00C93C7C" w:rsidRDefault="00B829BE" w:rsidP="0028495C">
      <w:pPr>
        <w:shd w:val="clear" w:color="auto" w:fill="FFFFFF"/>
        <w:tabs>
          <w:tab w:val="left" w:pos="1267"/>
        </w:tabs>
        <w:spacing w:line="307" w:lineRule="exact"/>
        <w:ind w:left="68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3.13.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  <w:t>соблюдение правопорядка;</w:t>
      </w:r>
    </w:p>
    <w:p w:rsidR="00B829BE" w:rsidRPr="00C93C7C" w:rsidRDefault="00B829BE" w:rsidP="0028495C">
      <w:pPr>
        <w:shd w:val="clear" w:color="auto" w:fill="FFFFFF"/>
        <w:tabs>
          <w:tab w:val="left" w:pos="1344"/>
        </w:tabs>
        <w:spacing w:line="307" w:lineRule="exact"/>
        <w:ind w:left="48" w:firstLine="634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3.14.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8"/>
          <w:sz w:val="28"/>
          <w:szCs w:val="28"/>
        </w:rPr>
        <w:t>содержание, использование и обслуживание жилого фонда и жилых</w:t>
      </w:r>
      <w:r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помещений, мест общего пользования, дорог, тротуаров, спортивных площадок;</w:t>
      </w:r>
    </w:p>
    <w:p w:rsidR="00B829BE" w:rsidRPr="00C93C7C" w:rsidRDefault="00B829BE" w:rsidP="0028495C">
      <w:pPr>
        <w:shd w:val="clear" w:color="auto" w:fill="FFFFFF"/>
        <w:tabs>
          <w:tab w:val="left" w:pos="1277"/>
        </w:tabs>
        <w:spacing w:line="307" w:lineRule="exact"/>
        <w:ind w:left="691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3.15.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>благоустройство и озеленение территории, охраны природы;</w:t>
      </w:r>
    </w:p>
    <w:p w:rsidR="00B829BE" w:rsidRPr="00C93C7C" w:rsidRDefault="00B829BE" w:rsidP="0028495C">
      <w:pPr>
        <w:shd w:val="clear" w:color="auto" w:fill="FFFFFF"/>
        <w:tabs>
          <w:tab w:val="left" w:pos="1594"/>
        </w:tabs>
        <w:spacing w:line="307" w:lineRule="exact"/>
        <w:ind w:left="38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3.16.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решение     других     вопросов,     предусмотренных     действующим </w:t>
      </w:r>
      <w:r w:rsidRPr="00C93C7C">
        <w:rPr>
          <w:rFonts w:ascii="Times New Roman" w:hAnsi="Times New Roman"/>
          <w:iCs/>
          <w:color w:val="000000"/>
          <w:spacing w:val="-2"/>
          <w:sz w:val="28"/>
          <w:szCs w:val="28"/>
        </w:rPr>
        <w:t>законодательством.</w:t>
      </w:r>
    </w:p>
    <w:p w:rsidR="00B829BE" w:rsidRPr="00C93C7C" w:rsidRDefault="00B829BE" w:rsidP="0028495C">
      <w:pPr>
        <w:shd w:val="clear" w:color="auto" w:fill="FFFFFF"/>
        <w:spacing w:before="317"/>
        <w:ind w:left="787"/>
        <w:rPr>
          <w:rFonts w:ascii="Times New Roman" w:hAnsi="Times New Roman"/>
          <w:b/>
          <w:sz w:val="28"/>
          <w:szCs w:val="28"/>
        </w:rPr>
      </w:pPr>
      <w:r w:rsidRPr="00C93C7C">
        <w:rPr>
          <w:rFonts w:ascii="Times New Roman" w:hAnsi="Times New Roman"/>
          <w:b/>
          <w:sz w:val="28"/>
          <w:szCs w:val="28"/>
        </w:rPr>
        <w:t>Глава 2 Подготовка и проведение собраний и конференций</w:t>
      </w:r>
    </w:p>
    <w:p w:rsidR="00B829BE" w:rsidRPr="00C93C7C" w:rsidRDefault="00B829BE" w:rsidP="0028495C">
      <w:pPr>
        <w:shd w:val="clear" w:color="auto" w:fill="FFFFFF"/>
        <w:spacing w:before="221"/>
        <w:ind w:left="326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3. Порядок созыва собрания, конференции жителей </w:t>
      </w:r>
      <w:r w:rsidRPr="00C93C7C">
        <w:rPr>
          <w:rFonts w:ascii="Times New Roman" w:hAnsi="Times New Roman"/>
          <w:b/>
          <w:iCs/>
          <w:color w:val="000000"/>
          <w:sz w:val="28"/>
          <w:szCs w:val="28"/>
        </w:rPr>
        <w:t>Ботаническое сельское поселение</w:t>
      </w:r>
    </w:p>
    <w:p w:rsidR="00B829BE" w:rsidRPr="00C93C7C" w:rsidRDefault="00B829BE" w:rsidP="0028495C">
      <w:pPr>
        <w:shd w:val="clear" w:color="auto" w:fill="FFFFFF"/>
        <w:spacing w:before="96" w:line="298" w:lineRule="exact"/>
        <w:ind w:left="38" w:right="10" w:firstLine="672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1. Собрания, конференции проводятся, как правило, по населенным пунктам,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домам, улицам, кварталам, микрорайонам и иным участкам территории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>Ботанического сельского поселения</w:t>
      </w:r>
      <w:r w:rsidRPr="00C93C7C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,</w:t>
      </w:r>
    </w:p>
    <w:p w:rsidR="00B829BE" w:rsidRPr="00C93C7C" w:rsidRDefault="00B829BE" w:rsidP="0028495C">
      <w:pPr>
        <w:shd w:val="clear" w:color="auto" w:fill="FFFFFF"/>
        <w:spacing w:line="298" w:lineRule="exact"/>
        <w:ind w:left="730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Собрания, конференции созываются по мере необходимости.</w:t>
      </w:r>
    </w:p>
    <w:p w:rsidR="00B829BE" w:rsidRPr="00C93C7C" w:rsidRDefault="00B829BE" w:rsidP="0028495C">
      <w:pPr>
        <w:shd w:val="clear" w:color="auto" w:fill="FFFFFF"/>
        <w:tabs>
          <w:tab w:val="left" w:pos="1008"/>
        </w:tabs>
        <w:spacing w:line="298" w:lineRule="exact"/>
        <w:ind w:left="77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2.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Инициатива проведения собрания, конференции по месту жительства может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исходить  от </w:t>
      </w:r>
      <w:r w:rsidRPr="00C93C7C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Главы  муниципального  образования,   представительного  органа </w:t>
      </w: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муниципального образования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или по инициативе населения.</w:t>
      </w:r>
    </w:p>
    <w:p w:rsidR="00B829BE" w:rsidRPr="00C93C7C" w:rsidRDefault="00B829BE" w:rsidP="0028495C">
      <w:pPr>
        <w:shd w:val="clear" w:color="auto" w:fill="FFFFFF"/>
        <w:spacing w:before="96" w:line="298" w:lineRule="exact"/>
        <w:ind w:left="38" w:right="10" w:firstLine="672"/>
        <w:jc w:val="both"/>
        <w:rPr>
          <w:rFonts w:ascii="Times New Roman" w:hAnsi="Times New Roman"/>
          <w:sz w:val="28"/>
          <w:szCs w:val="28"/>
        </w:rPr>
      </w:pPr>
    </w:p>
    <w:p w:rsidR="00B829BE" w:rsidRPr="00C93C7C" w:rsidRDefault="00B829BE" w:rsidP="0028495C">
      <w:pPr>
        <w:shd w:val="clear" w:color="auto" w:fill="FFFFFF"/>
        <w:spacing w:line="298" w:lineRule="exact"/>
        <w:ind w:left="96" w:right="48" w:firstLine="634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Инициатива граждан о проведении собрания, конференции должна быть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оформлена в виде письменного заявления инициативной группы, в котором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указываются вопросы, выносимые на рассмотрение собрания, конференции,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 xml:space="preserve">ориентировочные сроки проведения, территория, на которой оно должно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проводиться.</w:t>
      </w:r>
    </w:p>
    <w:p w:rsidR="00B829BE" w:rsidRPr="00C93C7C" w:rsidRDefault="00B829BE" w:rsidP="0028495C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left="77" w:firstLine="662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Инициатива депутатов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представительного органа местного самоуправления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оформляется в виде письменного заявления, в котором указываются вопросы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выносимые   на рассмотрение   собрания, конференции. Заявление подписывается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инициатором (инициаторами) созыва, Заявления с инициативой о созыве собрания,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конференции направляются в </w:t>
      </w:r>
      <w:r w:rsidRPr="00C93C7C">
        <w:rPr>
          <w:rFonts w:ascii="Times New Roman" w:hAnsi="Times New Roman"/>
          <w:iCs/>
          <w:color w:val="000000"/>
          <w:spacing w:val="3"/>
          <w:sz w:val="28"/>
          <w:szCs w:val="28"/>
        </w:rPr>
        <w:t>представительный орган местного самоуправления,</w:t>
      </w:r>
      <w:r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уполномоченный созвать собрание, конференцию.</w:t>
      </w:r>
    </w:p>
    <w:p w:rsidR="00B829BE" w:rsidRPr="00C93C7C" w:rsidRDefault="00B829BE" w:rsidP="0028495C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7" w:firstLine="662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 созывается </w:t>
      </w:r>
      <w:r w:rsidRPr="00C93C7C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представительным органом местного самоуправления муниципального образования.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6" w:right="19" w:firstLine="65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 местного самоуправления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получивший заявление с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требованием о проведении собрания, принимает в течение </w:t>
      </w:r>
      <w:r w:rsidRPr="00C93C7C">
        <w:rPr>
          <w:rFonts w:ascii="Times New Roman" w:hAnsi="Times New Roman"/>
          <w:iCs/>
          <w:color w:val="000000"/>
          <w:spacing w:val="4"/>
          <w:sz w:val="28"/>
          <w:szCs w:val="28"/>
        </w:rPr>
        <w:t>десяти дней</w:t>
      </w:r>
      <w:r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со дня </w:t>
      </w:r>
      <w:r w:rsidRPr="00C93C7C">
        <w:rPr>
          <w:rFonts w:ascii="Times New Roman" w:hAnsi="Times New Roman"/>
          <w:color w:val="000000"/>
          <w:sz w:val="28"/>
          <w:szCs w:val="28"/>
        </w:rPr>
        <w:t>получения заявления одно из следующих решений:</w:t>
      </w:r>
    </w:p>
    <w:p w:rsidR="00B829BE" w:rsidRPr="00C93C7C" w:rsidRDefault="00B829BE" w:rsidP="0028495C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768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о созыве собрания;</w:t>
      </w:r>
    </w:p>
    <w:p w:rsidR="00B829BE" w:rsidRPr="00C93C7C" w:rsidRDefault="00B829BE" w:rsidP="0028495C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106" w:firstLine="662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об отклонении требования о созыве собрания в случае нарушения условий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порядка  созыва  собрания,  установленного  настоящим   Положением,  Уставом Ботанического сельского поселения</w:t>
      </w:r>
      <w:r w:rsidRPr="00C93C7C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>нормативными правовыми актами Ботанического сельского совета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25" w:right="19" w:firstLine="634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Инициаторы созыва собрания письменно уведомляются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 xml:space="preserve">Ботаническим сельским советом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принятом им решении </w:t>
      </w: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в трехдневный срок со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дня его принятия.</w:t>
      </w:r>
    </w:p>
    <w:p w:rsidR="00B829BE" w:rsidRPr="00C93C7C" w:rsidRDefault="00B829BE" w:rsidP="0028495C">
      <w:pPr>
        <w:shd w:val="clear" w:color="auto" w:fill="FFFFFF"/>
        <w:tabs>
          <w:tab w:val="left" w:pos="1104"/>
        </w:tabs>
        <w:spacing w:before="19" w:line="298" w:lineRule="exact"/>
        <w:ind w:left="125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5.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13"/>
          <w:sz w:val="28"/>
          <w:szCs w:val="28"/>
        </w:rPr>
        <w:t>Решение об отклонении требования о созыве собрания должно быть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мотивированным. Данное решение может быть обжаловано заинтересованными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лицами в судебном порядке.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>Ботанический сельский совет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не может созывать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конференцию, если инициаторами заявлено требование о созыве собрания, и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наоборот.</w:t>
      </w:r>
    </w:p>
    <w:p w:rsidR="00B829BE" w:rsidRPr="00C93C7C" w:rsidRDefault="00B829BE" w:rsidP="0028495C">
      <w:pPr>
        <w:shd w:val="clear" w:color="auto" w:fill="FFFFFF"/>
        <w:tabs>
          <w:tab w:val="left" w:pos="1104"/>
        </w:tabs>
        <w:spacing w:line="298" w:lineRule="exact"/>
        <w:ind w:left="125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6.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В случае принятия решения о созыве собрания </w:t>
      </w:r>
      <w:r w:rsidRPr="00C93C7C">
        <w:rPr>
          <w:rFonts w:ascii="Times New Roman" w:hAnsi="Times New Roman"/>
          <w:iCs/>
          <w:color w:val="000000"/>
          <w:spacing w:val="6"/>
          <w:sz w:val="28"/>
          <w:szCs w:val="28"/>
        </w:rPr>
        <w:t>Ботанический сельский совет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определяет дату, время (час) и место его проведения, а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C93C7C">
        <w:rPr>
          <w:rFonts w:ascii="Times New Roman" w:hAnsi="Times New Roman"/>
          <w:color w:val="000000"/>
          <w:sz w:val="28"/>
          <w:szCs w:val="28"/>
        </w:rPr>
        <w:t>также образует комиссию по подготовке собрания.</w:t>
      </w:r>
    </w:p>
    <w:p w:rsidR="00B829BE" w:rsidRPr="00C93C7C" w:rsidRDefault="00B829BE" w:rsidP="0028495C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Дата и время проведения собрания устанавливаются </w:t>
      </w:r>
      <w:r w:rsidRPr="00C93C7C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представительным </w:t>
      </w:r>
      <w:r w:rsidRPr="00C93C7C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органом местного самоуправления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с учетом пожеланий инициаторов созыва. При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этом такой датой не может быть дата ранее, чем через пятнадцать дней и позднее чем </w:t>
      </w:r>
      <w:r w:rsidRPr="00C93C7C">
        <w:rPr>
          <w:rFonts w:ascii="Times New Roman" w:hAnsi="Times New Roman"/>
          <w:color w:val="000000"/>
          <w:sz w:val="28"/>
          <w:szCs w:val="28"/>
        </w:rPr>
        <w:t>через сорок пять дней со дня принятия решения о созыве собрания.</w:t>
      </w:r>
    </w:p>
    <w:p w:rsidR="00B829BE" w:rsidRPr="00C93C7C" w:rsidRDefault="00B829BE" w:rsidP="0028495C">
      <w:pPr>
        <w:shd w:val="clear" w:color="auto" w:fill="FFFFFF"/>
        <w:tabs>
          <w:tab w:val="left" w:pos="941"/>
        </w:tabs>
        <w:spacing w:before="134" w:line="298" w:lineRule="exact"/>
        <w:ind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7.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О созыве собрания созывающий его орган должен известить население не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позднее, </w:t>
      </w:r>
      <w:r w:rsidRPr="00C93C7C">
        <w:rPr>
          <w:rFonts w:ascii="Times New Roman" w:hAnsi="Times New Roman"/>
          <w:iCs/>
          <w:color w:val="000000"/>
          <w:spacing w:val="8"/>
          <w:sz w:val="28"/>
          <w:szCs w:val="28"/>
        </w:rPr>
        <w:t>чем за десять дней до</w:t>
      </w:r>
      <w:r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дня проведения собрания. В извещении о созыве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указывается дата, время, место проведения собрания, территория, жители которой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>вправе участвовать в собрании, инициаторы созыва, предварительная повестка дня,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>порядок ознакомления с материалами, обсуждение которых предполагается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собрании.</w:t>
      </w:r>
    </w:p>
    <w:p w:rsidR="00B829BE" w:rsidRPr="00C93C7C" w:rsidRDefault="00B829BE" w:rsidP="0028495C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О созыве конференции созывающий ее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представительный орган местного </w:t>
      </w: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самоуправления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должен известить население </w:t>
      </w:r>
      <w:r w:rsidRPr="00C93C7C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не позднее, чем за пятнадцать дней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до </w:t>
      </w:r>
      <w:r w:rsidRPr="00C93C7C">
        <w:rPr>
          <w:rFonts w:ascii="Times New Roman" w:hAnsi="Times New Roman"/>
          <w:color w:val="000000"/>
          <w:sz w:val="28"/>
          <w:szCs w:val="28"/>
        </w:rPr>
        <w:t>дня проведения конференции.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 xml:space="preserve"> В извещении о созыве конференции помимо сведений, приводимых в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извещении о созыве собрания, указываются норма представительства, границы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территорий (округов), от которых избираются представители (делегаты),</w:t>
      </w:r>
    </w:p>
    <w:p w:rsidR="00B829BE" w:rsidRPr="00C93C7C" w:rsidRDefault="00B829BE" w:rsidP="0028495C">
      <w:pPr>
        <w:shd w:val="clear" w:color="auto" w:fill="FFFFFF"/>
        <w:spacing w:line="298" w:lineRule="exact"/>
        <w:ind w:right="19" w:firstLine="634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численность граждан, проживающих на этих территориях (в этих округах),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количество представителей (делегатов) от каждой из территорий (округов), место и время проведения собраний на территориях (в округах) для выборов представителей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(делегатов).</w:t>
      </w:r>
    </w:p>
    <w:p w:rsidR="00B829BE" w:rsidRPr="00C93C7C" w:rsidRDefault="00B829BE" w:rsidP="0028495C">
      <w:pPr>
        <w:shd w:val="clear" w:color="auto" w:fill="FFFFFF"/>
        <w:tabs>
          <w:tab w:val="left" w:pos="941"/>
        </w:tabs>
        <w:spacing w:before="10" w:line="298" w:lineRule="exact"/>
        <w:ind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8.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Население оповещается о созыве собрания с помощью средств массовой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>информации, стендов, объявлений, писем, по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>дворовых обходов, сообщений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собраниях и других мероприятиях, через администрации предприятий и других-</w:t>
      </w:r>
      <w:r w:rsidRPr="00C93C7C">
        <w:rPr>
          <w:rFonts w:ascii="Times New Roman" w:hAnsi="Times New Roman"/>
          <w:color w:val="000000"/>
          <w:sz w:val="28"/>
          <w:szCs w:val="28"/>
        </w:rPr>
        <w:t>организаций, коммунальные службы и т.п.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" w:right="19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В необходимых случаях на собрания, конференции могут приглашаться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представители предприятий, учреждений, организаций, общественных объединений, </w:t>
      </w:r>
      <w:r w:rsidRPr="00C93C7C">
        <w:rPr>
          <w:rFonts w:ascii="Times New Roman" w:hAnsi="Times New Roman"/>
          <w:color w:val="000000"/>
          <w:sz w:val="28"/>
          <w:szCs w:val="28"/>
        </w:rPr>
        <w:t>средств массовой информации,</w:t>
      </w:r>
    </w:p>
    <w:p w:rsidR="00B829BE" w:rsidRPr="00C93C7C" w:rsidRDefault="00B829BE" w:rsidP="0028495C">
      <w:pPr>
        <w:shd w:val="clear" w:color="auto" w:fill="FFFFFF"/>
        <w:tabs>
          <w:tab w:val="left" w:pos="941"/>
        </w:tabs>
        <w:spacing w:before="19" w:line="298" w:lineRule="exact"/>
        <w:ind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9.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Делегаты на конференции избираются на собраниях жителей либо путем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сбора    подписей    жителей.    Делегаты    на    конференции    избираются    по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территориальному принципу  - от подъездов     в  высотных  домах,  от домов малоэтажной застройки, от кварталов в районах частной застройки.</w:t>
      </w:r>
    </w:p>
    <w:p w:rsidR="00B829BE" w:rsidRPr="00C93C7C" w:rsidRDefault="00B829BE" w:rsidP="0028495C">
      <w:pPr>
        <w:shd w:val="clear" w:color="auto" w:fill="FFFFFF"/>
        <w:spacing w:line="298" w:lineRule="exact"/>
        <w:ind w:left="29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Выборы делегатов конференции проводятся гражданами на собраниях по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месту жительства. Представители органов местного самоуправления вправе </w:t>
      </w:r>
      <w:r w:rsidRPr="00C93C7C">
        <w:rPr>
          <w:rFonts w:ascii="Times New Roman" w:hAnsi="Times New Roman"/>
          <w:color w:val="000000"/>
          <w:sz w:val="28"/>
          <w:szCs w:val="28"/>
        </w:rPr>
        <w:t>принимать участие в организации и проведении данных собраний.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 xml:space="preserve">Выборы на территории (в округе) считаются состоявшимися, если в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голосовании на собрании приняли участие более четверти граждан, имеющих место </w:t>
      </w:r>
      <w:r w:rsidRPr="00C93C7C">
        <w:rPr>
          <w:rFonts w:ascii="Times New Roman" w:hAnsi="Times New Roman"/>
          <w:color w:val="000000"/>
          <w:sz w:val="28"/>
          <w:szCs w:val="28"/>
        </w:rPr>
        <w:t>жительства на данной территории (в данном округе).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" w:firstLine="65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Избранными от территории (округа) считаются набравшие относительное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 xml:space="preserve">большинство голосов граждан кандидаты в количестве, определенном для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территории (округа).</w:t>
      </w:r>
    </w:p>
    <w:p w:rsidR="00B829BE" w:rsidRPr="00C93C7C" w:rsidRDefault="00B829BE" w:rsidP="0028495C">
      <w:pPr>
        <w:shd w:val="clear" w:color="auto" w:fill="FFFFFF"/>
        <w:spacing w:before="10" w:line="298" w:lineRule="exact"/>
        <w:ind w:left="38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Голосование за представителей (делегатов) на собраниях может проводиться </w:t>
      </w:r>
      <w:r w:rsidRPr="00C93C7C">
        <w:rPr>
          <w:rFonts w:ascii="Times New Roman" w:hAnsi="Times New Roman"/>
          <w:color w:val="000000"/>
          <w:sz w:val="28"/>
          <w:szCs w:val="28"/>
        </w:rPr>
        <w:t>открыто или тайно, Форма голосования определяется решением собрания.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" w:right="38" w:firstLine="64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Собрание может давать представителям (делегатам) наказы, обязывающие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избранных представителей (делегатов) занимать при голосовании на конференции определенную позицию.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10. Документами, которые подтверждают полномочия делегатов, являются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протоколы собраний, подписанные его председателем и секретарем. К данным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протоколам прикладываются листы регистрации участников собраний, оформленные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настоящим положением. Без листов регистрации протоколы таких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собраний недействительны. Указанные протоколы сдаются председателем или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секретарем собрания в созвавший конференцию представительный орган местного самоуправления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не позднее, чем за три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дня </w:t>
      </w:r>
      <w:r w:rsidRPr="00C93C7C">
        <w:rPr>
          <w:rFonts w:ascii="Times New Roman" w:hAnsi="Times New Roman"/>
          <w:color w:val="000000"/>
          <w:sz w:val="28"/>
          <w:szCs w:val="28"/>
        </w:rPr>
        <w:t>до дня проведения конференции.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12.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имеет право принимать при созыве конференции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об участии в ней с правом решающего голоса представителей (делегатов),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 xml:space="preserve">избранных на последнюю конференцию, на которую проводились такие выборы, при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условии, что эти выборы состоялись не более чем за два года до дня проведения </w:t>
      </w:r>
      <w:r w:rsidRPr="00C93C7C">
        <w:rPr>
          <w:rFonts w:ascii="Times New Roman" w:hAnsi="Times New Roman"/>
          <w:color w:val="000000"/>
          <w:spacing w:val="17"/>
          <w:sz w:val="28"/>
          <w:szCs w:val="28"/>
        </w:rPr>
        <w:t xml:space="preserve">созываемой конференции, Указанное решение не лишает население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 xml:space="preserve">соответствующей территории (округа) права переизбрать или доизбрать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представителя (делегата).</w:t>
      </w:r>
    </w:p>
    <w:p w:rsidR="00B829BE" w:rsidRPr="00C93C7C" w:rsidRDefault="00B829BE" w:rsidP="0028495C">
      <w:pPr>
        <w:shd w:val="clear" w:color="auto" w:fill="FFFFFF"/>
        <w:spacing w:line="298" w:lineRule="exact"/>
        <w:ind w:left="10" w:right="19" w:firstLine="672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>(Право о принятии такого решения должно быть предусмотрено уставом муниципального образования).</w:t>
      </w:r>
    </w:p>
    <w:p w:rsidR="00B829BE" w:rsidRPr="00C93C7C" w:rsidRDefault="00B829BE" w:rsidP="0028495C">
      <w:pPr>
        <w:shd w:val="clear" w:color="auto" w:fill="FFFFFF"/>
        <w:spacing w:before="518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4. Подготовка собрания, конференции</w:t>
      </w:r>
    </w:p>
    <w:p w:rsidR="00B829BE" w:rsidRPr="00C93C7C" w:rsidRDefault="00B829BE" w:rsidP="0028495C">
      <w:pPr>
        <w:shd w:val="clear" w:color="auto" w:fill="FFFFFF"/>
        <w:tabs>
          <w:tab w:val="left" w:pos="1162"/>
        </w:tabs>
        <w:spacing w:before="115" w:line="298" w:lineRule="exact"/>
        <w:ind w:left="19" w:firstLine="67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Подготовку   к   проведению   собрания,   конференции   осуществляет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образованная </w:t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t>Ботаническим сельским советом</w:t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комиссия. В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br/>
        <w:t>состав  указанной  комиссии  включаются,  с  их  согласия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инициаторы  созыва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собрания, конференции или представители этих инициаторов.</w:t>
      </w:r>
    </w:p>
    <w:p w:rsidR="00B829BE" w:rsidRPr="00C93C7C" w:rsidRDefault="00B829BE" w:rsidP="0028495C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Комиссия по подготовке собрания, конференции организует оповещение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>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для  собрания,   конференции,   обеспечивает  собрание,   конференцию  бумагой,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техническими  средствами,  изготавливает  необходимые  бланки, решает другие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C93C7C">
        <w:rPr>
          <w:rFonts w:ascii="Times New Roman" w:hAnsi="Times New Roman"/>
          <w:color w:val="000000"/>
          <w:sz w:val="28"/>
          <w:szCs w:val="28"/>
        </w:rPr>
        <w:t>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B829BE" w:rsidRPr="00C93C7C" w:rsidRDefault="00B829BE" w:rsidP="0028495C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>Органы местного самоуправления обязаны оказывать содействие комиссии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по подготовке собрания, конференции.</w:t>
      </w:r>
    </w:p>
    <w:p w:rsidR="00B829BE" w:rsidRPr="00C93C7C" w:rsidRDefault="00B829BE" w:rsidP="0028495C">
      <w:pPr>
        <w:shd w:val="clear" w:color="auto" w:fill="FFFFFF"/>
        <w:spacing w:before="250"/>
        <w:ind w:left="1286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5. Регистрация участников собрания, конференции</w:t>
      </w:r>
    </w:p>
    <w:p w:rsidR="00B829BE" w:rsidRPr="00C93C7C" w:rsidRDefault="00B829BE" w:rsidP="0028495C">
      <w:pPr>
        <w:shd w:val="clear" w:color="auto" w:fill="FFFFFF"/>
        <w:spacing w:before="96" w:line="298" w:lineRule="exact"/>
        <w:ind w:left="29" w:right="10" w:firstLine="64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C93C7C">
        <w:rPr>
          <w:rFonts w:ascii="Times New Roman" w:hAnsi="Times New Roman"/>
          <w:iCs/>
          <w:color w:val="000000"/>
          <w:sz w:val="28"/>
          <w:szCs w:val="28"/>
        </w:rPr>
        <w:t>Ботанический сельский совет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созвавший собрание, </w:t>
      </w: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конференцию, обеспечивает проведение обязательной регистрации участников с правом решающего голоса в месте проведения собрания, конференции до времени </w:t>
      </w:r>
      <w:r w:rsidRPr="00C93C7C">
        <w:rPr>
          <w:rFonts w:ascii="Times New Roman" w:hAnsi="Times New Roman"/>
          <w:color w:val="000000"/>
          <w:spacing w:val="13"/>
          <w:sz w:val="28"/>
          <w:szCs w:val="28"/>
        </w:rPr>
        <w:t>его начала в листе регистрации с указанием фамилии, имени, отчества, даты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рождения и места жительства участника "под роспись". В листе регистрации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участников конференции указываются границы территории (округа), население </w:t>
      </w:r>
      <w:r w:rsidRPr="00C93C7C">
        <w:rPr>
          <w:rFonts w:ascii="Times New Roman" w:hAnsi="Times New Roman"/>
          <w:color w:val="000000"/>
          <w:sz w:val="28"/>
          <w:szCs w:val="28"/>
        </w:rPr>
        <w:t>которой представляет соответствующий представитель (делегат).</w:t>
      </w:r>
    </w:p>
    <w:p w:rsidR="00B829BE" w:rsidRPr="00C93C7C" w:rsidRDefault="00B829BE" w:rsidP="0028495C">
      <w:pPr>
        <w:shd w:val="clear" w:color="auto" w:fill="FFFFFF"/>
        <w:spacing w:before="221"/>
        <w:ind w:left="365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6. Открытие собрания, конференции. Формирование повестки дня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собрания, конференции.</w:t>
      </w:r>
    </w:p>
    <w:p w:rsidR="00B829BE" w:rsidRPr="00C93C7C" w:rsidRDefault="00B829BE" w:rsidP="0028495C">
      <w:pPr>
        <w:shd w:val="clear" w:color="auto" w:fill="FFFFFF"/>
        <w:tabs>
          <w:tab w:val="left" w:pos="1046"/>
        </w:tabs>
        <w:spacing w:before="106" w:line="298" w:lineRule="exact"/>
        <w:ind w:firstLine="68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Собрание,  конференция  открывается  лицом,   назначенным  созвавшим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собрание, конференцию </w:t>
      </w:r>
      <w:r w:rsidRPr="00C93C7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представительным органом местного самоуправления,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если это назначение не будет произведено или назначенное лицо не прибудет 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собрание,  конференцию  -   председателем  комиссии   по   подготовке  собрания,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B829BE" w:rsidRPr="00C93C7C" w:rsidRDefault="00B829BE" w:rsidP="0028495C">
      <w:pPr>
        <w:shd w:val="clear" w:color="auto" w:fill="FFFFFF"/>
        <w:tabs>
          <w:tab w:val="left" w:pos="1114"/>
        </w:tabs>
        <w:spacing w:line="298" w:lineRule="exact"/>
        <w:ind w:left="19" w:firstLine="63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2.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После   оглашения   итогов   регистрации   лицо,   открывшее   собрание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конференцию, ставит на обсуждение вопрос об избрании из числа участников 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правом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3C7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решающего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голоса председателя собрания, конференции и проводит по нему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 xml:space="preserve">открытое   голосование.   Председатель   собрания,   конференции   приступает   к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исполнению своих обязанностей немедленно после избрания . ставит на обсуждение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вопрос </w:t>
      </w:r>
      <w:r w:rsidRPr="00C93C7C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об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избрании из числа участников с правом решающего голоса секретаря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собрания, конференции, организует обсуждение этого вопроса и проводит по нему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голосование.</w:t>
      </w:r>
    </w:p>
    <w:p w:rsidR="00B829BE" w:rsidRPr="00C93C7C" w:rsidRDefault="00B829BE" w:rsidP="0028495C">
      <w:pPr>
        <w:shd w:val="clear" w:color="auto" w:fill="FFFFFF"/>
        <w:tabs>
          <w:tab w:val="left" w:pos="1114"/>
        </w:tabs>
        <w:spacing w:line="298" w:lineRule="exact"/>
        <w:ind w:left="19" w:firstLine="634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3. В случае необходимости вести подсчет голосов </w:t>
      </w:r>
      <w:r w:rsidRPr="00C93C7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открывшему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собрание,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2"/>
          <w:sz w:val="28"/>
          <w:szCs w:val="28"/>
        </w:rPr>
        <w:t>конференцию лицу во время этого голосования помогают члены комиссии 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подготовке собрания, конференции. Секретарь собрания, конференции приступает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исполнению своих обязанностей немедленно после избрания.</w:t>
      </w:r>
    </w:p>
    <w:p w:rsidR="00B829BE" w:rsidRPr="00C93C7C" w:rsidRDefault="00B829BE" w:rsidP="0028495C">
      <w:pPr>
        <w:shd w:val="clear" w:color="auto" w:fill="FFFFFF"/>
        <w:tabs>
          <w:tab w:val="left" w:pos="950"/>
        </w:tabs>
        <w:spacing w:line="298" w:lineRule="exact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sz w:val="28"/>
          <w:szCs w:val="28"/>
        </w:rPr>
        <w:t xml:space="preserve">         4.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В случае необходимости из числа участников с правом решающего голоса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избираются президиум и секретариат собрания, конференции, которые должны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оказывать    помощь    соответственно    председателю    и    секретарю    собрания,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B829BE" w:rsidRPr="00C93C7C" w:rsidRDefault="00B829BE" w:rsidP="0028495C">
      <w:pPr>
        <w:shd w:val="clear" w:color="auto" w:fill="FFFFFF"/>
        <w:tabs>
          <w:tab w:val="left" w:pos="950"/>
        </w:tabs>
        <w:spacing w:line="298" w:lineRule="exact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5.После избрания секретаря собрание, конференция утверждает повестку дня.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Вопросы в повестку дня собрания, конференции могут вноситься органами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самоуправления, участниками собрания, конференции и гражданами, имеющими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право на участие в данном собрании, конференции.</w:t>
      </w:r>
    </w:p>
    <w:p w:rsidR="00B829BE" w:rsidRPr="00C93C7C" w:rsidRDefault="00B829BE" w:rsidP="0028495C">
      <w:pPr>
        <w:shd w:val="clear" w:color="auto" w:fill="FFFFFF"/>
        <w:tabs>
          <w:tab w:val="left" w:pos="1018"/>
        </w:tabs>
        <w:spacing w:line="298" w:lineRule="exact"/>
        <w:ind w:left="48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6.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Решение о включении вопросов в повестку дня собрания, конференции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считается   принятым,   если   за  него   проголосовало   не   менее   одной   трети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присутствующих участников с правом решающего голоса.</w:t>
      </w:r>
    </w:p>
    <w:p w:rsidR="00B829BE" w:rsidRPr="00C93C7C" w:rsidRDefault="00B829BE" w:rsidP="0028495C">
      <w:pPr>
        <w:shd w:val="clear" w:color="auto" w:fill="FFFFFF"/>
        <w:tabs>
          <w:tab w:val="left" w:pos="950"/>
        </w:tabs>
        <w:spacing w:line="298" w:lineRule="exact"/>
        <w:ind w:left="48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7.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>В повестку дня собрания, конференции в обязательном порядке включаются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вопросы,  внесенные  инициаторами созыва собрания,  конференции,  Указанные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вопросы рассматриваются в первоочередном порядке.</w:t>
      </w:r>
    </w:p>
    <w:p w:rsidR="00B829BE" w:rsidRPr="00C93C7C" w:rsidRDefault="00B829BE" w:rsidP="0028495C">
      <w:pPr>
        <w:shd w:val="clear" w:color="auto" w:fill="FFFFFF"/>
        <w:spacing w:before="240"/>
        <w:ind w:left="19"/>
        <w:jc w:val="center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7. Протокол собрания, конференции</w:t>
      </w:r>
    </w:p>
    <w:p w:rsidR="00B829BE" w:rsidRPr="00C93C7C" w:rsidRDefault="00B829BE" w:rsidP="0028495C">
      <w:pPr>
        <w:shd w:val="clear" w:color="auto" w:fill="FFFFFF"/>
        <w:spacing w:before="134" w:line="298" w:lineRule="exact"/>
        <w:ind w:right="29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 xml:space="preserve">1.На собрании, конференции граждан ведется протокол, в котором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указываются: количество граждан, имеющих право участвовать в собрании с правом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решающего голоса, или количество представителей (делегатов), которые должны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 xml:space="preserve"> были участвовать в конференции, количество граждан или представителей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 xml:space="preserve">(делегатов), зарегистрированных в качестве участников, присутствующие на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 xml:space="preserve">собрании, конференции представители органов местного самоуправления, 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 xml:space="preserve">инициатор и субъект созыва собрания, конференции, дата, время и место проведения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собрания, конференции, фамилии, имена и отчества председателя, секретаря, а в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случае избрания - членов президиума, секретариата и членов счетной комиссии, </w:t>
      </w:r>
      <w:r w:rsidRPr="00C93C7C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полную формулировку рассматриваемого вопроса (вопросов), фамилии, имена и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отчества выступавших, краткое содержание выступлений по рассматриваемому </w:t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 xml:space="preserve">вопросу (вопросам), если не прикладываются тексты выступлений, итоги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голосования по каждому вопросу </w:t>
      </w:r>
      <w:r w:rsidRPr="00C93C7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{приняло участие в голосовании, "за", "против", </w:t>
      </w:r>
      <w:r w:rsidRPr="00C93C7C">
        <w:rPr>
          <w:rFonts w:ascii="Times New Roman" w:hAnsi="Times New Roman"/>
          <w:i/>
          <w:iCs/>
          <w:color w:val="000000"/>
          <w:sz w:val="28"/>
          <w:szCs w:val="28"/>
        </w:rPr>
        <w:t>воздержались, полную формулировку принятого решения (решений).</w:t>
      </w:r>
    </w:p>
    <w:p w:rsidR="00B829BE" w:rsidRPr="00C93C7C" w:rsidRDefault="00B829BE" w:rsidP="0028495C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Протокол зачитывается председателем собрания, конференции участникам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(секретариатом).</w:t>
      </w:r>
    </w:p>
    <w:p w:rsidR="00B829BE" w:rsidRPr="00C93C7C" w:rsidRDefault="00B829BE" w:rsidP="0028495C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Протокол собрания, конференции подлежит передаче в </w:t>
      </w:r>
      <w:r w:rsidRPr="00C93C7C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представительный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орган местного  самоуправления 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 xml:space="preserve">в  срок  </w:t>
      </w:r>
      <w:r w:rsidRPr="00C93C7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до  десяти дней 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со  дня  проведения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соответствующего   собрания,   конференции.   К   протоколу   прилагается   лист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регистрации участников, без которого протокол недействителен.</w:t>
      </w:r>
    </w:p>
    <w:p w:rsidR="00B829BE" w:rsidRPr="00C93C7C" w:rsidRDefault="00B829BE" w:rsidP="0028495C">
      <w:pPr>
        <w:shd w:val="clear" w:color="auto" w:fill="FFFFFF"/>
        <w:spacing w:before="221"/>
        <w:ind w:left="883"/>
        <w:rPr>
          <w:rFonts w:ascii="Times New Roman" w:hAnsi="Times New Roman"/>
          <w:b/>
          <w:sz w:val="28"/>
          <w:szCs w:val="28"/>
        </w:rPr>
      </w:pPr>
      <w:r w:rsidRPr="00C93C7C">
        <w:rPr>
          <w:rFonts w:ascii="Times New Roman" w:hAnsi="Times New Roman"/>
          <w:b/>
          <w:color w:val="000000"/>
          <w:sz w:val="28"/>
          <w:szCs w:val="28"/>
        </w:rPr>
        <w:t>Глава 3. Решение собрания, конференции и их исполнение</w:t>
      </w:r>
    </w:p>
    <w:p w:rsidR="00B829BE" w:rsidRPr="00C93C7C" w:rsidRDefault="00B829BE" w:rsidP="0028495C">
      <w:pPr>
        <w:shd w:val="clear" w:color="auto" w:fill="FFFFFF"/>
        <w:spacing w:before="230"/>
        <w:ind w:left="67"/>
        <w:jc w:val="center"/>
        <w:rPr>
          <w:rFonts w:ascii="Times New Roman" w:hAnsi="Times New Roman"/>
          <w:b/>
          <w:sz w:val="28"/>
          <w:szCs w:val="28"/>
        </w:rPr>
      </w:pPr>
      <w:r w:rsidRPr="00C93C7C">
        <w:rPr>
          <w:rFonts w:ascii="Times New Roman" w:hAnsi="Times New Roman"/>
          <w:b/>
          <w:color w:val="000000"/>
          <w:sz w:val="28"/>
          <w:szCs w:val="28"/>
        </w:rPr>
        <w:t>Статья 8. Принятие решений, собранием, конференцией</w:t>
      </w:r>
    </w:p>
    <w:p w:rsidR="00B829BE" w:rsidRPr="00C93C7C" w:rsidRDefault="00B829BE" w:rsidP="0028495C">
      <w:pPr>
        <w:shd w:val="clear" w:color="auto" w:fill="FFFFFF"/>
        <w:tabs>
          <w:tab w:val="left" w:pos="1056"/>
        </w:tabs>
        <w:spacing w:before="106" w:line="298" w:lineRule="exact"/>
        <w:ind w:firstLine="768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1.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Решения на собрании, конференции принимаются тайным или открытым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 xml:space="preserve"> голосованием    простым   большинством   голосов    участвующих    в   собрании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конференции граждан,</w:t>
      </w:r>
    </w:p>
    <w:p w:rsidR="00B829BE" w:rsidRPr="00C93C7C" w:rsidRDefault="00B829BE" w:rsidP="0028495C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2"/>
          <w:sz w:val="28"/>
          <w:szCs w:val="28"/>
        </w:rPr>
        <w:t>Голосуют на собрании, конференции только граждане, зарегистрированные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в качестве участников с правом решающего голоса.</w:t>
      </w:r>
    </w:p>
    <w:p w:rsidR="00B829BE" w:rsidRPr="00C93C7C" w:rsidRDefault="00B829BE" w:rsidP="0028495C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rPr>
          <w:rFonts w:ascii="Times New Roman" w:hAnsi="Times New Roman"/>
          <w:color w:val="000000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Решения собраний, конференций по вопросам, находящимся в ведении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органов государственной власти, органов местного самоуправления, организаций,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доводятся до сведения соответствующих субъектов </w:t>
      </w:r>
      <w:r w:rsidRPr="00C93C7C">
        <w:rPr>
          <w:rFonts w:ascii="Times New Roman" w:hAnsi="Times New Roman"/>
          <w:iCs/>
          <w:color w:val="000000"/>
          <w:spacing w:val="7"/>
          <w:sz w:val="28"/>
          <w:szCs w:val="28"/>
        </w:rPr>
        <w:t>Ботаническим сельским советом</w:t>
      </w: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в письменной форме не позднее,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чем через пятнадцать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 xml:space="preserve">дней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со дня поступления в указанный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протокола собрания,</w:t>
      </w:r>
      <w:r w:rsidRPr="00C93C7C">
        <w:rPr>
          <w:rFonts w:ascii="Times New Roman" w:hAnsi="Times New Roman"/>
          <w:color w:val="000000"/>
          <w:sz w:val="28"/>
          <w:szCs w:val="28"/>
        </w:rPr>
        <w:br/>
      </w:r>
      <w:r w:rsidRPr="00C93C7C">
        <w:rPr>
          <w:rFonts w:ascii="Times New Roman" w:hAnsi="Times New Roman"/>
          <w:color w:val="000000"/>
          <w:spacing w:val="-3"/>
          <w:sz w:val="28"/>
          <w:szCs w:val="28"/>
        </w:rPr>
        <w:t>конференции.</w:t>
      </w:r>
    </w:p>
    <w:p w:rsidR="00B829BE" w:rsidRPr="00C93C7C" w:rsidRDefault="00B829BE" w:rsidP="0028495C">
      <w:pPr>
        <w:shd w:val="clear" w:color="auto" w:fill="FFFFFF"/>
        <w:spacing w:before="10" w:line="307" w:lineRule="exact"/>
        <w:ind w:left="106" w:firstLine="91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 xml:space="preserve">Решения собраний, конференций вступают в силу с момента принятия </w:t>
      </w:r>
      <w:r w:rsidRPr="00C93C7C">
        <w:rPr>
          <w:rFonts w:ascii="Times New Roman" w:hAnsi="Times New Roman"/>
          <w:color w:val="000000"/>
          <w:sz w:val="28"/>
          <w:szCs w:val="28"/>
        </w:rPr>
        <w:t>(официального оглашения результатов голосования).</w:t>
      </w:r>
    </w:p>
    <w:p w:rsidR="00B829BE" w:rsidRPr="00C93C7C" w:rsidRDefault="00B829BE" w:rsidP="0028495C">
      <w:pPr>
        <w:shd w:val="clear" w:color="auto" w:fill="FFFFFF"/>
        <w:tabs>
          <w:tab w:val="left" w:pos="1219"/>
        </w:tabs>
        <w:spacing w:line="298" w:lineRule="exact"/>
        <w:ind w:left="86"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4.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Решения   собраний,   конференций   граждан,   принятые   в   качестве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правотворческой   инициативы   по   вопросам   местного   значения,   подлежат обязательному  рассмотрению  органами  государственной   власти  и  органами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местного самоуправления с участием представителей граждан соответствующих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территорий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Ботанического сельского поселения.</w:t>
      </w:r>
    </w:p>
    <w:p w:rsidR="00B829BE" w:rsidRPr="00C93C7C" w:rsidRDefault="00B829BE" w:rsidP="0028495C">
      <w:pPr>
        <w:shd w:val="clear" w:color="auto" w:fill="FFFFFF"/>
        <w:tabs>
          <w:tab w:val="left" w:pos="1114"/>
        </w:tabs>
        <w:spacing w:before="10" w:line="298" w:lineRule="exact"/>
        <w:ind w:left="192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5.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3"/>
          <w:sz w:val="28"/>
          <w:szCs w:val="28"/>
        </w:rPr>
        <w:t>В случае, если в ходе работы собрания, конференции выявлены нарушения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законности,   собрание,   конференция   вправе   принять   решение   о   передаче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соответствующих материалов в органы, обеспечивающие законность.</w:t>
      </w:r>
    </w:p>
    <w:p w:rsidR="00B829BE" w:rsidRPr="00C93C7C" w:rsidRDefault="00B829BE" w:rsidP="0028495C">
      <w:pPr>
        <w:shd w:val="clear" w:color="auto" w:fill="FFFFFF"/>
        <w:tabs>
          <w:tab w:val="left" w:pos="1200"/>
        </w:tabs>
        <w:spacing w:line="298" w:lineRule="exact"/>
        <w:ind w:left="182" w:firstLine="64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6.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Итоги собрания, конференции подлежат официальному опубликованию</w:t>
      </w:r>
      <w:r w:rsidRPr="00C93C7C">
        <w:rPr>
          <w:rFonts w:ascii="Times New Roman" w:hAnsi="Times New Roman"/>
          <w:color w:val="000000"/>
          <w:spacing w:val="-2"/>
          <w:sz w:val="28"/>
          <w:szCs w:val="28"/>
        </w:rPr>
        <w:t>(обнародованию).</w:t>
      </w:r>
    </w:p>
    <w:p w:rsidR="00B829BE" w:rsidRPr="00C93C7C" w:rsidRDefault="00B829BE" w:rsidP="0028495C">
      <w:pPr>
        <w:shd w:val="clear" w:color="auto" w:fill="FFFFFF"/>
        <w:spacing w:before="230"/>
        <w:ind w:left="154"/>
        <w:jc w:val="center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9. Выполнение решений собраний, конференций</w:t>
      </w:r>
    </w:p>
    <w:p w:rsidR="00B829BE" w:rsidRPr="00C93C7C" w:rsidRDefault="00B829BE" w:rsidP="0028495C">
      <w:pPr>
        <w:shd w:val="clear" w:color="auto" w:fill="FFFFFF"/>
        <w:tabs>
          <w:tab w:val="left" w:pos="1219"/>
        </w:tabs>
        <w:spacing w:before="115" w:line="298" w:lineRule="exact"/>
        <w:ind w:left="192"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1.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11"/>
          <w:sz w:val="28"/>
          <w:szCs w:val="28"/>
        </w:rPr>
        <w:t>Выполнение решений собраний, конференций,  принятых в пределах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6"/>
          <w:sz w:val="28"/>
          <w:szCs w:val="28"/>
        </w:rPr>
        <w:t>компетенции, осуществляются жителями, соответствующими органами местного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самоуправления      и      территориального      общественного      самоуправления,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предприятиями, учреждениями, организациями.</w:t>
      </w:r>
    </w:p>
    <w:p w:rsidR="00B829BE" w:rsidRPr="00C93C7C" w:rsidRDefault="00B829BE" w:rsidP="0028495C">
      <w:pPr>
        <w:shd w:val="clear" w:color="auto" w:fill="FFFFFF"/>
        <w:tabs>
          <w:tab w:val="left" w:pos="1133"/>
        </w:tabs>
        <w:spacing w:line="298" w:lineRule="exact"/>
        <w:ind w:left="182" w:firstLine="653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2.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5"/>
          <w:sz w:val="28"/>
          <w:szCs w:val="28"/>
        </w:rPr>
        <w:t>Решения  собраний, конференций доводятся до соответствующих органа власти и должностных лиц, которые обязаны  в месячный срок рассмотреть его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>направить   представителю       собрания,    конференции    или    другому   лицу уполномоченному собранием, конференцией граждан, мотивировочный ответ 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порядку реализации решения собрания, конференции в письменной форме.</w:t>
      </w:r>
    </w:p>
    <w:p w:rsidR="00B829BE" w:rsidRPr="00C93C7C" w:rsidRDefault="00B829BE" w:rsidP="0028495C">
      <w:pPr>
        <w:shd w:val="clear" w:color="auto" w:fill="FFFFFF"/>
        <w:tabs>
          <w:tab w:val="left" w:pos="1238"/>
        </w:tabs>
        <w:spacing w:line="298" w:lineRule="exact"/>
        <w:ind w:left="182" w:firstLine="662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3.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4"/>
          <w:sz w:val="28"/>
          <w:szCs w:val="28"/>
        </w:rPr>
        <w:t>Если для реализации решений собраний, конференций требуется издание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8"/>
          <w:sz w:val="28"/>
          <w:szCs w:val="28"/>
        </w:rPr>
        <w:t>нормативного   правового   акта   местного  самоуправления,   орган   местного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>самоуправления, в чью компетенцию входит решение данного вопроса, обязан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>принять такой акт в течение одного месяца со дня передачи решения собрания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конференции в </w:t>
      </w:r>
      <w:r w:rsidRPr="00C93C7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представительный орган.</w:t>
      </w:r>
    </w:p>
    <w:p w:rsidR="00B829BE" w:rsidRPr="00C93C7C" w:rsidRDefault="00B829BE" w:rsidP="0028495C">
      <w:pPr>
        <w:shd w:val="clear" w:color="auto" w:fill="FFFFFF"/>
        <w:tabs>
          <w:tab w:val="left" w:pos="1190"/>
        </w:tabs>
        <w:spacing w:before="19" w:line="288" w:lineRule="exact"/>
        <w:ind w:firstLine="826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z w:val="28"/>
          <w:szCs w:val="28"/>
        </w:rPr>
        <w:t>4.</w:t>
      </w:r>
      <w:r w:rsidRPr="00C93C7C">
        <w:rPr>
          <w:rFonts w:ascii="Times New Roman" w:hAnsi="Times New Roman"/>
          <w:color w:val="000000"/>
          <w:sz w:val="28"/>
          <w:szCs w:val="28"/>
        </w:rPr>
        <w:tab/>
      </w:r>
      <w:r w:rsidRPr="00C93C7C">
        <w:rPr>
          <w:rFonts w:ascii="Times New Roman" w:hAnsi="Times New Roman"/>
          <w:color w:val="000000"/>
          <w:spacing w:val="10"/>
          <w:sz w:val="28"/>
          <w:szCs w:val="28"/>
        </w:rPr>
        <w:t>Органы местного самоуправления, инициативные группы граждан при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 xml:space="preserve">необходимости   информируют   жителей   </w:t>
      </w:r>
      <w:r w:rsidRPr="00C93C7C">
        <w:rPr>
          <w:rFonts w:ascii="Times New Roman" w:hAnsi="Times New Roman"/>
          <w:iCs/>
          <w:color w:val="000000"/>
          <w:sz w:val="28"/>
          <w:szCs w:val="28"/>
        </w:rPr>
        <w:t>Ботанического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о   ходе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7C">
        <w:rPr>
          <w:rFonts w:ascii="Times New Roman" w:hAnsi="Times New Roman"/>
          <w:color w:val="000000"/>
          <w:sz w:val="28"/>
          <w:szCs w:val="28"/>
        </w:rPr>
        <w:t>выполнения решений собраний, конференций.</w:t>
      </w:r>
    </w:p>
    <w:p w:rsidR="00B829BE" w:rsidRPr="00C93C7C" w:rsidRDefault="00B829BE" w:rsidP="0028495C">
      <w:pPr>
        <w:shd w:val="clear" w:color="auto" w:fill="FFFFFF"/>
        <w:spacing w:before="240"/>
        <w:ind w:left="163"/>
        <w:jc w:val="center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b/>
          <w:bCs/>
          <w:color w:val="000000"/>
          <w:sz w:val="28"/>
          <w:szCs w:val="28"/>
        </w:rPr>
        <w:t>Статья 10. Отмена решений собраний, конференций</w:t>
      </w:r>
    </w:p>
    <w:p w:rsidR="00B829BE" w:rsidRPr="00C93C7C" w:rsidRDefault="00B829BE" w:rsidP="0028495C">
      <w:pPr>
        <w:shd w:val="clear" w:color="auto" w:fill="FFFFFF"/>
        <w:spacing w:before="230" w:line="298" w:lineRule="exact"/>
        <w:ind w:left="182" w:firstLine="653"/>
        <w:jc w:val="both"/>
        <w:rPr>
          <w:rFonts w:ascii="Times New Roman" w:hAnsi="Times New Roman"/>
          <w:sz w:val="28"/>
          <w:szCs w:val="28"/>
        </w:rPr>
      </w:pPr>
      <w:r w:rsidRPr="00C93C7C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собрания, конференции, противоречащее законодательству или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муниципального образования либо принятое с нарушением законодательства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 xml:space="preserve">или устава </w:t>
      </w:r>
      <w:r w:rsidRPr="00C93C7C">
        <w:rPr>
          <w:rFonts w:ascii="Times New Roman" w:hAnsi="Times New Roman"/>
          <w:iCs/>
          <w:color w:val="000000"/>
          <w:spacing w:val="9"/>
          <w:sz w:val="28"/>
          <w:szCs w:val="28"/>
        </w:rPr>
        <w:t>Ботанического сельского поселения</w:t>
      </w:r>
      <w:r w:rsidRPr="00C93C7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, </w:t>
      </w:r>
      <w:r w:rsidRPr="00C93C7C">
        <w:rPr>
          <w:rFonts w:ascii="Times New Roman" w:hAnsi="Times New Roman"/>
          <w:color w:val="000000"/>
          <w:spacing w:val="9"/>
          <w:sz w:val="28"/>
          <w:szCs w:val="28"/>
        </w:rPr>
        <w:t xml:space="preserve">может быть обжаловано в суд в </w:t>
      </w:r>
      <w:r w:rsidRPr="00C93C7C">
        <w:rPr>
          <w:rFonts w:ascii="Times New Roman" w:hAnsi="Times New Roman"/>
          <w:color w:val="000000"/>
          <w:spacing w:val="-1"/>
          <w:sz w:val="28"/>
          <w:szCs w:val="28"/>
        </w:rPr>
        <w:t>установленном порядке.</w:t>
      </w:r>
    </w:p>
    <w:p w:rsidR="00B829BE" w:rsidRPr="00C93C7C" w:rsidRDefault="00B829BE" w:rsidP="0028495C">
      <w:pPr>
        <w:shd w:val="clear" w:color="auto" w:fill="FFFFFF"/>
        <w:spacing w:before="202" w:line="298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B829BE" w:rsidRPr="004316C8" w:rsidRDefault="00B829BE" w:rsidP="0028495C">
      <w:pPr>
        <w:shd w:val="clear" w:color="auto" w:fill="FFFFFF"/>
        <w:spacing w:before="96" w:line="298" w:lineRule="exact"/>
        <w:ind w:left="29" w:right="10" w:firstLine="643"/>
        <w:jc w:val="both"/>
        <w:rPr>
          <w:sz w:val="28"/>
          <w:szCs w:val="28"/>
        </w:rPr>
      </w:pPr>
    </w:p>
    <w:p w:rsidR="00B829BE" w:rsidRPr="004316C8" w:rsidRDefault="00B829BE" w:rsidP="0028495C">
      <w:pPr>
        <w:shd w:val="clear" w:color="auto" w:fill="FFFFFF"/>
        <w:spacing w:before="96" w:line="298" w:lineRule="exact"/>
        <w:ind w:left="29" w:right="10" w:firstLine="643"/>
        <w:jc w:val="both"/>
        <w:rPr>
          <w:sz w:val="28"/>
          <w:szCs w:val="28"/>
        </w:rPr>
      </w:pPr>
    </w:p>
    <w:p w:rsidR="00B829BE" w:rsidRDefault="00B829BE" w:rsidP="0028495C"/>
    <w:p w:rsidR="00B829BE" w:rsidRDefault="00B829BE" w:rsidP="0028495C"/>
    <w:p w:rsidR="00B829BE" w:rsidRDefault="00B829BE"/>
    <w:sectPr w:rsidR="00B829BE" w:rsidSect="00DF3B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A87"/>
    <w:multiLevelType w:val="singleLevel"/>
    <w:tmpl w:val="07E8C1A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A381062"/>
    <w:multiLevelType w:val="singleLevel"/>
    <w:tmpl w:val="583EC5C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A876117"/>
    <w:multiLevelType w:val="singleLevel"/>
    <w:tmpl w:val="F1087426"/>
    <w:lvl w:ilvl="0">
      <w:start w:val="10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48A94B83"/>
    <w:multiLevelType w:val="singleLevel"/>
    <w:tmpl w:val="60F403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EEA2EF8"/>
    <w:multiLevelType w:val="singleLevel"/>
    <w:tmpl w:val="12FA3CA0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4F861B16"/>
    <w:multiLevelType w:val="singleLevel"/>
    <w:tmpl w:val="88DABEC4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64F3050B"/>
    <w:multiLevelType w:val="singleLevel"/>
    <w:tmpl w:val="3C7AA68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56"/>
    <w:rsid w:val="00275D49"/>
    <w:rsid w:val="0028495C"/>
    <w:rsid w:val="00337D73"/>
    <w:rsid w:val="003E3320"/>
    <w:rsid w:val="004316C8"/>
    <w:rsid w:val="00511843"/>
    <w:rsid w:val="006534A3"/>
    <w:rsid w:val="006B06D0"/>
    <w:rsid w:val="007B2271"/>
    <w:rsid w:val="00926C9D"/>
    <w:rsid w:val="00A000F7"/>
    <w:rsid w:val="00B829BE"/>
    <w:rsid w:val="00C93C7C"/>
    <w:rsid w:val="00CB4DB9"/>
    <w:rsid w:val="00DD1E0B"/>
    <w:rsid w:val="00DF3BDB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3356</Words>
  <Characters>19135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cp:lastPrinted>2015-10-04T10:57:00Z</cp:lastPrinted>
  <dcterms:created xsi:type="dcterms:W3CDTF">2015-10-04T06:56:00Z</dcterms:created>
  <dcterms:modified xsi:type="dcterms:W3CDTF">2015-11-30T18:31:00Z</dcterms:modified>
</cp:coreProperties>
</file>