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AF" w:rsidRDefault="00E135AF" w:rsidP="00687FA1">
      <w:pPr>
        <w:jc w:val="center"/>
        <w:rPr>
          <w:b/>
          <w:bCs/>
          <w:noProof/>
          <w:sz w:val="24"/>
          <w:szCs w:val="24"/>
        </w:rPr>
      </w:pPr>
    </w:p>
    <w:p w:rsidR="00E135AF" w:rsidRDefault="00E135AF" w:rsidP="00687FA1">
      <w:pPr>
        <w:jc w:val="center"/>
        <w:rPr>
          <w:b/>
          <w:bCs/>
          <w:noProof/>
          <w:sz w:val="24"/>
          <w:szCs w:val="24"/>
        </w:rPr>
      </w:pPr>
    </w:p>
    <w:p w:rsidR="00E135AF" w:rsidRDefault="00E135AF" w:rsidP="00687FA1">
      <w:pPr>
        <w:jc w:val="center"/>
        <w:rPr>
          <w:b/>
          <w:bCs/>
          <w:noProof/>
          <w:sz w:val="24"/>
          <w:szCs w:val="24"/>
        </w:rPr>
      </w:pPr>
    </w:p>
    <w:p w:rsidR="00E135AF" w:rsidRDefault="00E135AF" w:rsidP="00687FA1">
      <w:pPr>
        <w:jc w:val="center"/>
        <w:rPr>
          <w:b/>
          <w:bCs/>
          <w:noProof/>
          <w:sz w:val="24"/>
          <w:szCs w:val="24"/>
        </w:rPr>
      </w:pPr>
    </w:p>
    <w:p w:rsidR="00E135AF" w:rsidRPr="008E5AB9" w:rsidRDefault="00E135AF" w:rsidP="00687FA1">
      <w:pPr>
        <w:jc w:val="center"/>
        <w:rPr>
          <w:b/>
          <w:bCs/>
          <w:noProof/>
          <w:sz w:val="24"/>
          <w:szCs w:val="24"/>
          <w:lang w:val="uk-UA"/>
        </w:rPr>
      </w:pPr>
    </w:p>
    <w:p w:rsidR="00E135AF" w:rsidRPr="008E5AB9" w:rsidRDefault="00E135AF" w:rsidP="00687FA1">
      <w:pPr>
        <w:jc w:val="center"/>
        <w:rPr>
          <w:b/>
          <w:bCs/>
          <w:noProof/>
          <w:sz w:val="24"/>
          <w:szCs w:val="24"/>
          <w:lang w:val="uk-UA"/>
        </w:rPr>
      </w:pPr>
      <w:r w:rsidRPr="008E5AB9">
        <w:rPr>
          <w:b/>
          <w:bCs/>
          <w:sz w:val="24"/>
          <w:szCs w:val="24"/>
          <w:lang w:val="uk-UA"/>
        </w:rPr>
        <w:t>РЕСПУБЛИКА  КРЫМ</w:t>
      </w:r>
    </w:p>
    <w:p w:rsidR="00E135AF" w:rsidRPr="008E5AB9" w:rsidRDefault="00E135AF" w:rsidP="00687FA1">
      <w:pPr>
        <w:jc w:val="center"/>
        <w:rPr>
          <w:b/>
          <w:bCs/>
          <w:sz w:val="24"/>
          <w:szCs w:val="24"/>
          <w:lang w:val="uk-UA"/>
        </w:rPr>
      </w:pPr>
      <w:r w:rsidRPr="008E5AB9">
        <w:rPr>
          <w:b/>
          <w:bCs/>
          <w:sz w:val="24"/>
          <w:szCs w:val="24"/>
          <w:lang w:val="uk-UA"/>
        </w:rPr>
        <w:t>РАЗДОЛЬНЕНСКИЙ  РАЙОН</w:t>
      </w:r>
    </w:p>
    <w:p w:rsidR="00E135AF" w:rsidRPr="008E5AB9" w:rsidRDefault="00E135AF" w:rsidP="00687FA1">
      <w:pPr>
        <w:jc w:val="center"/>
        <w:rPr>
          <w:b/>
          <w:bCs/>
          <w:sz w:val="24"/>
          <w:szCs w:val="24"/>
          <w:lang w:val="uk-UA"/>
        </w:rPr>
      </w:pPr>
      <w:r w:rsidRPr="008E5AB9">
        <w:rPr>
          <w:b/>
          <w:bCs/>
          <w:sz w:val="24"/>
          <w:szCs w:val="24"/>
        </w:rPr>
        <w:t>АДМИНИСТРАЦИЯ</w:t>
      </w:r>
      <w:r w:rsidRPr="008E5AB9">
        <w:rPr>
          <w:sz w:val="24"/>
          <w:szCs w:val="24"/>
        </w:rPr>
        <w:t xml:space="preserve"> </w:t>
      </w:r>
      <w:r w:rsidRPr="008E5AB9">
        <w:rPr>
          <w:b/>
          <w:bCs/>
          <w:sz w:val="24"/>
          <w:szCs w:val="24"/>
          <w:lang w:val="uk-UA"/>
        </w:rPr>
        <w:t>БОТАНИЧЕСКОГО СЕЛЬСКОГО ПОСЕЛЕНИЯ</w:t>
      </w:r>
    </w:p>
    <w:p w:rsidR="00E135AF" w:rsidRPr="008E5AB9" w:rsidRDefault="00E135AF" w:rsidP="00687FA1">
      <w:pPr>
        <w:jc w:val="center"/>
        <w:rPr>
          <w:b/>
          <w:bCs/>
          <w:sz w:val="24"/>
          <w:szCs w:val="24"/>
          <w:lang w:val="uk-UA"/>
        </w:rPr>
      </w:pPr>
    </w:p>
    <w:p w:rsidR="00E135AF" w:rsidRDefault="00E135AF" w:rsidP="00687FA1">
      <w:pPr>
        <w:jc w:val="center"/>
        <w:rPr>
          <w:b/>
          <w:bCs/>
          <w:sz w:val="36"/>
          <w:szCs w:val="36"/>
        </w:rPr>
      </w:pPr>
      <w:r w:rsidRPr="008E5AB9">
        <w:rPr>
          <w:b/>
          <w:bCs/>
          <w:sz w:val="36"/>
          <w:szCs w:val="36"/>
        </w:rPr>
        <w:t>ПОСТАНОВЛЕНИЕ</w:t>
      </w:r>
    </w:p>
    <w:p w:rsidR="00E135AF" w:rsidRPr="008E5AB9" w:rsidRDefault="00E135AF" w:rsidP="00687FA1">
      <w:pPr>
        <w:jc w:val="center"/>
        <w:rPr>
          <w:b/>
          <w:bCs/>
          <w:sz w:val="36"/>
          <w:szCs w:val="36"/>
        </w:rPr>
      </w:pPr>
    </w:p>
    <w:p w:rsidR="00E135AF" w:rsidRPr="00FF65DC" w:rsidRDefault="00E135AF" w:rsidP="00FF65DC">
      <w:pPr>
        <w:pStyle w:val="NormalWeb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16 октября 2018 года             </w:t>
      </w:r>
      <w:r w:rsidRPr="00FF65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с.Ботаническое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Pr="00E16C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206</w:t>
      </w:r>
    </w:p>
    <w:p w:rsidR="00E135AF" w:rsidRPr="00FF65DC" w:rsidRDefault="00E135AF" w:rsidP="00687FA1">
      <w:pPr>
        <w:pStyle w:val="NormalWeb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135AF" w:rsidRPr="00341914" w:rsidRDefault="00E135AF" w:rsidP="00887CFB">
      <w:pPr>
        <w:pStyle w:val="BodyTextIndent"/>
        <w:ind w:left="-142"/>
        <w:jc w:val="center"/>
        <w:rPr>
          <w:sz w:val="28"/>
          <w:szCs w:val="28"/>
        </w:rPr>
      </w:pPr>
      <w:r w:rsidRPr="00341914">
        <w:rPr>
          <w:sz w:val="28"/>
          <w:szCs w:val="28"/>
        </w:rPr>
        <w:t xml:space="preserve"> </w:t>
      </w:r>
    </w:p>
    <w:p w:rsidR="00E135AF" w:rsidRDefault="00E135AF" w:rsidP="00E667F0">
      <w:pPr>
        <w:rPr>
          <w:b/>
          <w:i/>
          <w:sz w:val="28"/>
          <w:szCs w:val="28"/>
        </w:rPr>
      </w:pPr>
      <w:r w:rsidRPr="00341914">
        <w:rPr>
          <w:b/>
          <w:i/>
          <w:sz w:val="28"/>
          <w:szCs w:val="28"/>
        </w:rPr>
        <w:t xml:space="preserve"> </w:t>
      </w:r>
      <w:bookmarkStart w:id="0" w:name="OLE_LINK3"/>
      <w:bookmarkStart w:id="1" w:name="OLE_LINK4"/>
      <w:r>
        <w:rPr>
          <w:b/>
          <w:i/>
          <w:sz w:val="28"/>
          <w:szCs w:val="28"/>
        </w:rPr>
        <w:t>Об утверждении  М</w:t>
      </w:r>
      <w:r w:rsidRPr="00E667F0">
        <w:rPr>
          <w:b/>
          <w:i/>
          <w:sz w:val="28"/>
          <w:szCs w:val="28"/>
        </w:rPr>
        <w:t>униципальной   программы</w:t>
      </w:r>
      <w:r>
        <w:rPr>
          <w:b/>
          <w:i/>
          <w:sz w:val="28"/>
          <w:szCs w:val="28"/>
        </w:rPr>
        <w:t xml:space="preserve">  </w:t>
      </w:r>
    </w:p>
    <w:p w:rsidR="00E135AF" w:rsidRDefault="00E135AF" w:rsidP="00E667F0">
      <w:pPr>
        <w:rPr>
          <w:b/>
          <w:i/>
          <w:sz w:val="28"/>
          <w:szCs w:val="28"/>
        </w:rPr>
      </w:pPr>
      <w:r w:rsidRPr="00E667F0">
        <w:rPr>
          <w:b/>
          <w:i/>
          <w:sz w:val="28"/>
          <w:szCs w:val="28"/>
        </w:rPr>
        <w:t xml:space="preserve">«Формирование современной городской среды на территории Ботанического сельского поселения Раздольненского района </w:t>
      </w:r>
    </w:p>
    <w:p w:rsidR="00E135AF" w:rsidRPr="00341914" w:rsidRDefault="00E135AF" w:rsidP="00E667F0">
      <w:pPr>
        <w:rPr>
          <w:b/>
          <w:i/>
          <w:sz w:val="28"/>
          <w:szCs w:val="28"/>
        </w:rPr>
      </w:pPr>
      <w:r w:rsidRPr="00E667F0">
        <w:rPr>
          <w:b/>
          <w:i/>
          <w:sz w:val="28"/>
          <w:szCs w:val="28"/>
        </w:rPr>
        <w:t>Республики Крым на  2018 – 2022 годы»</w:t>
      </w:r>
    </w:p>
    <w:bookmarkEnd w:id="0"/>
    <w:bookmarkEnd w:id="1"/>
    <w:p w:rsidR="00E135AF" w:rsidRPr="00341914" w:rsidRDefault="00E135AF" w:rsidP="00887CFB">
      <w:pPr>
        <w:jc w:val="center"/>
        <w:rPr>
          <w:sz w:val="28"/>
          <w:szCs w:val="28"/>
        </w:rPr>
      </w:pPr>
    </w:p>
    <w:p w:rsidR="00E135AF" w:rsidRPr="00341914" w:rsidRDefault="00E135AF" w:rsidP="00E667F0">
      <w:pPr>
        <w:numPr>
          <w:ilvl w:val="0"/>
          <w:numId w:val="1"/>
        </w:numPr>
        <w:tabs>
          <w:tab w:val="left" w:pos="1082"/>
        </w:tabs>
        <w:spacing w:line="239" w:lineRule="auto"/>
        <w:ind w:left="120" w:firstLine="720"/>
        <w:jc w:val="both"/>
        <w:rPr>
          <w:sz w:val="28"/>
          <w:szCs w:val="28"/>
        </w:rPr>
      </w:pPr>
      <w:r w:rsidRPr="00341914">
        <w:rPr>
          <w:sz w:val="28"/>
          <w:szCs w:val="28"/>
        </w:rPr>
        <w:t xml:space="preserve">  </w:t>
      </w:r>
      <w:r w:rsidRPr="00957F4D">
        <w:rPr>
          <w:sz w:val="26"/>
          <w:szCs w:val="26"/>
        </w:rPr>
        <w:t xml:space="preserve">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п</w:t>
      </w:r>
      <w:r w:rsidRPr="00BD14E6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BD14E6">
        <w:rPr>
          <w:sz w:val="26"/>
          <w:szCs w:val="26"/>
        </w:rPr>
        <w:t xml:space="preserve"> Совета министров Республики Крым от 31 августа 2017 года № 437 «Об утверждении Государственной программы Республики Крым «Формирование современной городской среды на 2018-2022 годы»</w:t>
      </w:r>
      <w:r>
        <w:rPr>
          <w:sz w:val="26"/>
          <w:szCs w:val="26"/>
        </w:rPr>
        <w:t xml:space="preserve">, </w:t>
      </w:r>
      <w:r w:rsidRPr="00957F4D">
        <w:rPr>
          <w:sz w:val="26"/>
          <w:szCs w:val="26"/>
        </w:rPr>
        <w:t>в целях разработки комплекса мероприятий</w:t>
      </w:r>
      <w:r>
        <w:rPr>
          <w:sz w:val="26"/>
          <w:szCs w:val="26"/>
        </w:rPr>
        <w:t xml:space="preserve">, направленных на повышение </w:t>
      </w:r>
      <w:r w:rsidRPr="00957F4D">
        <w:rPr>
          <w:sz w:val="26"/>
          <w:szCs w:val="26"/>
        </w:rPr>
        <w:t>экологич</w:t>
      </w:r>
      <w:r>
        <w:rPr>
          <w:sz w:val="26"/>
          <w:szCs w:val="26"/>
        </w:rPr>
        <w:t>еского, санитарного благосостояния и благоустройства территории муниципального образования Ботаническое сельское поселение Раздольненского района Республики Крым</w:t>
      </w:r>
    </w:p>
    <w:p w:rsidR="00E135AF" w:rsidRPr="00341914" w:rsidRDefault="00E135AF" w:rsidP="00FF65DC">
      <w:pPr>
        <w:jc w:val="both"/>
        <w:rPr>
          <w:sz w:val="28"/>
          <w:szCs w:val="28"/>
        </w:rPr>
      </w:pPr>
    </w:p>
    <w:p w:rsidR="00E135AF" w:rsidRPr="00341914" w:rsidRDefault="00E135AF" w:rsidP="00FF65DC">
      <w:pPr>
        <w:spacing w:line="228" w:lineRule="auto"/>
        <w:jc w:val="both"/>
        <w:rPr>
          <w:b/>
          <w:sz w:val="28"/>
          <w:szCs w:val="28"/>
        </w:rPr>
      </w:pPr>
      <w:r w:rsidRPr="00341914">
        <w:rPr>
          <w:b/>
          <w:sz w:val="28"/>
          <w:szCs w:val="28"/>
        </w:rPr>
        <w:t xml:space="preserve">                                             п о с т а н о в л я ю:</w:t>
      </w:r>
    </w:p>
    <w:p w:rsidR="00E135AF" w:rsidRDefault="00E135AF" w:rsidP="00FF65D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jc w:val="both"/>
        <w:rPr>
          <w:sz w:val="28"/>
          <w:szCs w:val="28"/>
        </w:rPr>
      </w:pPr>
    </w:p>
    <w:p w:rsidR="00E135AF" w:rsidRDefault="00E135AF" w:rsidP="005F058A">
      <w:pPr>
        <w:widowControl w:val="0"/>
        <w:overflowPunct w:val="0"/>
        <w:autoSpaceDE w:val="0"/>
        <w:autoSpaceDN w:val="0"/>
        <w:adjustRightInd w:val="0"/>
        <w:spacing w:line="238" w:lineRule="auto"/>
        <w:ind w:right="10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F058A">
        <w:rPr>
          <w:sz w:val="28"/>
          <w:szCs w:val="28"/>
        </w:rPr>
        <w:t xml:space="preserve">. </w:t>
      </w:r>
      <w:bookmarkStart w:id="2" w:name="OLE_LINK5"/>
      <w:bookmarkStart w:id="3" w:name="OLE_LINK6"/>
      <w:r w:rsidRPr="005F058A">
        <w:rPr>
          <w:sz w:val="28"/>
          <w:szCs w:val="28"/>
        </w:rPr>
        <w:t xml:space="preserve">Утвердить </w:t>
      </w:r>
      <w:bookmarkEnd w:id="2"/>
      <w:bookmarkEnd w:id="3"/>
      <w:r>
        <w:rPr>
          <w:sz w:val="28"/>
          <w:szCs w:val="28"/>
        </w:rPr>
        <w:t xml:space="preserve">Муниципальную программу </w:t>
      </w:r>
      <w:r w:rsidRPr="004A1918">
        <w:rPr>
          <w:sz w:val="28"/>
          <w:szCs w:val="28"/>
        </w:rPr>
        <w:t>«Формирование современной городской среды на территории Ботанического сельского поселения Раздольненского района Республики Крым на  2018 – 2022 годы»</w:t>
      </w:r>
    </w:p>
    <w:p w:rsidR="00E135AF" w:rsidRDefault="00E135AF" w:rsidP="005F058A">
      <w:pPr>
        <w:widowControl w:val="0"/>
        <w:overflowPunct w:val="0"/>
        <w:autoSpaceDE w:val="0"/>
        <w:autoSpaceDN w:val="0"/>
        <w:adjustRightInd w:val="0"/>
        <w:spacing w:line="238" w:lineRule="auto"/>
        <w:ind w:right="10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от 28.12.2017 г. № 199 считать утратившим силу.</w:t>
      </w:r>
    </w:p>
    <w:p w:rsidR="00E135AF" w:rsidRPr="00341914" w:rsidRDefault="00E135AF" w:rsidP="005F058A">
      <w:pPr>
        <w:widowControl w:val="0"/>
        <w:overflowPunct w:val="0"/>
        <w:autoSpaceDE w:val="0"/>
        <w:autoSpaceDN w:val="0"/>
        <w:adjustRightInd w:val="0"/>
        <w:spacing w:line="238" w:lineRule="auto"/>
        <w:ind w:right="10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419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4" w:name="OLE_LINK9"/>
      <w:bookmarkStart w:id="5" w:name="OLE_LINK10"/>
      <w:r w:rsidRPr="00341914">
        <w:rPr>
          <w:sz w:val="28"/>
          <w:szCs w:val="28"/>
        </w:rPr>
        <w:t xml:space="preserve">Настоящее постановление </w:t>
      </w:r>
      <w:bookmarkEnd w:id="4"/>
      <w:bookmarkEnd w:id="5"/>
      <w:r w:rsidRPr="00341914">
        <w:rPr>
          <w:sz w:val="28"/>
          <w:szCs w:val="28"/>
        </w:rPr>
        <w:t xml:space="preserve">обнародовать на информационном стенде в административном здании Ботанического сельского </w:t>
      </w:r>
      <w:r>
        <w:rPr>
          <w:sz w:val="28"/>
          <w:szCs w:val="28"/>
        </w:rPr>
        <w:t>совета и официальном сайте администрации Ботанического сельского поселения</w:t>
      </w:r>
      <w:r w:rsidRPr="00341914">
        <w:rPr>
          <w:sz w:val="28"/>
          <w:szCs w:val="28"/>
        </w:rPr>
        <w:t>.</w:t>
      </w:r>
    </w:p>
    <w:p w:rsidR="00E135AF" w:rsidRPr="00341914" w:rsidRDefault="00E135AF" w:rsidP="005F058A">
      <w:pPr>
        <w:widowControl w:val="0"/>
        <w:overflowPunct w:val="0"/>
        <w:autoSpaceDE w:val="0"/>
        <w:autoSpaceDN w:val="0"/>
        <w:adjustRightInd w:val="0"/>
        <w:spacing w:line="238" w:lineRule="auto"/>
        <w:ind w:right="10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419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1914">
        <w:rPr>
          <w:sz w:val="28"/>
          <w:szCs w:val="28"/>
        </w:rPr>
        <w:t>Настоящее постановление вступает в силу после  подписания.</w:t>
      </w:r>
    </w:p>
    <w:p w:rsidR="00E135AF" w:rsidRPr="00341914" w:rsidRDefault="00E135AF" w:rsidP="005F058A">
      <w:pPr>
        <w:widowControl w:val="0"/>
        <w:overflowPunct w:val="0"/>
        <w:autoSpaceDE w:val="0"/>
        <w:autoSpaceDN w:val="0"/>
        <w:adjustRightInd w:val="0"/>
        <w:spacing w:line="238" w:lineRule="auto"/>
        <w:ind w:right="10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41914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>настоящего</w:t>
      </w:r>
      <w:r w:rsidRPr="00341914">
        <w:rPr>
          <w:sz w:val="28"/>
          <w:szCs w:val="28"/>
        </w:rPr>
        <w:t xml:space="preserve"> постановления оставляю за собой.</w:t>
      </w:r>
    </w:p>
    <w:p w:rsidR="00E135AF" w:rsidRPr="00341914" w:rsidRDefault="00E135AF" w:rsidP="00FF65DC">
      <w:pPr>
        <w:widowControl w:val="0"/>
        <w:overflowPunct w:val="0"/>
        <w:autoSpaceDE w:val="0"/>
        <w:autoSpaceDN w:val="0"/>
        <w:adjustRightInd w:val="0"/>
        <w:spacing w:line="238" w:lineRule="auto"/>
        <w:ind w:left="360" w:right="100"/>
        <w:jc w:val="both"/>
        <w:rPr>
          <w:sz w:val="28"/>
          <w:szCs w:val="28"/>
        </w:rPr>
      </w:pPr>
    </w:p>
    <w:p w:rsidR="00E135AF" w:rsidRPr="00341914" w:rsidRDefault="00E135AF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E135AF" w:rsidRDefault="00E135AF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bookmarkStart w:id="6" w:name="OLE_LINK11"/>
      <w:bookmarkStart w:id="7" w:name="OLE_LINK12"/>
      <w:r>
        <w:rPr>
          <w:sz w:val="28"/>
          <w:szCs w:val="28"/>
        </w:rPr>
        <w:t xml:space="preserve">Председатель Ботанического </w:t>
      </w:r>
    </w:p>
    <w:p w:rsidR="00E135AF" w:rsidRPr="00341914" w:rsidRDefault="00E135AF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>
        <w:rPr>
          <w:sz w:val="28"/>
          <w:szCs w:val="28"/>
        </w:rPr>
        <w:t>сельского совета  - г</w:t>
      </w:r>
      <w:r w:rsidRPr="00341914">
        <w:rPr>
          <w:sz w:val="28"/>
          <w:szCs w:val="28"/>
        </w:rPr>
        <w:t>лава администрации</w:t>
      </w:r>
    </w:p>
    <w:p w:rsidR="00E135AF" w:rsidRPr="00341914" w:rsidRDefault="00E135AF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 w:rsidRPr="00341914">
        <w:rPr>
          <w:sz w:val="28"/>
          <w:szCs w:val="28"/>
        </w:rPr>
        <w:t>Ботанического сельско</w:t>
      </w:r>
      <w:r>
        <w:rPr>
          <w:sz w:val="28"/>
          <w:szCs w:val="28"/>
        </w:rPr>
        <w:t>го поселения</w:t>
      </w:r>
      <w:bookmarkEnd w:id="6"/>
      <w:bookmarkEnd w:id="7"/>
      <w:r>
        <w:rPr>
          <w:sz w:val="28"/>
          <w:szCs w:val="28"/>
        </w:rPr>
        <w:t xml:space="preserve">                   </w:t>
      </w:r>
      <w:r w:rsidRPr="0034191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М.А.Власевская</w:t>
      </w:r>
    </w:p>
    <w:p w:rsidR="00E135AF" w:rsidRPr="00341914" w:rsidRDefault="00E135AF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E135AF" w:rsidRPr="00341914" w:rsidRDefault="00E135AF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E135AF" w:rsidRPr="003A397C" w:rsidRDefault="00E135AF" w:rsidP="00BD14E6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E135AF" w:rsidRPr="00BD14E6" w:rsidRDefault="00E135AF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BD14E6">
        <w:rPr>
          <w:sz w:val="18"/>
          <w:szCs w:val="18"/>
        </w:rPr>
        <w:t xml:space="preserve">                                                                                                          Приложение</w:t>
      </w:r>
    </w:p>
    <w:p w:rsidR="00E135AF" w:rsidRPr="00BD14E6" w:rsidRDefault="00E135AF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BD14E6">
        <w:rPr>
          <w:sz w:val="18"/>
          <w:szCs w:val="18"/>
        </w:rPr>
        <w:t xml:space="preserve">                  </w:t>
      </w:r>
      <w:r w:rsidRPr="00BD14E6">
        <w:rPr>
          <w:sz w:val="18"/>
          <w:szCs w:val="18"/>
        </w:rPr>
        <w:tab/>
      </w:r>
      <w:r w:rsidRPr="00BD14E6">
        <w:rPr>
          <w:sz w:val="18"/>
          <w:szCs w:val="18"/>
        </w:rPr>
        <w:tab/>
      </w:r>
      <w:r w:rsidRPr="00BD14E6">
        <w:rPr>
          <w:sz w:val="18"/>
          <w:szCs w:val="18"/>
        </w:rPr>
        <w:tab/>
      </w:r>
      <w:r w:rsidRPr="00BD14E6">
        <w:rPr>
          <w:sz w:val="18"/>
          <w:szCs w:val="18"/>
        </w:rPr>
        <w:tab/>
      </w:r>
      <w:r w:rsidRPr="00BD14E6">
        <w:rPr>
          <w:sz w:val="18"/>
          <w:szCs w:val="18"/>
        </w:rPr>
        <w:tab/>
      </w:r>
      <w:r w:rsidRPr="00BD14E6">
        <w:rPr>
          <w:sz w:val="18"/>
          <w:szCs w:val="18"/>
        </w:rPr>
        <w:tab/>
      </w:r>
      <w:r w:rsidRPr="00BD14E6">
        <w:rPr>
          <w:sz w:val="18"/>
          <w:szCs w:val="18"/>
        </w:rPr>
        <w:tab/>
        <w:t xml:space="preserve">               к постановлению администрации </w:t>
      </w:r>
    </w:p>
    <w:p w:rsidR="00E135AF" w:rsidRPr="00BD14E6" w:rsidRDefault="00E135AF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BD14E6">
        <w:rPr>
          <w:sz w:val="18"/>
          <w:szCs w:val="18"/>
        </w:rPr>
        <w:t xml:space="preserve">                                                                                                                                                  Ботанического сельского поселения </w:t>
      </w:r>
    </w:p>
    <w:p w:rsidR="00E135AF" w:rsidRPr="00BD14E6" w:rsidRDefault="00E135AF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BD14E6">
        <w:rPr>
          <w:sz w:val="18"/>
          <w:szCs w:val="18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от 16.10</w:t>
      </w:r>
      <w:r w:rsidRPr="00BD14E6">
        <w:rPr>
          <w:sz w:val="18"/>
          <w:szCs w:val="18"/>
        </w:rPr>
        <w:t>.201</w:t>
      </w:r>
      <w:r>
        <w:rPr>
          <w:sz w:val="18"/>
          <w:szCs w:val="18"/>
        </w:rPr>
        <w:t>8</w:t>
      </w:r>
      <w:r w:rsidRPr="00BD14E6">
        <w:rPr>
          <w:sz w:val="18"/>
          <w:szCs w:val="18"/>
        </w:rPr>
        <w:t xml:space="preserve">г. № </w:t>
      </w:r>
      <w:r>
        <w:rPr>
          <w:sz w:val="18"/>
          <w:szCs w:val="18"/>
        </w:rPr>
        <w:t>206</w:t>
      </w:r>
    </w:p>
    <w:p w:rsidR="00E135AF" w:rsidRPr="00BD14E6" w:rsidRDefault="00E135AF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E135AF" w:rsidRPr="00BD14E6" w:rsidRDefault="00E135AF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E135AF" w:rsidRPr="00BD14E6" w:rsidRDefault="00E135AF" w:rsidP="00BD14E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b/>
          <w:color w:val="000000"/>
          <w:sz w:val="28"/>
          <w:szCs w:val="28"/>
        </w:rPr>
      </w:pPr>
      <w:r w:rsidRPr="00BD14E6">
        <w:rPr>
          <w:b/>
          <w:color w:val="000000"/>
          <w:sz w:val="28"/>
          <w:szCs w:val="28"/>
        </w:rPr>
        <w:t>П А С П О Р Т</w:t>
      </w:r>
    </w:p>
    <w:p w:rsidR="00E135AF" w:rsidRPr="00BD14E6" w:rsidRDefault="00E135AF" w:rsidP="00BD14E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4"/>
        <w:jc w:val="center"/>
        <w:rPr>
          <w:b/>
          <w:sz w:val="28"/>
          <w:szCs w:val="28"/>
        </w:rPr>
      </w:pPr>
      <w:r w:rsidRPr="00BD14E6">
        <w:rPr>
          <w:b/>
          <w:color w:val="000000"/>
          <w:sz w:val="28"/>
          <w:szCs w:val="28"/>
        </w:rPr>
        <w:t>муниципальной программы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«Формирование современной городской среды на территории Ботанического сельского поселения Раздольненского района Республики Крым на  2018 – 2022 годы»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D14E6">
        <w:rPr>
          <w:sz w:val="28"/>
          <w:szCs w:val="28"/>
        </w:rPr>
        <w:t>(далее по тексту Программа)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785"/>
      </w:tblGrid>
      <w:tr w:rsidR="00E135AF" w:rsidRPr="00BD14E6" w:rsidTr="00BD14E6">
        <w:tc>
          <w:tcPr>
            <w:tcW w:w="4503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  <w:r w:rsidRPr="00BD14E6">
              <w:rPr>
                <w:bCs/>
                <w:color w:val="000000"/>
                <w:spacing w:val="1"/>
                <w:sz w:val="28"/>
                <w:szCs w:val="28"/>
              </w:rPr>
              <w:t xml:space="preserve">Ответственный исполнитель </w:t>
            </w:r>
            <w:r w:rsidRPr="00BD14E6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478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Администрация Ботанического сельского поселения Раздольненского района Республики Крым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E135AF" w:rsidRPr="00BD14E6" w:rsidTr="00BD14E6">
        <w:tc>
          <w:tcPr>
            <w:tcW w:w="4503" w:type="dxa"/>
          </w:tcPr>
          <w:p w:rsidR="00E135AF" w:rsidRPr="00BD14E6" w:rsidRDefault="00E135AF" w:rsidP="00BD14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</w:rPr>
            </w:pPr>
            <w:r w:rsidRPr="00BD14E6">
              <w:rPr>
                <w:color w:val="000000"/>
                <w:spacing w:val="-3"/>
                <w:sz w:val="28"/>
                <w:szCs w:val="28"/>
              </w:rPr>
              <w:t>Участники Программы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Администрация Ботанического сельского поселения Раздольненского района Республики Крым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Граждане, их объединения, заинтересованные лица,  организации, не зависящие от формы собственности, осуществляющие свою деятельность на территории Ботанического сельского поселения Раздольненского района Республики Крым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BD14E6">
              <w:rPr>
                <w:bCs/>
                <w:color w:val="000000"/>
                <w:spacing w:val="1"/>
                <w:sz w:val="28"/>
                <w:szCs w:val="28"/>
              </w:rPr>
              <w:t>Подрядные организации, определенные на конкурсной основе.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E135AF" w:rsidRPr="00BD14E6" w:rsidTr="00BD14E6">
        <w:tc>
          <w:tcPr>
            <w:tcW w:w="4503" w:type="dxa"/>
          </w:tcPr>
          <w:p w:rsidR="00E135AF" w:rsidRPr="00BD14E6" w:rsidRDefault="00E135AF" w:rsidP="00BD14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pacing w:val="-3"/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478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E135AF" w:rsidRPr="00BD14E6" w:rsidTr="00BD14E6">
        <w:tc>
          <w:tcPr>
            <w:tcW w:w="4503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478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BD14E6">
              <w:rPr>
                <w:bCs/>
                <w:color w:val="000000"/>
                <w:spacing w:val="1"/>
                <w:sz w:val="28"/>
                <w:szCs w:val="28"/>
              </w:rPr>
              <w:t xml:space="preserve">Повышение качества и комфорта городской среды на </w:t>
            </w:r>
            <w:r w:rsidRPr="00BD14E6">
              <w:rPr>
                <w:sz w:val="28"/>
                <w:szCs w:val="28"/>
              </w:rPr>
              <w:t>территории Ботанического сельского поселения Раздольненского района Республики Крым</w:t>
            </w:r>
          </w:p>
        </w:tc>
      </w:tr>
      <w:tr w:rsidR="00E135AF" w:rsidRPr="00BD14E6" w:rsidTr="00BD14E6">
        <w:tc>
          <w:tcPr>
            <w:tcW w:w="4503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478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- повышение уровня благоустройства дворовых территорий Ботанического сельского поселения Раздольненского района Республики Крым 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-повышение уровня благоустройства муниципальных территорий общего пользования поселения;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-повышение уровня вовлеченности заинтересованных граждан, организаций в реализацию мероприятий по благоустройству территории поселения.</w:t>
            </w:r>
          </w:p>
        </w:tc>
      </w:tr>
      <w:tr w:rsidR="00E135AF" w:rsidRPr="00BD14E6" w:rsidTr="00BD14E6">
        <w:tc>
          <w:tcPr>
            <w:tcW w:w="4503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  <w:r w:rsidRPr="00BD14E6">
              <w:rPr>
                <w:bCs/>
                <w:spacing w:val="1"/>
                <w:sz w:val="28"/>
                <w:szCs w:val="28"/>
              </w:rPr>
              <w:t>Целевые индикаторы и показатели</w:t>
            </w:r>
            <w:r w:rsidRPr="00BD14E6">
              <w:rPr>
                <w:bCs/>
                <w:color w:val="000000"/>
                <w:spacing w:val="1"/>
                <w:sz w:val="28"/>
                <w:szCs w:val="28"/>
              </w:rPr>
              <w:t xml:space="preserve"> Программы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доля дворовых территорий МКД, в отношении которых проведены работы по комплексному благоустройству, от общего количества дворовых территорий МКД – 5%;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доля дворовых территорий, на которых проведен ремонт асфальтобетонного покрытия и проездов к ним 5%;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доля дворовых территорий, на которых обеспечено нормативное освещение 2%;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 5%;  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повышения уровня информирования о мероприятиях по формированию современной городской среды Ботанического сельского поселения Раздольненского района Республики Крым;</w:t>
            </w:r>
          </w:p>
          <w:p w:rsidR="00E135AF" w:rsidRPr="00BD14E6" w:rsidRDefault="00E135AF" w:rsidP="00BD14E6">
            <w:pPr>
              <w:jc w:val="both"/>
              <w:rPr>
                <w:bCs/>
                <w:color w:val="FF0000"/>
                <w:spacing w:val="1"/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доля участия населения в мероприятиях, проводимых в рамках Программы – 10%.</w:t>
            </w:r>
          </w:p>
        </w:tc>
      </w:tr>
      <w:tr w:rsidR="00E135AF" w:rsidRPr="00BD14E6" w:rsidTr="00BD14E6">
        <w:tc>
          <w:tcPr>
            <w:tcW w:w="4503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Этапы и сроки реализации Программы 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  <w:r w:rsidRPr="00BD14E6">
              <w:rPr>
                <w:bCs/>
                <w:color w:val="000000"/>
                <w:spacing w:val="1"/>
                <w:sz w:val="28"/>
                <w:szCs w:val="28"/>
              </w:rPr>
              <w:t>2018-2022 годы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  <w:r w:rsidRPr="00BD14E6">
              <w:rPr>
                <w:bCs/>
                <w:color w:val="000000"/>
                <w:spacing w:val="1"/>
                <w:sz w:val="28"/>
                <w:szCs w:val="28"/>
              </w:rPr>
              <w:t>Программа реализуется поэтапно.</w:t>
            </w:r>
          </w:p>
        </w:tc>
      </w:tr>
      <w:tr w:rsidR="00E135AF" w:rsidRPr="00BD14E6" w:rsidTr="00BD14E6">
        <w:tc>
          <w:tcPr>
            <w:tcW w:w="4503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</w:rPr>
            </w:pPr>
            <w:r w:rsidRPr="00BD14E6">
              <w:rPr>
                <w:bCs/>
                <w:spacing w:val="1"/>
                <w:sz w:val="28"/>
                <w:szCs w:val="28"/>
              </w:rPr>
              <w:t>Объемы бюджетных ассигнований Программы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Общий объем финансирования составляет тыс. рублей, в том числе: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Федеральный бюджет: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тыс. рублей, в том числе по годам: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2018 год -   тыс.рублей;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2019 год -  тыс.рублей;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2020 год -   тыс. рублей;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2021 год -  тыс. рублей;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2022 год -   тыс. рублей.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Бюджет Республики Крым: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  <w:r w:rsidRPr="00BD14E6">
              <w:rPr>
                <w:sz w:val="28"/>
                <w:szCs w:val="28"/>
              </w:rPr>
              <w:t>тыс. рублей, в том числе по годам: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2018 год -  </w:t>
            </w:r>
            <w:r>
              <w:rPr>
                <w:sz w:val="28"/>
                <w:szCs w:val="28"/>
              </w:rPr>
              <w:t>0</w:t>
            </w:r>
            <w:r w:rsidRPr="00BD14E6">
              <w:rPr>
                <w:sz w:val="28"/>
                <w:szCs w:val="28"/>
              </w:rPr>
              <w:t>,0 тыс. рублей;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BD14E6">
              <w:rPr>
                <w:sz w:val="28"/>
                <w:szCs w:val="28"/>
              </w:rPr>
              <w:t xml:space="preserve"> тыс. рублей;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2020 год - 0,0тыс. рублей;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</w:t>
            </w:r>
            <w:r w:rsidRPr="00BD14E6">
              <w:rPr>
                <w:sz w:val="28"/>
                <w:szCs w:val="28"/>
              </w:rPr>
              <w:t>0,0 тыс. рублей;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2022 год -   100,0 тыс. рублей.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bCs/>
                <w:spacing w:val="1"/>
                <w:sz w:val="28"/>
                <w:szCs w:val="28"/>
              </w:rPr>
              <w:t xml:space="preserve">Бюджет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542,15072 </w:t>
            </w:r>
            <w:r w:rsidRPr="00BD14E6">
              <w:rPr>
                <w:sz w:val="28"/>
                <w:szCs w:val="28"/>
              </w:rPr>
              <w:t>тыс. рублей, в том числе по годам: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2018 год -   тыс. рублей;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2019 год -  тыс. рублей;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2020 год -  </w:t>
            </w:r>
            <w:r>
              <w:rPr>
                <w:sz w:val="28"/>
                <w:szCs w:val="28"/>
              </w:rPr>
              <w:t>245,106</w:t>
            </w:r>
            <w:r w:rsidRPr="00D113E4">
              <w:rPr>
                <w:sz w:val="28"/>
                <w:szCs w:val="28"/>
              </w:rPr>
              <w:t>72</w:t>
            </w:r>
            <w:r w:rsidRPr="00BD14E6">
              <w:rPr>
                <w:sz w:val="28"/>
                <w:szCs w:val="28"/>
              </w:rPr>
              <w:t xml:space="preserve"> тыс. рублей;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2021 год -  </w:t>
            </w:r>
            <w:r>
              <w:rPr>
                <w:sz w:val="28"/>
                <w:szCs w:val="28"/>
              </w:rPr>
              <w:t xml:space="preserve">297,044 </w:t>
            </w:r>
            <w:r w:rsidRPr="00BD14E6">
              <w:rPr>
                <w:sz w:val="28"/>
                <w:szCs w:val="28"/>
              </w:rPr>
              <w:t>тыс. рублей;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2022 год -   тыс. рублей.</w:t>
            </w:r>
          </w:p>
          <w:p w:rsidR="00E135AF" w:rsidRPr="00BD14E6" w:rsidRDefault="00E135AF" w:rsidP="00BD14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1"/>
                <w:sz w:val="28"/>
                <w:szCs w:val="28"/>
              </w:rPr>
            </w:pPr>
          </w:p>
        </w:tc>
      </w:tr>
      <w:tr w:rsidR="00E135AF" w:rsidRPr="00BD14E6" w:rsidTr="00BD14E6">
        <w:tc>
          <w:tcPr>
            <w:tcW w:w="4503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  <w:r w:rsidRPr="00BD14E6">
              <w:rPr>
                <w:bCs/>
                <w:color w:val="000000"/>
                <w:spacing w:val="1"/>
                <w:sz w:val="28"/>
                <w:szCs w:val="28"/>
              </w:rPr>
              <w:t>Ожидаемые результаты реализации Программы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- доля дворовых территорий МКД, в отношении которых будут проведены работы по комплексному благоустройству, от общего количества дворовых территорий МКД составит 75 </w:t>
            </w:r>
            <w:r w:rsidRPr="00BD14E6">
              <w:rPr>
                <w:color w:val="262626"/>
                <w:sz w:val="28"/>
                <w:szCs w:val="28"/>
              </w:rPr>
              <w:t>%</w:t>
            </w:r>
            <w:r w:rsidRPr="00BD14E6">
              <w:rPr>
                <w:sz w:val="28"/>
                <w:szCs w:val="28"/>
              </w:rPr>
              <w:t>;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комплектов проектно – сметной документации подготовлены на выполнение ремонта дворовых территорий МКД;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площадь отремонтированного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дорожного покрытия дворовых территорий  МКД, составит               </w:t>
            </w:r>
            <w:smartTag w:uri="urn:schemas-microsoft-com:office:smarttags" w:element="metricconverter">
              <w:smartTagPr>
                <w:attr w:name="ProductID" w:val="3000 кв. м"/>
              </w:smartTagPr>
              <w:r w:rsidRPr="00BD14E6">
                <w:rPr>
                  <w:sz w:val="28"/>
                  <w:szCs w:val="28"/>
                </w:rPr>
                <w:t>3000 кв. м</w:t>
              </w:r>
            </w:smartTag>
            <w:r w:rsidRPr="00BD14E6">
              <w:rPr>
                <w:sz w:val="28"/>
                <w:szCs w:val="28"/>
              </w:rPr>
              <w:t>;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площадь дворовых территорий, на которых будет обеспечено нормативное освещение, составит  1000 кв.км;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- общая доля дворовых территорий МКД, на которых созданы комфортные условия для отдыха и досуга жителей, от общего количества дворовых территорий МКД, участвующих в Программе, составит </w:t>
            </w:r>
            <w:r w:rsidRPr="00BD14E6">
              <w:rPr>
                <w:color w:val="262626"/>
                <w:sz w:val="28"/>
                <w:szCs w:val="28"/>
              </w:rPr>
              <w:t>100 %</w:t>
            </w:r>
            <w:r w:rsidRPr="00BD14E6">
              <w:rPr>
                <w:sz w:val="28"/>
                <w:szCs w:val="28"/>
              </w:rPr>
              <w:t>;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количество граждан, которые будут обеспечены комфортными условиями проживания в МКД, достигнет  500 человек;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 малых архитектурных форм будет установлено на дворовых территориях МКД – 20 шт.;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обеспечение комплексного благоустройства  территорий общего пользования, мест массового отдыха людей муниципального образования, составит 5 объектов знаковых и социально значимых мест;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улучшение эстетического состояния территорий муниципального образования;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до 100 %;</w:t>
            </w:r>
          </w:p>
          <w:p w:rsidR="00E135AF" w:rsidRPr="00BD14E6" w:rsidRDefault="00E135AF" w:rsidP="00BD14E6">
            <w:pPr>
              <w:tabs>
                <w:tab w:val="left" w:pos="259"/>
              </w:tabs>
              <w:autoSpaceDE w:val="0"/>
              <w:autoSpaceDN w:val="0"/>
              <w:adjustRightInd w:val="0"/>
              <w:ind w:right="194" w:hanging="7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доля участия населения в мероприятиях, проводимых в рамках Программы, составит 40 %</w:t>
            </w:r>
          </w:p>
        </w:tc>
      </w:tr>
    </w:tbl>
    <w:p w:rsidR="00E135AF" w:rsidRPr="00BD14E6" w:rsidRDefault="00E135AF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E135AF" w:rsidRPr="00BD14E6" w:rsidSect="00BD14E6">
          <w:footerReference w:type="even" r:id="rId7"/>
          <w:footerReference w:type="default" r:id="rId8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E135AF" w:rsidRPr="00BD14E6" w:rsidRDefault="00E135AF" w:rsidP="00BD14E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  <w:r w:rsidRPr="00BD14E6">
        <w:rPr>
          <w:b/>
          <w:sz w:val="28"/>
          <w:szCs w:val="28"/>
          <w:lang w:eastAsia="en-US"/>
        </w:rPr>
        <w:t>Характеристика текущего состояния сферы благоустройства Ботанического сельского посления Раздольненского района Республики Крым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>Улицы населенных пунктов муниципального образования Ботаническое сельское поселение Раздольненского района Республики Крым асфальтированы, имеется водопровод, частично освещены. Благоустройство территории поселений на данный период не отвечает современным требованиям законодательства: от жителей  поступают жалобы на темные дворы, старое дорожное покрытие, изношенные водопроводные сети. По статистике, большинство преступлений происходит в тех местах, где недостаточное освещение.</w:t>
      </w:r>
    </w:p>
    <w:p w:rsidR="00E135AF" w:rsidRPr="00BD14E6" w:rsidRDefault="00E135AF" w:rsidP="00BD14E6">
      <w:pPr>
        <w:autoSpaceDE w:val="0"/>
        <w:autoSpaceDN w:val="0"/>
        <w:adjustRightInd w:val="0"/>
        <w:ind w:right="7"/>
        <w:jc w:val="both"/>
        <w:rPr>
          <w:color w:val="000000"/>
          <w:sz w:val="28"/>
        </w:rPr>
      </w:pPr>
      <w:r w:rsidRPr="00BD14E6">
        <w:rPr>
          <w:color w:val="000000"/>
          <w:sz w:val="28"/>
        </w:rPr>
        <w:tab/>
        <w:t>Одной из основных проблем поселения является недостаток озелененных пространств, покрытых древесной и кустарниковой растительностью. В связи с этим населенный пункт по существу не имеет необходимого природного каркаса, что существенным образом сказывается на экологической ценности территории.</w:t>
      </w:r>
    </w:p>
    <w:p w:rsidR="00E135AF" w:rsidRPr="00BD14E6" w:rsidRDefault="00E135AF" w:rsidP="00BD14E6">
      <w:pPr>
        <w:ind w:firstLine="708"/>
        <w:contextualSpacing/>
        <w:jc w:val="both"/>
        <w:rPr>
          <w:b/>
          <w:bCs/>
          <w:color w:val="000000"/>
          <w:sz w:val="28"/>
          <w:szCs w:val="28"/>
          <w:lang w:eastAsia="en-US"/>
        </w:rPr>
      </w:pPr>
      <w:r w:rsidRPr="00BD14E6">
        <w:rPr>
          <w:color w:val="000000"/>
          <w:spacing w:val="2"/>
          <w:sz w:val="28"/>
          <w:szCs w:val="28"/>
          <w:lang w:eastAsia="en-US"/>
        </w:rPr>
        <w:t xml:space="preserve">На территории </w:t>
      </w:r>
      <w:r w:rsidRPr="00BD14E6">
        <w:rPr>
          <w:color w:val="000000"/>
          <w:sz w:val="28"/>
          <w:szCs w:val="28"/>
          <w:lang w:eastAsia="en-US"/>
        </w:rPr>
        <w:t xml:space="preserve">Ботанического сельского поселения </w:t>
      </w:r>
      <w:r w:rsidRPr="00BD14E6">
        <w:rPr>
          <w:color w:val="000000"/>
          <w:spacing w:val="2"/>
          <w:sz w:val="28"/>
          <w:szCs w:val="28"/>
          <w:lang w:eastAsia="en-US"/>
        </w:rPr>
        <w:t xml:space="preserve">имеются 8 многоквартирных жилых домов, включенных в </w:t>
      </w:r>
      <w:r w:rsidRPr="00BD14E6">
        <w:rPr>
          <w:bCs/>
          <w:color w:val="000000"/>
          <w:sz w:val="28"/>
          <w:szCs w:val="28"/>
          <w:lang w:eastAsia="en-US"/>
        </w:rPr>
        <w:t>Региональную программу капитального ремонта общего имущества в многоквартирных домах, расположенных на территории Республики Крым.</w:t>
      </w:r>
    </w:p>
    <w:p w:rsidR="00E135AF" w:rsidRPr="00BD14E6" w:rsidRDefault="00E135AF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D14E6">
        <w:rPr>
          <w:color w:val="000000"/>
          <w:spacing w:val="2"/>
          <w:sz w:val="28"/>
          <w:szCs w:val="28"/>
        </w:rPr>
        <w:t>Количество жителей, проживающих в жилом фонде с неблагоустроенными дворовыми территориями, составляет более 500 человек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 xml:space="preserve">Общая протяженность замощенных улиц, проездов составляет </w:t>
      </w:r>
      <w:smartTag w:uri="urn:schemas-microsoft-com:office:smarttags" w:element="metricconverter">
        <w:smartTagPr>
          <w:attr w:name="ProductID" w:val="3 км"/>
        </w:smartTagPr>
        <w:r w:rsidRPr="00BD14E6">
          <w:rPr>
            <w:color w:val="000000"/>
            <w:sz w:val="28"/>
            <w:szCs w:val="28"/>
          </w:rPr>
          <w:t>3 км</w:t>
        </w:r>
      </w:smartTag>
      <w:r w:rsidRPr="00BD14E6">
        <w:rPr>
          <w:color w:val="000000"/>
          <w:sz w:val="28"/>
          <w:szCs w:val="28"/>
        </w:rPr>
        <w:t>, из которых на долю освещенных частей приходится 5%.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14E6">
        <w:rPr>
          <w:color w:val="000000"/>
          <w:spacing w:val="2"/>
          <w:sz w:val="28"/>
          <w:szCs w:val="28"/>
        </w:rPr>
        <w:tab/>
      </w:r>
      <w:r w:rsidRPr="00BD14E6">
        <w:rPr>
          <w:color w:val="000000"/>
          <w:sz w:val="28"/>
          <w:szCs w:val="28"/>
        </w:rPr>
        <w:t xml:space="preserve"> Каждый  год ко Дню Победы проводятся субботники, в которых принимают трудовое участие все юридические лица и жители  села, а также весной проводится месячник по санитарной очистке и благоустройству  села. </w:t>
      </w:r>
    </w:p>
    <w:p w:rsidR="00E135AF" w:rsidRPr="00BD14E6" w:rsidRDefault="00E135AF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D14E6">
        <w:rPr>
          <w:color w:val="000000"/>
          <w:spacing w:val="2"/>
          <w:sz w:val="28"/>
          <w:szCs w:val="28"/>
        </w:rPr>
        <w:t>Для поддержания дворовых территорий в надлежащем состоянии и приведения их в соответствие с современными требованиями комфортности необходима целенаправленная работа по следующим направлениям:</w:t>
      </w:r>
    </w:p>
    <w:p w:rsidR="00E135AF" w:rsidRPr="00BD14E6" w:rsidRDefault="00E135AF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D14E6">
        <w:rPr>
          <w:color w:val="000000"/>
          <w:spacing w:val="2"/>
          <w:sz w:val="28"/>
          <w:szCs w:val="28"/>
        </w:rPr>
        <w:t>- ремонт асфальтобетонного покрытия дворовых территорий и проездов к ним с выполнением при необходимости работ по ремонту внутридворовых систем ливневой канализации;</w:t>
      </w:r>
    </w:p>
    <w:p w:rsidR="00E135AF" w:rsidRPr="00BD14E6" w:rsidRDefault="00E135AF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D14E6">
        <w:rPr>
          <w:color w:val="000000"/>
          <w:spacing w:val="2"/>
          <w:sz w:val="28"/>
          <w:szCs w:val="28"/>
        </w:rPr>
        <w:t>- размещение оборудованных стоянок для автомобилей;</w:t>
      </w:r>
    </w:p>
    <w:p w:rsidR="00E135AF" w:rsidRPr="00BD14E6" w:rsidRDefault="00E135AF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D14E6">
        <w:rPr>
          <w:color w:val="000000"/>
          <w:spacing w:val="2"/>
          <w:sz w:val="28"/>
          <w:szCs w:val="28"/>
        </w:rPr>
        <w:t>- размещение игровых комплексов для детей и подростков разных возрастных групп, площадок для отдыха взрослых;</w:t>
      </w:r>
    </w:p>
    <w:p w:rsidR="00E135AF" w:rsidRPr="00BD14E6" w:rsidRDefault="00E135AF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D14E6">
        <w:rPr>
          <w:color w:val="000000"/>
          <w:spacing w:val="2"/>
          <w:sz w:val="28"/>
          <w:szCs w:val="28"/>
        </w:rPr>
        <w:t>- ремонт конструктивных элементов, расположенных в дворовых территориях жилых домов;</w:t>
      </w:r>
    </w:p>
    <w:p w:rsidR="00E135AF" w:rsidRPr="00BD14E6" w:rsidRDefault="00E135AF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D14E6">
        <w:rPr>
          <w:color w:val="000000"/>
          <w:spacing w:val="2"/>
          <w:sz w:val="28"/>
          <w:szCs w:val="28"/>
        </w:rPr>
        <w:t>- озеленение дворовых территорий;</w:t>
      </w:r>
      <w:r w:rsidRPr="00BD14E6">
        <w:rPr>
          <w:color w:val="000000"/>
          <w:spacing w:val="2"/>
          <w:sz w:val="28"/>
          <w:szCs w:val="28"/>
        </w:rPr>
        <w:tab/>
      </w:r>
    </w:p>
    <w:p w:rsidR="00E135AF" w:rsidRPr="00BD14E6" w:rsidRDefault="00E135AF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D14E6">
        <w:rPr>
          <w:color w:val="000000"/>
          <w:spacing w:val="2"/>
          <w:sz w:val="28"/>
          <w:szCs w:val="28"/>
        </w:rPr>
        <w:t>- ремонт и восстановление дворового освещения;</w:t>
      </w:r>
    </w:p>
    <w:p w:rsidR="00E135AF" w:rsidRPr="00BD14E6" w:rsidRDefault="00E135AF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D14E6">
        <w:rPr>
          <w:color w:val="000000"/>
          <w:spacing w:val="2"/>
          <w:sz w:val="28"/>
          <w:szCs w:val="28"/>
        </w:rPr>
        <w:tab/>
        <w:t>-</w:t>
      </w:r>
      <w:r w:rsidRPr="00BD14E6">
        <w:rPr>
          <w:color w:val="000000"/>
          <w:sz w:val="28"/>
          <w:szCs w:val="28"/>
        </w:rPr>
        <w:t>повышение уровня благоустройства муниципальных территорий общего пользования;</w:t>
      </w:r>
    </w:p>
    <w:p w:rsidR="00E135AF" w:rsidRPr="00BD14E6" w:rsidRDefault="00E135AF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ab/>
        <w:t>Комплексное благоустройство дворовых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 сельского поселения.</w:t>
      </w:r>
    </w:p>
    <w:p w:rsidR="00E135AF" w:rsidRPr="00BD14E6" w:rsidRDefault="00E135AF" w:rsidP="00BD14E6">
      <w:pPr>
        <w:ind w:firstLine="709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решения. Требуется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E135AF" w:rsidRPr="00BD14E6" w:rsidRDefault="00E135AF" w:rsidP="00BD14E6">
      <w:pPr>
        <w:ind w:firstLine="709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 xml:space="preserve">Для решения проблем по благоустройству территории поселения необходимо использовать программно-целевой метод. </w:t>
      </w:r>
    </w:p>
    <w:p w:rsidR="00E135AF" w:rsidRPr="00BD14E6" w:rsidRDefault="00E135AF" w:rsidP="00BD14E6">
      <w:pPr>
        <w:ind w:firstLine="709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E135AF" w:rsidRPr="00BD14E6" w:rsidRDefault="00E135AF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135AF" w:rsidRPr="00BD14E6" w:rsidRDefault="00E135AF" w:rsidP="00BD14E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bCs/>
          <w:color w:val="000000"/>
          <w:sz w:val="28"/>
          <w:szCs w:val="28"/>
          <w:lang w:eastAsia="en-US"/>
        </w:rPr>
      </w:pPr>
      <w:r w:rsidRPr="00BD14E6">
        <w:rPr>
          <w:b/>
          <w:bCs/>
          <w:color w:val="000000"/>
          <w:sz w:val="28"/>
          <w:szCs w:val="28"/>
          <w:lang w:eastAsia="en-US"/>
        </w:rPr>
        <w:t xml:space="preserve">Приоритеты </w:t>
      </w:r>
      <w:r w:rsidRPr="00BD14E6">
        <w:rPr>
          <w:b/>
          <w:sz w:val="28"/>
          <w:szCs w:val="28"/>
          <w:lang w:eastAsia="en-US"/>
        </w:rPr>
        <w:t>политики благоустройства</w:t>
      </w:r>
      <w:r w:rsidRPr="00BD14E6">
        <w:rPr>
          <w:b/>
          <w:bCs/>
          <w:color w:val="000000"/>
          <w:sz w:val="28"/>
          <w:szCs w:val="28"/>
          <w:lang w:eastAsia="en-US"/>
        </w:rPr>
        <w:t>, цели, задачи Программы</w:t>
      </w:r>
    </w:p>
    <w:p w:rsidR="00E135AF" w:rsidRPr="00BD14E6" w:rsidRDefault="00E135AF" w:rsidP="00BD14E6">
      <w:pPr>
        <w:shd w:val="clear" w:color="auto" w:fill="FFFFFF"/>
        <w:spacing w:after="200" w:line="276" w:lineRule="auto"/>
        <w:ind w:left="810"/>
        <w:contextualSpacing/>
        <w:rPr>
          <w:rFonts w:ascii="Calibri" w:hAnsi="Calibri"/>
          <w:b/>
          <w:sz w:val="28"/>
          <w:szCs w:val="28"/>
          <w:lang w:eastAsia="en-US"/>
        </w:rPr>
      </w:pPr>
    </w:p>
    <w:p w:rsidR="00E135AF" w:rsidRPr="00BD14E6" w:rsidRDefault="00E135AF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BD14E6">
        <w:rPr>
          <w:color w:val="2D2D2D"/>
          <w:spacing w:val="1"/>
          <w:sz w:val="28"/>
          <w:szCs w:val="28"/>
          <w:shd w:val="clear" w:color="auto" w:fill="FFFFFF"/>
        </w:rPr>
        <w:tab/>
      </w:r>
      <w:r w:rsidRPr="00BD14E6">
        <w:rPr>
          <w:color w:val="000000"/>
          <w:spacing w:val="1"/>
          <w:sz w:val="28"/>
          <w:szCs w:val="28"/>
          <w:shd w:val="clear" w:color="auto" w:fill="FFFFFF"/>
        </w:rPr>
        <w:t>2.1. Основными приоритетами политики благоустройства являются:</w:t>
      </w:r>
    </w:p>
    <w:p w:rsidR="00E135AF" w:rsidRPr="00BD14E6" w:rsidRDefault="00E135AF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BD14E6">
        <w:rPr>
          <w:color w:val="000000"/>
          <w:spacing w:val="1"/>
          <w:sz w:val="28"/>
          <w:szCs w:val="28"/>
          <w:shd w:val="clear" w:color="auto" w:fill="FFFFFF"/>
        </w:rPr>
        <w:tab/>
        <w:t>Формирование современной городской среды;</w:t>
      </w:r>
    </w:p>
    <w:p w:rsidR="00E135AF" w:rsidRPr="00BD14E6" w:rsidRDefault="00E135AF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BD14E6">
        <w:rPr>
          <w:color w:val="000000"/>
          <w:spacing w:val="1"/>
          <w:sz w:val="28"/>
          <w:szCs w:val="28"/>
          <w:shd w:val="clear" w:color="auto" w:fill="FFFFFF"/>
        </w:rPr>
        <w:tab/>
        <w:t>Благоустройство прилегающих к жилым домам территорий, в том числе дворов;</w:t>
      </w:r>
    </w:p>
    <w:p w:rsidR="00E135AF" w:rsidRPr="00BD14E6" w:rsidRDefault="00E135AF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BD14E6">
        <w:rPr>
          <w:color w:val="000000"/>
          <w:spacing w:val="1"/>
          <w:sz w:val="28"/>
          <w:szCs w:val="28"/>
          <w:shd w:val="clear" w:color="auto" w:fill="FFFFFF"/>
        </w:rPr>
        <w:tab/>
        <w:t>Благоустройство объектов городской среды;</w:t>
      </w:r>
    </w:p>
    <w:p w:rsidR="00E135AF" w:rsidRPr="00BD14E6" w:rsidRDefault="00E135AF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 w:rsidRPr="00BD14E6">
        <w:rPr>
          <w:color w:val="000000"/>
          <w:spacing w:val="1"/>
          <w:sz w:val="28"/>
          <w:szCs w:val="28"/>
          <w:shd w:val="clear" w:color="auto" w:fill="FFFFFF"/>
        </w:rPr>
        <w:tab/>
        <w:t>Обеспечение надлежащего содержания, ремонта объектов и элементов благоустройства городских территорий;</w:t>
      </w:r>
    </w:p>
    <w:p w:rsidR="00E135AF" w:rsidRPr="00BD14E6" w:rsidRDefault="00E135AF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BD14E6">
        <w:rPr>
          <w:color w:val="000000"/>
          <w:spacing w:val="1"/>
          <w:sz w:val="28"/>
          <w:szCs w:val="28"/>
          <w:shd w:val="clear" w:color="auto" w:fill="FFFFFF"/>
        </w:rPr>
        <w:tab/>
        <w:t>Создание новых зеленых насаждений, объектов и элементов благоустройства.</w:t>
      </w:r>
    </w:p>
    <w:p w:rsidR="00E135AF" w:rsidRPr="00BD14E6" w:rsidRDefault="00E135AF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ab/>
        <w:t>2.2. Целью Программы является: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ab/>
      </w:r>
      <w:r w:rsidRPr="00BD14E6">
        <w:rPr>
          <w:bCs/>
          <w:color w:val="000000"/>
          <w:spacing w:val="1"/>
          <w:sz w:val="28"/>
          <w:szCs w:val="28"/>
        </w:rPr>
        <w:t xml:space="preserve">Повышение качества и комфорта городской среды на </w:t>
      </w:r>
      <w:r w:rsidRPr="00BD14E6">
        <w:rPr>
          <w:color w:val="000000"/>
          <w:sz w:val="28"/>
          <w:szCs w:val="28"/>
        </w:rPr>
        <w:t>территории Ботанического сельского поселения Раздольненского района Республики Крым</w:t>
      </w:r>
    </w:p>
    <w:p w:rsidR="00E135AF" w:rsidRPr="00BD14E6" w:rsidRDefault="00E135AF" w:rsidP="00BD14E6">
      <w:pPr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BD14E6">
        <w:rPr>
          <w:color w:val="2D2D2D"/>
          <w:spacing w:val="1"/>
          <w:sz w:val="28"/>
          <w:szCs w:val="28"/>
          <w:shd w:val="clear" w:color="auto" w:fill="FFFFFF"/>
        </w:rPr>
        <w:tab/>
      </w:r>
      <w:r w:rsidRPr="00BD14E6">
        <w:rPr>
          <w:color w:val="000000"/>
          <w:spacing w:val="1"/>
          <w:sz w:val="28"/>
          <w:szCs w:val="28"/>
          <w:shd w:val="clear" w:color="auto" w:fill="FFFFFF"/>
        </w:rPr>
        <w:t>2.3. Реализация поставленной цели должна быть обеспечена выполнением следующих задач: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ab/>
        <w:t xml:space="preserve">Повышение уровня благоустройства дворовых территорий сельского Ботанического сельского поселения Раздольненского района Республики Крым; 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ab/>
        <w:t xml:space="preserve">Повышение уровня благоустройства муниципальных территорий общего пользования поселения; 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Повышение уровня вовлеченности заинтересованных граждан, организаций в реализацию мероприятий по благоустройству территории поселения.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Сведения о показателях (индикаторах) Программы представлены в приложении № 1 к Программе.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3. Прогноз ожидаемых результатов.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1538">
        <w:rPr>
          <w:sz w:val="28"/>
          <w:szCs w:val="28"/>
        </w:rPr>
        <w:t>Социальные и экономические последствия, которые возникнут в результате реализации Программы, будут иметь положительное влияние на социально-экономическое развитие Ботанического сельского поселения Раздольнен</w:t>
      </w:r>
      <w:r w:rsidRPr="00BD14E6">
        <w:rPr>
          <w:sz w:val="28"/>
          <w:szCs w:val="28"/>
        </w:rPr>
        <w:t>ского района Республики Крым</w:t>
      </w:r>
      <w:r w:rsidRPr="00BD14E6">
        <w:rPr>
          <w:color w:val="000000"/>
          <w:sz w:val="28"/>
          <w:szCs w:val="28"/>
        </w:rPr>
        <w:t>.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color w:val="000000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работы, отдыха и проживания населения на </w:t>
      </w:r>
      <w:r w:rsidRPr="00BD14E6">
        <w:rPr>
          <w:sz w:val="28"/>
          <w:szCs w:val="28"/>
        </w:rPr>
        <w:t>территории Ботанического сельского поселения Раздольненского района Республики Крым:</w:t>
      </w:r>
    </w:p>
    <w:p w:rsidR="00E135AF" w:rsidRPr="00BD14E6" w:rsidRDefault="00E135AF" w:rsidP="00BD14E6">
      <w:pPr>
        <w:ind w:firstLine="70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повышение общего уровня благоустройства поселения;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BD14E6">
        <w:rPr>
          <w:sz w:val="28"/>
          <w:szCs w:val="28"/>
        </w:rPr>
        <w:t>;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>привлечение жителей к участию в решении проблем благоустройства</w:t>
      </w:r>
      <w:r w:rsidRPr="00BD14E6">
        <w:rPr>
          <w:sz w:val="28"/>
          <w:szCs w:val="28"/>
        </w:rPr>
        <w:t>;</w:t>
      </w:r>
    </w:p>
    <w:p w:rsidR="00E135AF" w:rsidRPr="00BD14E6" w:rsidRDefault="00E135AF" w:rsidP="00BD14E6">
      <w:pPr>
        <w:ind w:firstLine="70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оздоровление санитарной экологической обстановки в поселении.</w:t>
      </w:r>
    </w:p>
    <w:p w:rsidR="00E135AF" w:rsidRPr="00BD14E6" w:rsidRDefault="00E135AF" w:rsidP="00BD14E6">
      <w:pPr>
        <w:tabs>
          <w:tab w:val="left" w:pos="259"/>
        </w:tabs>
        <w:autoSpaceDE w:val="0"/>
        <w:autoSpaceDN w:val="0"/>
        <w:adjustRightInd w:val="0"/>
        <w:spacing w:line="302" w:lineRule="exact"/>
        <w:ind w:right="194" w:hanging="7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ab/>
      </w:r>
      <w:r w:rsidRPr="00BD14E6">
        <w:rPr>
          <w:color w:val="000000"/>
          <w:sz w:val="28"/>
          <w:szCs w:val="28"/>
        </w:rPr>
        <w:tab/>
        <w:t>Прогнозируемые конечные результаты реализации Программы: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- площадь отремонтированного дорожного покрытия дворовых территорий  МКД, составит 2000 кв. м;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- площадь дворовых территорий, на которых будет обеспечено нормативное освещение, составит 2000 кв.км;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color w:val="FF0000"/>
          <w:sz w:val="28"/>
          <w:szCs w:val="28"/>
        </w:rPr>
        <w:tab/>
      </w:r>
      <w:r w:rsidRPr="00BD14E6">
        <w:rPr>
          <w:sz w:val="28"/>
          <w:szCs w:val="28"/>
        </w:rPr>
        <w:t>-  малых архитектурных форм будет установлено на дворовых территориях МКД 20 шт;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- комплексное благоустройство  территорий общего пользования, мест массового отдыха людей муниципального образования.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На конечные результаты реализации мероприятий Программы оказывают влияние ключевые  риски, к числу которых относятся: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1. Бюджетные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Программы; 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2. Социальные риски, связанные с низкой социальной активностью населения, отсутствием  массовой культуры соучастия в благоустройстве дворовых территорий; 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3. Управленческие (внутренние) риски, связанные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Программы;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Мероприятия и способы предупреждения рисков по бесперебойности реализации мероприятий Программы: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BD14E6">
        <w:rPr>
          <w:sz w:val="28"/>
          <w:szCs w:val="28"/>
        </w:rPr>
        <w:t xml:space="preserve">1. </w:t>
      </w:r>
      <w:r w:rsidRPr="00BD14E6">
        <w:rPr>
          <w:sz w:val="28"/>
        </w:rPr>
        <w:t>Формирование четкого графика реализации Программы с максимально конкретными мероприятиями, сроками их исполнения и ответственными лицами.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</w:rPr>
        <w:t>2. Создание системы контроля и мониторинга за исполнением Программы, позволяющей оперативно выявлять отклонения от утвержденного графика исполнения мероприятий и устранять их.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3. Активная работа по вовлечению граждан, бизнеса и организаций по инициированию проектов по благоустройству с проведением информационно-разъяснительной работы в средствах массовой информации.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4. Проведение оценки качества городской среды.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5. Принятие новых правил благоустройства.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 Привлечение экспертов и специалистов для подготовки проектов по благоустройству.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7. Обязательное обсуждение проектов по благоустройству. 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8. Создание алгоритмов участия граждан и общественных организаций в формировании и реализации проектов по благоустройству с созданием системы «обратной» связи с гражданами.</w:t>
      </w:r>
    </w:p>
    <w:p w:rsidR="00E135AF" w:rsidRPr="00BD14E6" w:rsidRDefault="00E135AF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2"/>
          <w:sz w:val="28"/>
          <w:szCs w:val="28"/>
        </w:rPr>
      </w:pPr>
    </w:p>
    <w:p w:rsidR="00E135AF" w:rsidRPr="00BD14E6" w:rsidRDefault="00E135AF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2"/>
          <w:sz w:val="28"/>
          <w:szCs w:val="28"/>
        </w:rPr>
      </w:pPr>
    </w:p>
    <w:p w:rsidR="00E135AF" w:rsidRPr="00BD14E6" w:rsidRDefault="00E135AF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BD14E6">
        <w:rPr>
          <w:b/>
          <w:bCs/>
          <w:color w:val="000000"/>
          <w:spacing w:val="2"/>
          <w:sz w:val="28"/>
          <w:szCs w:val="28"/>
        </w:rPr>
        <w:t>4. Ресурсное обеспечение Программы.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bCs/>
          <w:color w:val="000000"/>
          <w:sz w:val="28"/>
          <w:szCs w:val="28"/>
        </w:rPr>
        <w:tab/>
        <w:t xml:space="preserve">Финансирование Программы в 2018-2022 годы предусматривается осуществлять за счет средств федерального бюджета, бюджета Республики Крым, бюджета </w:t>
      </w:r>
      <w:r w:rsidRPr="00BD14E6">
        <w:rPr>
          <w:sz w:val="28"/>
          <w:szCs w:val="28"/>
        </w:rPr>
        <w:t xml:space="preserve">Ботанического сельского поселения Раздольненского района Республики Крым </w:t>
      </w:r>
      <w:r w:rsidRPr="00BD14E6">
        <w:rPr>
          <w:bCs/>
          <w:color w:val="000000"/>
          <w:sz w:val="28"/>
          <w:szCs w:val="28"/>
        </w:rPr>
        <w:t xml:space="preserve">в объеме </w:t>
      </w:r>
      <w:r>
        <w:rPr>
          <w:bCs/>
          <w:color w:val="000000"/>
          <w:sz w:val="28"/>
          <w:szCs w:val="28"/>
        </w:rPr>
        <w:t xml:space="preserve">642,15072 </w:t>
      </w:r>
      <w:r w:rsidRPr="00BD14E6">
        <w:rPr>
          <w:bCs/>
          <w:color w:val="000000"/>
          <w:sz w:val="28"/>
          <w:szCs w:val="28"/>
        </w:rPr>
        <w:t>тыс. руб.</w:t>
      </w:r>
      <w:r w:rsidRPr="00BD14E6">
        <w:rPr>
          <w:sz w:val="28"/>
          <w:szCs w:val="28"/>
        </w:rPr>
        <w:t>, в том числе: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Федеральный бюджет:      0      тыс. рублей, в том числе по годам: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2018 год - 0  тыс. рублей;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2019 год - 0 тыс. рублей;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2020 год - 0 тыс. рублей;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2021 год - 0 тыс. рублей;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2022 год - 0 тыс. рублей.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Бюджет Республики Крым: 100</w:t>
      </w:r>
      <w:r w:rsidRPr="00BD14E6">
        <w:rPr>
          <w:sz w:val="28"/>
          <w:szCs w:val="28"/>
        </w:rPr>
        <w:t>,0  тыс. рублей, в том числе по годам: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2018 год -   </w:t>
      </w:r>
      <w:r>
        <w:rPr>
          <w:sz w:val="28"/>
          <w:szCs w:val="28"/>
        </w:rPr>
        <w:t>0</w:t>
      </w:r>
      <w:r w:rsidRPr="00BD14E6">
        <w:rPr>
          <w:sz w:val="28"/>
          <w:szCs w:val="28"/>
        </w:rPr>
        <w:t>,0 тыс. рублей;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2019 год -  0,0 тыс. рублей;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2020 год -   0,0 тыс. рублей;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2021 год -  0,0 тыс. рублей;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2022 год -  100,0 тыс. рублей.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bCs/>
          <w:spacing w:val="1"/>
          <w:sz w:val="28"/>
          <w:szCs w:val="28"/>
        </w:rPr>
        <w:t xml:space="preserve">Бюджет </w:t>
      </w:r>
      <w:r w:rsidRPr="00BD14E6">
        <w:rPr>
          <w:sz w:val="28"/>
          <w:szCs w:val="28"/>
        </w:rPr>
        <w:t xml:space="preserve">Ботанического сельского поселения Раздольненского района Республики Крым </w:t>
      </w:r>
      <w:r>
        <w:rPr>
          <w:sz w:val="28"/>
          <w:szCs w:val="28"/>
        </w:rPr>
        <w:t>542,150</w:t>
      </w:r>
      <w:r w:rsidRPr="008C477F">
        <w:rPr>
          <w:sz w:val="28"/>
          <w:szCs w:val="28"/>
        </w:rPr>
        <w:t>72</w:t>
      </w:r>
      <w:r w:rsidRPr="00BD14E6">
        <w:rPr>
          <w:sz w:val="28"/>
          <w:szCs w:val="28"/>
        </w:rPr>
        <w:t xml:space="preserve"> тыс. рублей, в том числе по годам: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2018 год -  0 тыс. рублей;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2019 год -  0 тыс. рублей;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2020 год -  </w:t>
      </w:r>
      <w:r>
        <w:rPr>
          <w:sz w:val="28"/>
          <w:szCs w:val="28"/>
        </w:rPr>
        <w:t>245,106</w:t>
      </w:r>
      <w:r w:rsidRPr="00D113E4">
        <w:rPr>
          <w:sz w:val="28"/>
          <w:szCs w:val="28"/>
        </w:rPr>
        <w:t>72</w:t>
      </w:r>
      <w:r w:rsidRPr="00BD14E6">
        <w:rPr>
          <w:sz w:val="28"/>
          <w:szCs w:val="28"/>
        </w:rPr>
        <w:t xml:space="preserve"> тыс. рублей;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-  297,044</w:t>
      </w:r>
      <w:r w:rsidRPr="00BD14E6">
        <w:rPr>
          <w:sz w:val="28"/>
          <w:szCs w:val="28"/>
        </w:rPr>
        <w:t xml:space="preserve"> тыс. рублей;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2022 год -  0 тыс. рублей.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Информация о ресурсном обеспечении муниципальной программы содержится в приложении № 3 к настоящей Программе.</w:t>
      </w:r>
    </w:p>
    <w:p w:rsidR="00E135AF" w:rsidRPr="00BD14E6" w:rsidRDefault="00E135AF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35AF" w:rsidRPr="00BD14E6" w:rsidRDefault="00E135AF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5. Мероприятия Программы.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5.1. Минимальный перечень работ по благоустройству дворовых территорий многоквартирных домов: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- ремонт дворовых проездов;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- обеспечение освещения дворовых территорий (при условии включения освещения придомовой территории в состав общего имущества в многоквартирном доме, с последующим его содержанием за счет средств собственников помещений);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-установка урн;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-установка скамеек.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Дворовые территории включаются в Программу по результатам проведенной </w:t>
      </w:r>
      <w:r w:rsidRPr="00BD14E6">
        <w:rPr>
          <w:sz w:val="28"/>
          <w:szCs w:val="28"/>
          <w:lang w:eastAsia="en-US"/>
        </w:rPr>
        <w:t>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(далее Инвентаризация)</w:t>
      </w:r>
      <w:r w:rsidRPr="00BD14E6">
        <w:rPr>
          <w:sz w:val="28"/>
          <w:szCs w:val="28"/>
        </w:rPr>
        <w:t xml:space="preserve">, проведенной в соответствии с Порядком, разработанным Республикой Крым , а также на основании предложений заинтересованных лиц в соответствии с утвержденным нормативно-правовым актом муниципального образования, устанавливающим порядок и сроки представления, рассмотрения и оценки предложений заинтересованных лиц о включении дворовой территории в муниципальную программу на 2018-2022 годы. 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Предложения граждан по включению дворовых территорий в Программу,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Адресный перечень дворовых территорий в Ботаническом сельском поселении Раздольненского района Республики Крым:</w:t>
      </w:r>
    </w:p>
    <w:p w:rsidR="00E135AF" w:rsidRPr="00BD14E6" w:rsidRDefault="00E135AF" w:rsidP="00BD14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  <w:lang w:eastAsia="en-US"/>
        </w:rPr>
      </w:pPr>
      <w:r w:rsidRPr="00BD14E6">
        <w:rPr>
          <w:sz w:val="28"/>
          <w:szCs w:val="28"/>
          <w:lang w:eastAsia="en-US"/>
        </w:rPr>
        <w:t>ул. Дубинина, д 1, 2, 3, 4, 5, 6, 7, 8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5.2. Общественные территории включаются в Программу формирования современной городской среды на 2018-2022 годы по результатам проведенной Инвентаризации, а также на основании предложений граждан и организаций, в соответствии с утвержденным нормативно-правовым актом муниципального образования, устанавливающим порядок и сроки представления, рассмотрения и оценки предложений заинтересованных лиц о включении в Программу на 2018-2022 годы общественной территории.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Адресный перечень муниципальных территорий общего пользования, подлежащих благоустройству:</w:t>
      </w:r>
    </w:p>
    <w:p w:rsidR="00E135AF" w:rsidRPr="00BD14E6" w:rsidRDefault="00E135AF" w:rsidP="00BD14E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  <w:lang w:eastAsia="en-US"/>
        </w:rPr>
      </w:pPr>
      <w:r w:rsidRPr="00BD14E6">
        <w:rPr>
          <w:color w:val="000000"/>
          <w:sz w:val="28"/>
          <w:szCs w:val="28"/>
          <w:lang w:eastAsia="en-US"/>
        </w:rPr>
        <w:t>Спортивная площадка, ул.Дубинина, с.Ботаническое</w:t>
      </w:r>
    </w:p>
    <w:p w:rsidR="00E135AF" w:rsidRPr="00BD14E6" w:rsidRDefault="00E135AF" w:rsidP="00BD14E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  <w:lang w:eastAsia="en-US"/>
        </w:rPr>
      </w:pPr>
      <w:r w:rsidRPr="00BD14E6">
        <w:rPr>
          <w:color w:val="000000"/>
          <w:sz w:val="28"/>
          <w:szCs w:val="28"/>
          <w:lang w:eastAsia="en-US"/>
        </w:rPr>
        <w:t>Сквер им.Ивана Гайдука, ул.40 лет Победы, с.Кумово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5.3.Дизайн-проекты благоустройства каждой дворовой территории, а также дизайн-проект благоустройства общественной территории до начала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выполнения благоустроительных работ утверждаются с учетом обсуждения с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представителями заинтересованных лиц. Содержание дизайн-проекта зависит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от вида и состава планируемых работ. Одним из условий реализации приоритетного проекта «Формирование комфортной городской среды» является активное вовлечение граждан, организаций в процесс обсуждения проекта Программы, отбора дворовых территорий, муниципальных территорий общего пользования для включения в Программу. 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Порядок разработки, обсуждения с заинтересованными лицами и утверждения дизайн -проектов благоустройства дворовой территории и общественной территории включаемых в Программу представлены в приложении № 5 к Программе.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right="98"/>
        <w:rPr>
          <w:sz w:val="28"/>
          <w:szCs w:val="28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D14E6">
        <w:rPr>
          <w:b/>
          <w:bCs/>
          <w:sz w:val="28"/>
          <w:szCs w:val="28"/>
        </w:rPr>
        <w:t xml:space="preserve">6. Порядок аккумулирования и расходования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Pr="00BD14E6">
        <w:rPr>
          <w:b/>
          <w:sz w:val="28"/>
          <w:szCs w:val="28"/>
        </w:rPr>
        <w:t>Раздольненского сельского поселения Раздольненского района Республики Крым</w:t>
      </w:r>
      <w:r w:rsidRPr="00BD14E6">
        <w:rPr>
          <w:b/>
          <w:bCs/>
          <w:sz w:val="28"/>
          <w:szCs w:val="28"/>
        </w:rPr>
        <w:t>, включенных в Программу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D14E6">
        <w:rPr>
          <w:bCs/>
          <w:sz w:val="28"/>
          <w:szCs w:val="28"/>
        </w:rPr>
        <w:t>6.1. Общие положения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6.1.1. 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на территории Ботанического сельского поселения Раздольненского района Республики Крым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механизм контроля за их расходованием, а также устанавливает порядок и формы трудового или финансового участия граждан в выполнении указанных работ.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6.1.2. Под заинтересованными лицами понимаются: собственники помещений в многоквартирных домах, собственники иных зданий и сооружений, расположенных в границах дворовой территории подлежащей благоустройству, организации любой формы собственности, осуществляющие свою деятельность на территории Ботанического сельского поселения Раздольненского района Республики Крым.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6.1.3. Под формой трудового участия понимается неоплачиваемая трудовая деятельность заинтересованных лиц, имеющая социально полезную направленность,  не требующая специальной квалификации и организуемая в качестве: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- трудового участия заинтересованных лиц, организаций в выполнении минимального перечня работ по благоустройству дворовых территорий в случае, если нормативными правовыми актами Ботанического сельского поселения Раздольненского района Республики Крым;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6.1.4. Под формой финансового участия понимается: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- доля финансового участия заинтересованных лиц в выполнении минимального перечня работ по благоустройству дворовых территорий в случае, если принято решение заинтересованных лиц о таком участии;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-  доля финансового участия заинтересованных лиц в выполнении дополнительного перечня работ по благоустройству дворовых территорий определяется заинтересованными лицами.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D14E6">
        <w:rPr>
          <w:bCs/>
          <w:sz w:val="28"/>
          <w:szCs w:val="28"/>
        </w:rPr>
        <w:t>6.2. Условия аккумулирования и расходования средств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D14E6">
        <w:rPr>
          <w:bCs/>
          <w:sz w:val="28"/>
          <w:szCs w:val="28"/>
        </w:rPr>
        <w:t xml:space="preserve">6.2.1. В случае если </w:t>
      </w:r>
      <w:r w:rsidRPr="00BD14E6">
        <w:rPr>
          <w:kern w:val="3"/>
          <w:sz w:val="28"/>
          <w:szCs w:val="28"/>
        </w:rPr>
        <w:t xml:space="preserve">заинтересованными лицами </w:t>
      </w:r>
      <w:r w:rsidRPr="00BD14E6">
        <w:rPr>
          <w:bCs/>
          <w:sz w:val="28"/>
          <w:szCs w:val="28"/>
        </w:rPr>
        <w:t>будет принято р</w:t>
      </w:r>
      <w:r w:rsidRPr="00BD14E6">
        <w:rPr>
          <w:kern w:val="3"/>
          <w:sz w:val="28"/>
          <w:szCs w:val="28"/>
        </w:rPr>
        <w:t>ешение о доле финансового или трудового участия и в случае внесения изменений  в Программу формирования современной городской среды, у</w:t>
      </w:r>
      <w:r w:rsidRPr="00BD14E6">
        <w:rPr>
          <w:bCs/>
          <w:sz w:val="28"/>
          <w:szCs w:val="28"/>
        </w:rPr>
        <w:t xml:space="preserve">становить уполномоченным предприятием для аккумулирования и расходования средств Администрация </w:t>
      </w:r>
      <w:r w:rsidRPr="00BD14E6">
        <w:rPr>
          <w:sz w:val="28"/>
          <w:szCs w:val="28"/>
        </w:rPr>
        <w:t>Ботанического сельского поселения Раздольненского района Республики Крым.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BD14E6">
        <w:rPr>
          <w:sz w:val="28"/>
          <w:szCs w:val="28"/>
        </w:rPr>
        <w:t xml:space="preserve">6.2.2.Аккумулирование средств заинтересованных лиц, направляемых на выполнение минимального и дополнительного перечней работ по благоустройству дворовых территорий, осуществляется на </w:t>
      </w:r>
      <w:r w:rsidRPr="00BD14E6">
        <w:rPr>
          <w:color w:val="000000"/>
          <w:sz w:val="28"/>
          <w:szCs w:val="28"/>
        </w:rPr>
        <w:t xml:space="preserve">лицевом счете, предназначенном для отражения операций по администрированию поступлений доходов в бюджет, открытом органом Федерального казначейства </w:t>
      </w:r>
      <w:r w:rsidRPr="00BD14E6">
        <w:rPr>
          <w:bCs/>
          <w:sz w:val="28"/>
          <w:szCs w:val="28"/>
        </w:rPr>
        <w:t xml:space="preserve">Администрации </w:t>
      </w:r>
      <w:r w:rsidRPr="00BD14E6">
        <w:rPr>
          <w:sz w:val="28"/>
          <w:szCs w:val="28"/>
        </w:rPr>
        <w:t xml:space="preserve">Ботанического сельского поселения Раздольненского района Республики Крым </w:t>
      </w:r>
      <w:r w:rsidRPr="00BD14E6">
        <w:rPr>
          <w:color w:val="000000"/>
          <w:sz w:val="28"/>
          <w:szCs w:val="28"/>
        </w:rPr>
        <w:t xml:space="preserve">(далее Администрация) в порядке, </w:t>
      </w:r>
      <w:r w:rsidRPr="00BD14E6">
        <w:rPr>
          <w:sz w:val="28"/>
          <w:szCs w:val="28"/>
        </w:rPr>
        <w:t xml:space="preserve">утвержденном </w:t>
      </w:r>
      <w:r w:rsidRPr="00BD14E6">
        <w:rPr>
          <w:bCs/>
          <w:sz w:val="28"/>
          <w:szCs w:val="28"/>
        </w:rPr>
        <w:t>приказом Федерального казначейства от 07 октября 2008 года № 7н «О порядке открытия и ведения лицевых счетов Федеральным казначейством и его территориальными органами».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В Администрацию представляются сведения о сумме софинансирования заинтересованных лиц, механизм расчета сбора средств (с 1 жителя, 1 дома, и т.д.), порядок сбора средств, принятые на общих собраниях собственников многоквартирного дома (далее – МКД).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Собственниками МКД может быть предложено назначить ответственными за сбор средств с заинтересованных лиц сотрудников Управляющей организации, на обслуживании которой находится МКД.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6.2.3. Сбор средств осуществляется после подтверждения участия МКД в конкурсе. Инициативная группа либо Управляющая компания осуществляет сбор средств в соответствии с порядком, определенным на собрании собственников МКД.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color w:val="000000"/>
          <w:sz w:val="28"/>
          <w:szCs w:val="28"/>
        </w:rPr>
      </w:pPr>
      <w:r w:rsidRPr="00BD14E6">
        <w:rPr>
          <w:sz w:val="28"/>
          <w:szCs w:val="28"/>
        </w:rPr>
        <w:t>Поступившие от заинтересованных лиц</w:t>
      </w:r>
      <w:r w:rsidRPr="00BD14E6">
        <w:rPr>
          <w:color w:val="000000"/>
          <w:sz w:val="28"/>
          <w:szCs w:val="28"/>
        </w:rPr>
        <w:t xml:space="preserve"> денежные средства перечисляются уполномоченными лицами инициативной группы либо в бюджет поселения по следующим реквизитам: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Получатель : Администрация Ботанического сельского поселения Раздольненского района Республики Крым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ИНН:  9103002798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КПП: 910601001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р/с: 40101810335100010001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банк получателя: Управление Федерального казначейства по   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Республике Крым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БИК: 043510001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ОКТМО: 25639422101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Назначение платежа «Поступления от денежных пожертвований, предоставляемых физическими лицами получателям средств бюджетов городских поселений» с указанием наименования мероприятия.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6.2.4. Платежный документ о внесении средств на счет получателя средств передается в бухгалтерию Администрации. Ведомость сбора средств хранится в Администрации.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Уполномоченный работник Администрации проверяет и ведет учет поступивших денежных средств для последующего выполнения мероприятий по благоустройству дворовых территорий МКД.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6.2.5. После выполнения мероприятий по сбору средств софинансирования заинтересованных лиц, Администрация, либо уполномоченный орган на основании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(с изменениями) вносит в план – график наименование, виды, сроки и  стоимость работ, которые будут осуществляться по каждому виду работ.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6.2.6. Расходы осуществляются на основании заключенных муниципальных контрактов с организациями на представленные работы и услуги, путем предоставления подтверждающих документов о выполненных работах и услугах.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6.2.7. Вся информация о расходовании денежных средств подлежит размещению на официальном сайте Ботанического сельского поселения.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142" w:firstLine="851"/>
        <w:contextualSpacing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10. 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согласованию с собственниками МКД. </w:t>
      </w:r>
    </w:p>
    <w:p w:rsidR="00E135AF" w:rsidRPr="00BD14E6" w:rsidRDefault="00E135AF" w:rsidP="00BD14E6">
      <w:pPr>
        <w:tabs>
          <w:tab w:val="left" w:pos="285"/>
        </w:tabs>
        <w:ind w:left="360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7. Механизм реализации Программы.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Разработчиком и исполнителем Программы является </w:t>
      </w:r>
      <w:r w:rsidRPr="00BD14E6">
        <w:rPr>
          <w:bCs/>
          <w:sz w:val="28"/>
          <w:szCs w:val="28"/>
        </w:rPr>
        <w:t xml:space="preserve">Администрация </w:t>
      </w:r>
      <w:r w:rsidRPr="00BD14E6">
        <w:rPr>
          <w:sz w:val="28"/>
          <w:szCs w:val="28"/>
        </w:rPr>
        <w:t>Ботанического сельского поселения Раздольненского района Республики Крым.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Исполнитель осуществляет: 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МКД;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- представляет заявки общественной комиссии по рассмотрению и оценки, созданной Постановлением </w:t>
      </w:r>
      <w:r w:rsidRPr="00BD14E6">
        <w:rPr>
          <w:bCs/>
          <w:sz w:val="28"/>
          <w:szCs w:val="28"/>
        </w:rPr>
        <w:t xml:space="preserve">Администрации </w:t>
      </w:r>
      <w:r w:rsidRPr="00BD14E6">
        <w:rPr>
          <w:sz w:val="28"/>
          <w:szCs w:val="28"/>
        </w:rPr>
        <w:t>Ботанического сельского поселения Раздольненского района Республики Крым.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- проводит отбор представленных заявок с целью формирования адресного перечня дворовых территорий МКД.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Перечень дворовых территорий многоквартирных домов утверждается Постановлением </w:t>
      </w:r>
      <w:r w:rsidRPr="00BD14E6">
        <w:rPr>
          <w:bCs/>
          <w:sz w:val="28"/>
          <w:szCs w:val="28"/>
        </w:rPr>
        <w:t xml:space="preserve">Администрация </w:t>
      </w:r>
      <w:r w:rsidRPr="00BD14E6">
        <w:rPr>
          <w:sz w:val="28"/>
          <w:szCs w:val="28"/>
        </w:rPr>
        <w:t xml:space="preserve">Ботанического сельского поселения Раздольненского района Республики Крым, после проведении отбора многоквартирных домов в соответствии с порядком, утвержденным Постановлением </w:t>
      </w:r>
      <w:r w:rsidRPr="00BD14E6">
        <w:rPr>
          <w:bCs/>
          <w:sz w:val="28"/>
          <w:szCs w:val="28"/>
        </w:rPr>
        <w:t xml:space="preserve">Администрации </w:t>
      </w:r>
      <w:r w:rsidRPr="00BD14E6">
        <w:rPr>
          <w:sz w:val="28"/>
          <w:szCs w:val="28"/>
        </w:rPr>
        <w:t>Ботанического сельского поселения Раздольненского района Республики Крым.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Включение многоквартирных домов в Программу осуществляется по результатам оценки заявок заинтересованных лиц на включение дворовых территорий в Программу, исходя из даты предоставления таких предложений, при условии соответствия установленным требованиям в порядке, утвержденным Постановлением </w:t>
      </w:r>
      <w:r w:rsidRPr="00BD14E6">
        <w:rPr>
          <w:bCs/>
          <w:sz w:val="28"/>
          <w:szCs w:val="28"/>
        </w:rPr>
        <w:t xml:space="preserve">Администрации </w:t>
      </w:r>
      <w:r w:rsidRPr="00BD14E6">
        <w:rPr>
          <w:sz w:val="28"/>
          <w:szCs w:val="28"/>
        </w:rPr>
        <w:t>Ботанического сельского поселения Раздольненского района Республики Крым.</w:t>
      </w:r>
    </w:p>
    <w:p w:rsidR="00E135AF" w:rsidRPr="008C477F" w:rsidRDefault="00E135AF" w:rsidP="00BD14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77F">
        <w:rPr>
          <w:sz w:val="28"/>
          <w:szCs w:val="28"/>
        </w:rPr>
        <w:t>Реализация программных мероприятий осуществляется на основе муниципальных контрактов, заключаемых и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bCs/>
          <w:color w:val="000000"/>
          <w:spacing w:val="2"/>
          <w:sz w:val="28"/>
          <w:szCs w:val="28"/>
        </w:rPr>
        <w:tab/>
        <w:t xml:space="preserve">Контроль исполнения настоящей Программы осуществляет </w:t>
      </w:r>
      <w:r w:rsidRPr="00BD14E6">
        <w:rPr>
          <w:bCs/>
          <w:sz w:val="28"/>
          <w:szCs w:val="28"/>
        </w:rPr>
        <w:t xml:space="preserve">Администрация </w:t>
      </w:r>
      <w:r w:rsidRPr="00BD14E6">
        <w:rPr>
          <w:sz w:val="28"/>
          <w:szCs w:val="28"/>
        </w:rPr>
        <w:t>Ботанического сельского поселения Раздольненского района Республики Крым</w:t>
      </w:r>
      <w:r w:rsidRPr="00BD14E6">
        <w:rPr>
          <w:bCs/>
          <w:color w:val="000000"/>
          <w:spacing w:val="2"/>
          <w:sz w:val="28"/>
          <w:szCs w:val="28"/>
        </w:rPr>
        <w:t>.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E135AF" w:rsidRPr="00BD14E6" w:rsidSect="00BD14E6"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  <w:r w:rsidRPr="00BD14E6">
        <w:rPr>
          <w:bCs/>
          <w:color w:val="000000"/>
          <w:spacing w:val="2"/>
          <w:sz w:val="28"/>
          <w:szCs w:val="28"/>
        </w:rPr>
        <w:tab/>
      </w:r>
      <w:r w:rsidRPr="00BD14E6">
        <w:rPr>
          <w:sz w:val="28"/>
          <w:szCs w:val="28"/>
        </w:rPr>
        <w:t xml:space="preserve"> В целях осуществления контроля и координации за ходом выполнения Программы, в том числе реализацией конкретных мероприятий в рамках Программы, а также предварительного рассмотрения и согласования отчетов поселения о реализации Программы, в поселении создается муниципальная общественная комиссия. Проведение заседаний муниципальной общественной комиссии осуществляется в открытой форме с использованием видеофиксации с последующим размещением соответствующих записей, протоколов заседаний в открытом доступе на сайте </w:t>
      </w:r>
      <w:r w:rsidRPr="00BD14E6">
        <w:rPr>
          <w:bCs/>
          <w:sz w:val="28"/>
          <w:szCs w:val="28"/>
        </w:rPr>
        <w:t xml:space="preserve">Администрации </w:t>
      </w:r>
      <w:r w:rsidRPr="00BD14E6">
        <w:rPr>
          <w:sz w:val="28"/>
          <w:szCs w:val="28"/>
        </w:rPr>
        <w:t xml:space="preserve">Ботанического сельского поселения Раздольненского района Республики Крым. 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BD14E6">
        <w:rPr>
          <w:sz w:val="28"/>
          <w:szCs w:val="28"/>
        </w:rPr>
        <w:t>Приложение № 1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BD14E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BD14E6">
        <w:rPr>
          <w:sz w:val="28"/>
          <w:szCs w:val="28"/>
        </w:rPr>
        <w:t>«Формирование современной городской среды на территории Ботанического сельского поселения Раздольненского района Республики Крым на 2018-2022 годы»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4E6">
        <w:rPr>
          <w:b/>
          <w:bCs/>
          <w:sz w:val="28"/>
          <w:szCs w:val="28"/>
        </w:rPr>
        <w:t>С В Е Д Е Н И Я</w:t>
      </w:r>
    </w:p>
    <w:p w:rsidR="00E135AF" w:rsidRPr="00BD14E6" w:rsidRDefault="00E135AF" w:rsidP="00BD14E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4"/>
        <w:jc w:val="center"/>
        <w:rPr>
          <w:b/>
          <w:sz w:val="28"/>
          <w:szCs w:val="28"/>
        </w:rPr>
      </w:pPr>
      <w:r w:rsidRPr="00BD14E6">
        <w:rPr>
          <w:b/>
          <w:bCs/>
          <w:sz w:val="28"/>
          <w:szCs w:val="28"/>
        </w:rPr>
        <w:t xml:space="preserve">о показателях (индикаторах) </w:t>
      </w:r>
      <w:r w:rsidRPr="00BD14E6">
        <w:rPr>
          <w:b/>
          <w:sz w:val="28"/>
          <w:szCs w:val="28"/>
        </w:rPr>
        <w:t>Муниципальной программы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«Формирование современной городской среды на территории Ботанического сельского поселения Раздольненского района Республики Крым на  2018-2022 годы»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5184"/>
        <w:gridCol w:w="2105"/>
        <w:gridCol w:w="1666"/>
      </w:tblGrid>
      <w:tr w:rsidR="00E135AF" w:rsidRPr="00BD14E6" w:rsidTr="00BD14E6">
        <w:trPr>
          <w:jc w:val="center"/>
        </w:trPr>
        <w:tc>
          <w:tcPr>
            <w:tcW w:w="616" w:type="dxa"/>
            <w:vMerge w:val="restart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color w:val="00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66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Значения показателей</w:t>
            </w:r>
          </w:p>
        </w:tc>
      </w:tr>
      <w:tr w:rsidR="00E135AF" w:rsidRPr="00BD14E6" w:rsidTr="00BD14E6">
        <w:trPr>
          <w:jc w:val="center"/>
        </w:trPr>
        <w:tc>
          <w:tcPr>
            <w:tcW w:w="616" w:type="dxa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84" w:type="dxa"/>
            <w:vMerge/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05" w:type="dxa"/>
            <w:vMerge/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До 2022 года</w:t>
            </w:r>
          </w:p>
        </w:tc>
      </w:tr>
      <w:tr w:rsidR="00E135AF" w:rsidRPr="00BD14E6" w:rsidTr="00BD14E6">
        <w:trPr>
          <w:jc w:val="center"/>
        </w:trPr>
        <w:tc>
          <w:tcPr>
            <w:tcW w:w="616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84" w:type="dxa"/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666" w:type="dxa"/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4</w:t>
            </w:r>
          </w:p>
        </w:tc>
      </w:tr>
      <w:tr w:rsidR="00E135AF" w:rsidRPr="00BD14E6" w:rsidTr="00BD14E6">
        <w:trPr>
          <w:jc w:val="center"/>
        </w:trPr>
        <w:tc>
          <w:tcPr>
            <w:tcW w:w="616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84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75</w:t>
            </w:r>
          </w:p>
        </w:tc>
      </w:tr>
      <w:tr w:rsidR="00E135AF" w:rsidRPr="00BD14E6" w:rsidTr="00BD14E6">
        <w:trPr>
          <w:jc w:val="center"/>
        </w:trPr>
        <w:tc>
          <w:tcPr>
            <w:tcW w:w="616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84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2105" w:type="dxa"/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500</w:t>
            </w:r>
          </w:p>
        </w:tc>
      </w:tr>
      <w:tr w:rsidR="00E135AF" w:rsidRPr="00BD14E6" w:rsidTr="00BD14E6">
        <w:trPr>
          <w:jc w:val="center"/>
        </w:trPr>
        <w:tc>
          <w:tcPr>
            <w:tcW w:w="616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84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666" w:type="dxa"/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5</w:t>
            </w:r>
          </w:p>
        </w:tc>
      </w:tr>
      <w:tr w:rsidR="00E135AF" w:rsidRPr="00BD14E6" w:rsidTr="00BD14E6">
        <w:trPr>
          <w:jc w:val="center"/>
        </w:trPr>
        <w:tc>
          <w:tcPr>
            <w:tcW w:w="616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84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Га</w:t>
            </w:r>
          </w:p>
        </w:tc>
        <w:tc>
          <w:tcPr>
            <w:tcW w:w="1666" w:type="dxa"/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3</w:t>
            </w:r>
          </w:p>
        </w:tc>
      </w:tr>
      <w:tr w:rsidR="00E135AF" w:rsidRPr="00BD14E6" w:rsidTr="00BD14E6">
        <w:trPr>
          <w:jc w:val="center"/>
        </w:trPr>
        <w:tc>
          <w:tcPr>
            <w:tcW w:w="616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84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75</w:t>
            </w:r>
          </w:p>
        </w:tc>
      </w:tr>
      <w:tr w:rsidR="00E135AF" w:rsidRPr="00BD14E6" w:rsidTr="00BD14E6">
        <w:trPr>
          <w:jc w:val="center"/>
        </w:trPr>
        <w:tc>
          <w:tcPr>
            <w:tcW w:w="616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184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10</w:t>
            </w:r>
          </w:p>
        </w:tc>
      </w:tr>
      <w:tr w:rsidR="00E135AF" w:rsidRPr="00BD14E6" w:rsidTr="00BD14E6">
        <w:trPr>
          <w:jc w:val="center"/>
        </w:trPr>
        <w:tc>
          <w:tcPr>
            <w:tcW w:w="616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184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10</w:t>
            </w:r>
          </w:p>
        </w:tc>
      </w:tr>
      <w:tr w:rsidR="00E135AF" w:rsidRPr="00BD14E6" w:rsidTr="00BD14E6">
        <w:trPr>
          <w:jc w:val="center"/>
        </w:trPr>
        <w:tc>
          <w:tcPr>
            <w:tcW w:w="616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5184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10</w:t>
            </w:r>
          </w:p>
        </w:tc>
      </w:tr>
      <w:tr w:rsidR="00E135AF" w:rsidRPr="00BD14E6" w:rsidTr="00BD14E6">
        <w:trPr>
          <w:jc w:val="center"/>
        </w:trPr>
        <w:tc>
          <w:tcPr>
            <w:tcW w:w="616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12. </w:t>
            </w:r>
          </w:p>
        </w:tc>
        <w:tc>
          <w:tcPr>
            <w:tcW w:w="5184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10</w:t>
            </w:r>
          </w:p>
        </w:tc>
      </w:tr>
    </w:tbl>
    <w:p w:rsidR="00E135AF" w:rsidRPr="00BD14E6" w:rsidRDefault="00E135AF" w:rsidP="00BD14E6">
      <w:pPr>
        <w:widowControl w:val="0"/>
        <w:autoSpaceDE w:val="0"/>
        <w:autoSpaceDN w:val="0"/>
        <w:adjustRightInd w:val="0"/>
        <w:rPr>
          <w:b/>
          <w:bCs/>
          <w:color w:val="000000"/>
          <w:spacing w:val="1"/>
          <w:sz w:val="28"/>
          <w:szCs w:val="28"/>
        </w:rPr>
      </w:pPr>
    </w:p>
    <w:p w:rsidR="00E135AF" w:rsidRPr="00BD14E6" w:rsidRDefault="00E135AF" w:rsidP="00BD14E6">
      <w:pPr>
        <w:autoSpaceDE w:val="0"/>
        <w:autoSpaceDN w:val="0"/>
        <w:adjustRightInd w:val="0"/>
        <w:jc w:val="center"/>
        <w:rPr>
          <w:sz w:val="28"/>
          <w:szCs w:val="28"/>
        </w:rPr>
        <w:sectPr w:rsidR="00E135AF" w:rsidRPr="00BD14E6" w:rsidSect="00BD14E6"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BD14E6">
        <w:rPr>
          <w:sz w:val="28"/>
          <w:szCs w:val="28"/>
        </w:rPr>
        <w:t>Приложение № 2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  <w:t xml:space="preserve"> к муниципальной программе «Формирование современной 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 xml:space="preserve">городской среды на территории 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 xml:space="preserve">Ботанического сельского поселения Раздольненского района 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>Республики Крым на 2018-2022 годы»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ПЕРЕЧЕНЬ</w:t>
      </w:r>
    </w:p>
    <w:p w:rsidR="00E135AF" w:rsidRPr="00BD14E6" w:rsidRDefault="00E135AF" w:rsidP="00BD14E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4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 xml:space="preserve">основных мероприятий </w:t>
      </w:r>
      <w:r w:rsidRPr="00BD14E6">
        <w:rPr>
          <w:b/>
          <w:color w:val="000000"/>
          <w:sz w:val="28"/>
          <w:szCs w:val="28"/>
        </w:rPr>
        <w:t>Муниципальной программы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14E6">
        <w:rPr>
          <w:b/>
          <w:sz w:val="28"/>
          <w:szCs w:val="28"/>
        </w:rPr>
        <w:t>«Формирование современной городской среды на территории Ботанического сельского поселения Раздольненского района Республики Крым</w:t>
      </w:r>
      <w:r>
        <w:rPr>
          <w:b/>
          <w:sz w:val="28"/>
          <w:szCs w:val="28"/>
        </w:rPr>
        <w:t xml:space="preserve"> </w:t>
      </w:r>
      <w:r w:rsidRPr="00BD14E6">
        <w:rPr>
          <w:b/>
          <w:sz w:val="28"/>
          <w:szCs w:val="28"/>
        </w:rPr>
        <w:t>на 2018-2022годы»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735" w:type="dxa"/>
        <w:tblLayout w:type="fixed"/>
        <w:tblLook w:val="00A0"/>
      </w:tblPr>
      <w:tblGrid>
        <w:gridCol w:w="3403"/>
        <w:gridCol w:w="2551"/>
        <w:gridCol w:w="1276"/>
        <w:gridCol w:w="1559"/>
        <w:gridCol w:w="2977"/>
        <w:gridCol w:w="1843"/>
        <w:gridCol w:w="2126"/>
      </w:tblGrid>
      <w:tr w:rsidR="00E135AF" w:rsidRPr="00BD14E6" w:rsidTr="00BD14E6">
        <w:trPr>
          <w:trHeight w:val="43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Срок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Основные  направления реализации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Связь с показателями Программы (подпрограммы) </w:t>
            </w:r>
          </w:p>
        </w:tc>
      </w:tr>
      <w:tr w:rsidR="00E135AF" w:rsidRPr="00BD14E6" w:rsidTr="00BD14E6">
        <w:trPr>
          <w:trHeight w:val="61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E135AF" w:rsidRPr="00BD14E6" w:rsidTr="00BD14E6">
        <w:trPr>
          <w:trHeight w:val="300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Мероприятие 1.</w:t>
            </w:r>
            <w:r w:rsidRPr="00BD14E6">
              <w:rPr>
                <w:sz w:val="28"/>
                <w:szCs w:val="28"/>
              </w:rPr>
              <w:t>Ремонт дворовых проездов на дворовых территориях МКД</w:t>
            </w:r>
          </w:p>
        </w:tc>
      </w:tr>
      <w:tr w:rsidR="00E135AF" w:rsidRPr="00BD14E6" w:rsidTr="00BD14E6">
        <w:trPr>
          <w:trHeight w:val="35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1.1. </w:t>
            </w:r>
            <w:r w:rsidRPr="00BD14E6">
              <w:rPr>
                <w:sz w:val="28"/>
                <w:szCs w:val="28"/>
              </w:rPr>
              <w:t>Мероприятия: Разработка проектно– сметной документации на выполнение ремонта дворовых территорий МКД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Разработка </w:t>
            </w:r>
            <w:r w:rsidRPr="00BD14E6">
              <w:rPr>
                <w:sz w:val="28"/>
                <w:szCs w:val="28"/>
              </w:rPr>
              <w:t>локально – сметных расчетов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Показатель 1 (Наименование)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Показатель 2 (Наименование)</w:t>
            </w:r>
          </w:p>
        </w:tc>
      </w:tr>
      <w:tr w:rsidR="00E135AF" w:rsidRPr="00BD14E6" w:rsidTr="00BD14E6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1.2.</w:t>
            </w:r>
            <w:r w:rsidRPr="00BD14E6">
              <w:rPr>
                <w:sz w:val="28"/>
                <w:szCs w:val="28"/>
              </w:rPr>
              <w:t>Ремонт дворовых проездов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Проведен ремонт асфальтобетонного покрытия, расширение дороги, устройство парковочных мест, устройство контейнерных площадок. Площадь отремонтированного дорожного покрытия дворовых территорий  МКД, составит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E135AF" w:rsidRPr="00BD14E6" w:rsidTr="00BD14E6">
        <w:trPr>
          <w:trHeight w:val="479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Мероприятие 2.</w:t>
            </w:r>
            <w:r w:rsidRPr="00BD14E6">
              <w:rPr>
                <w:sz w:val="28"/>
                <w:szCs w:val="28"/>
              </w:rPr>
              <w:t>Обеспечение освещения дворовых территорий МКД</w:t>
            </w:r>
          </w:p>
        </w:tc>
      </w:tr>
      <w:tr w:rsidR="00E135AF" w:rsidRPr="00BD14E6" w:rsidTr="00BD14E6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2.1. </w:t>
            </w:r>
            <w:r w:rsidRPr="00BD14E6">
              <w:rPr>
                <w:sz w:val="28"/>
                <w:szCs w:val="28"/>
              </w:rPr>
              <w:t>Мероприятия: Разработка проектно– сметной документации на выполнение освещения дворовых территорий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Разработка </w:t>
            </w:r>
            <w:r w:rsidRPr="00BD14E6">
              <w:rPr>
                <w:sz w:val="28"/>
                <w:szCs w:val="28"/>
              </w:rPr>
              <w:t>локально – сметных расчетов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E135AF" w:rsidRPr="00BD14E6" w:rsidTr="00BD14E6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2.2. </w:t>
            </w:r>
            <w:r w:rsidRPr="00BD14E6">
              <w:rPr>
                <w:sz w:val="28"/>
                <w:szCs w:val="28"/>
              </w:rPr>
              <w:t>Обеспечение освещения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Проложен кабель в траншеях, установлены опоры освещения, подключены энергосберегающие светильники. Площадь дворовых территорий, на которых обеспечено нормативное освещение, составит  кв.км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BD14E6">
              <w:rPr>
                <w:sz w:val="28"/>
              </w:rPr>
              <w:t>рограммы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E135AF" w:rsidRPr="00BD14E6" w:rsidTr="00BD14E6">
        <w:trPr>
          <w:trHeight w:val="527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Мероприятие</w:t>
            </w:r>
            <w:r w:rsidRPr="00BD14E6">
              <w:rPr>
                <w:sz w:val="28"/>
                <w:szCs w:val="28"/>
              </w:rPr>
              <w:t xml:space="preserve"> 3.  Устройство малых архитектурных форм на дворовых территориях МКД</w:t>
            </w:r>
          </w:p>
        </w:tc>
      </w:tr>
      <w:tr w:rsidR="00E135AF" w:rsidRPr="00BD14E6" w:rsidTr="00BD14E6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F" w:rsidRPr="00BD14E6" w:rsidRDefault="00E135AF" w:rsidP="00BD14E6">
            <w:pPr>
              <w:contextualSpacing/>
              <w:rPr>
                <w:sz w:val="28"/>
                <w:szCs w:val="28"/>
                <w:lang w:eastAsia="en-US"/>
              </w:rPr>
            </w:pPr>
            <w:r w:rsidRPr="00BD14E6">
              <w:rPr>
                <w:sz w:val="28"/>
                <w:szCs w:val="28"/>
                <w:lang w:eastAsia="en-US"/>
              </w:rPr>
              <w:t>3.1. Мероприятия: Размещение малых архитектурных форм на дворовых территориях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Установлено малых архитектурных формы, из них скамеек и  урн.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E135AF" w:rsidRPr="00BD14E6" w:rsidTr="00BD14E6">
        <w:trPr>
          <w:trHeight w:val="335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Мероприятие</w:t>
            </w:r>
            <w:r w:rsidRPr="00BD14E6">
              <w:rPr>
                <w:sz w:val="28"/>
              </w:rPr>
              <w:t xml:space="preserve"> 4. Привлечение населения к участию в благоустройстве дворовых территорий МКД</w:t>
            </w:r>
          </w:p>
        </w:tc>
      </w:tr>
      <w:tr w:rsidR="00E135AF" w:rsidRPr="00BD14E6" w:rsidTr="00BD14E6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F" w:rsidRPr="00BD14E6" w:rsidRDefault="00E135AF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4.1.Мероприятия: информирование населения о проводимых мероприятиях по благоустройству дворовых территории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F" w:rsidRPr="00BD14E6" w:rsidRDefault="00E135AF" w:rsidP="00BD14E6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F" w:rsidRPr="00BD14E6" w:rsidRDefault="00E135AF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100 % уровень информирования о мероприятиях по благоустройству дворовых территорий МКД, доля участия населения в мероприятиях, проводимых в рамках Программы, составит 100%.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E135AF" w:rsidRPr="00BD14E6" w:rsidTr="00BD14E6">
        <w:trPr>
          <w:trHeight w:val="452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Мероприятие</w:t>
            </w:r>
            <w:r w:rsidRPr="00BD14E6">
              <w:rPr>
                <w:sz w:val="28"/>
              </w:rPr>
              <w:t xml:space="preserve"> 5. Проведение ремонта и комплексного обустройства муниципальных территорий общего пользования</w:t>
            </w:r>
          </w:p>
        </w:tc>
      </w:tr>
      <w:tr w:rsidR="00E135AF" w:rsidRPr="00BD14E6" w:rsidTr="00BD14E6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F" w:rsidRPr="00BD14E6" w:rsidRDefault="00E135AF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5.1.Мероприятия: Разработка проектно— сметной документации на выполнение ремонта территорий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F" w:rsidRPr="00BD14E6" w:rsidRDefault="00E135AF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F" w:rsidRPr="00BD14E6" w:rsidRDefault="00E135AF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Разработка проекта и локально - сметных расчетов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E135AF" w:rsidRPr="00BD14E6" w:rsidTr="00BD14E6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F" w:rsidRPr="00BD14E6" w:rsidRDefault="00E135AF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5.2.Мероприятия: проведение ремонта и комплексного обустройства мест массового отдыха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F" w:rsidRPr="00BD14E6" w:rsidRDefault="00E135AF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F" w:rsidRPr="00BD14E6" w:rsidRDefault="00E135AF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Устройство тротуаров, установка малых архитектурных форм, выполнено освещение,</w:t>
            </w:r>
            <w:r w:rsidRPr="00BD14E6">
              <w:rPr>
                <w:sz w:val="28"/>
                <w:szCs w:val="28"/>
              </w:rPr>
              <w:t xml:space="preserve"> установлены отдельные элементы спортивной инфраструктуры,</w:t>
            </w:r>
            <w:r w:rsidRPr="00BD14E6">
              <w:rPr>
                <w:sz w:val="28"/>
              </w:rPr>
              <w:t>озеленение.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E135AF" w:rsidRPr="00BD14E6" w:rsidTr="00BD14E6">
        <w:trPr>
          <w:trHeight w:val="407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Мероприятие</w:t>
            </w:r>
            <w:r w:rsidRPr="00BD14E6">
              <w:rPr>
                <w:sz w:val="28"/>
              </w:rPr>
              <w:t xml:space="preserve"> 6. Повышение уровня благоустройства муниципальных территорий общего пользования</w:t>
            </w:r>
          </w:p>
        </w:tc>
      </w:tr>
      <w:tr w:rsidR="00E135AF" w:rsidRPr="00BD14E6" w:rsidTr="00BD14E6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F" w:rsidRPr="00BD14E6" w:rsidRDefault="00E135AF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6.1. Мероприятия:</w:t>
            </w:r>
          </w:p>
          <w:p w:rsidR="00E135AF" w:rsidRPr="00BD14E6" w:rsidRDefault="00E135AF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 xml:space="preserve">Разработка проектно - сметная документация на благоустройство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F" w:rsidRPr="00BD14E6" w:rsidRDefault="00E135AF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F" w:rsidRPr="00BD14E6" w:rsidRDefault="00E135AF" w:rsidP="00BD14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F" w:rsidRPr="00BD14E6" w:rsidRDefault="00E135AF" w:rsidP="00BD14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F" w:rsidRPr="00BD14E6" w:rsidRDefault="00E135AF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Площадь благоустроенной территории общего пользования Га,</w:t>
            </w:r>
          </w:p>
          <w:p w:rsidR="00E135AF" w:rsidRPr="00BD14E6" w:rsidRDefault="00E135AF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доля площади благоустроенной территории общего пользования  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F" w:rsidRPr="00BD14E6" w:rsidRDefault="00E135AF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 xml:space="preserve">Повышение уровня ежегодного достижения целевых показателей </w:t>
            </w:r>
            <w:r w:rsidRPr="00BD14E6">
              <w:rPr>
                <w:sz w:val="28"/>
                <w:szCs w:val="28"/>
                <w:shd w:val="clear" w:color="auto" w:fill="FFFFFF"/>
              </w:rPr>
              <w:t>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E135AF" w:rsidRPr="00BD14E6" w:rsidTr="00BD14E6">
        <w:trPr>
          <w:trHeight w:val="426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Мероприятие</w:t>
            </w:r>
            <w:r w:rsidRPr="00BD14E6">
              <w:rPr>
                <w:sz w:val="28"/>
              </w:rPr>
              <w:t xml:space="preserve"> 7. Привлечение населения к участию в благоустройстве территории общего пользования</w:t>
            </w:r>
          </w:p>
        </w:tc>
      </w:tr>
      <w:tr w:rsidR="00E135AF" w:rsidRPr="00BD14E6" w:rsidTr="00BD14E6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F" w:rsidRPr="00BD14E6" w:rsidRDefault="00E135AF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7.1.Мероприятия: информирование населения о проводимых мероприятиях по благоустройству территории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F" w:rsidRPr="00BD14E6" w:rsidRDefault="00E135AF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AF" w:rsidRPr="00BD14E6" w:rsidRDefault="00E135AF" w:rsidP="00BD14E6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BD14E6">
              <w:rPr>
                <w:sz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AF" w:rsidRPr="00BD14E6" w:rsidRDefault="00E135AF" w:rsidP="00BD14E6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BD14E6">
              <w:rPr>
                <w:sz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F" w:rsidRPr="00BD14E6" w:rsidRDefault="00E135AF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100 % уровень информирования о мероприятиях по благоустройству территории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F" w:rsidRPr="00BD14E6" w:rsidRDefault="00E135AF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 xml:space="preserve">Повышение уровня ежегодного достижения целевых показателей </w:t>
            </w:r>
            <w:r w:rsidRPr="00BD14E6">
              <w:rPr>
                <w:sz w:val="28"/>
                <w:szCs w:val="28"/>
                <w:shd w:val="clear" w:color="auto" w:fill="FFFFFF"/>
              </w:rPr>
              <w:t>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E135AF" w:rsidRPr="00BD14E6" w:rsidTr="00BD14E6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F" w:rsidRPr="00BD14E6" w:rsidRDefault="00E135AF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7.2.Мероприятия: повышение уровня вовлеченности заинтересованных граждан, организаций в реализацию мероприятий по благоустройству территорий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F" w:rsidRPr="00BD14E6" w:rsidRDefault="00E135AF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AF" w:rsidRPr="00BD14E6" w:rsidRDefault="00E135AF" w:rsidP="00BD14E6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BD14E6">
              <w:rPr>
                <w:sz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AF" w:rsidRPr="00BD14E6" w:rsidRDefault="00E135AF" w:rsidP="00BD14E6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BD14E6">
              <w:rPr>
                <w:sz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F" w:rsidRPr="00BD14E6" w:rsidRDefault="00E135AF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F" w:rsidRPr="00BD14E6" w:rsidRDefault="00E135AF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Повышение</w:t>
            </w:r>
          </w:p>
          <w:p w:rsidR="00E135AF" w:rsidRPr="00BD14E6" w:rsidRDefault="00E135AF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уровня</w:t>
            </w:r>
          </w:p>
          <w:p w:rsidR="00E135AF" w:rsidRPr="00BD14E6" w:rsidRDefault="00E135AF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ежегодного</w:t>
            </w:r>
          </w:p>
          <w:p w:rsidR="00E135AF" w:rsidRPr="00BD14E6" w:rsidRDefault="00E135AF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достижения</w:t>
            </w:r>
          </w:p>
          <w:p w:rsidR="00E135AF" w:rsidRPr="00BD14E6" w:rsidRDefault="00E135AF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целевых</w:t>
            </w:r>
          </w:p>
          <w:p w:rsidR="00E135AF" w:rsidRPr="00BD14E6" w:rsidRDefault="00E135AF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показателей</w:t>
            </w:r>
          </w:p>
          <w:p w:rsidR="00E135AF" w:rsidRPr="00BD14E6" w:rsidRDefault="00E135AF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>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  <w:t>Приложение № 3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  <w:t>к муниципальной программе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  <w:t>«Формирование современной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  <w:t xml:space="preserve">городской среды на территории 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  <w:jc w:val="center"/>
        <w:rPr>
          <w:sz w:val="28"/>
          <w:szCs w:val="28"/>
        </w:rPr>
      </w:pPr>
      <w:r w:rsidRPr="00BD14E6">
        <w:rPr>
          <w:sz w:val="28"/>
          <w:szCs w:val="28"/>
        </w:rPr>
        <w:t xml:space="preserve">                                                                   Ботанического сельского поселения 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  <w:jc w:val="center"/>
        <w:rPr>
          <w:sz w:val="28"/>
          <w:szCs w:val="28"/>
        </w:rPr>
      </w:pPr>
      <w:r w:rsidRPr="00BD14E6">
        <w:rPr>
          <w:sz w:val="28"/>
          <w:szCs w:val="28"/>
        </w:rPr>
        <w:t xml:space="preserve">                                                     Раздольненского района Республики Крым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  <w:jc w:val="center"/>
        <w:rPr>
          <w:sz w:val="28"/>
          <w:szCs w:val="28"/>
        </w:rPr>
      </w:pPr>
      <w:r w:rsidRPr="00BD14E6">
        <w:rPr>
          <w:sz w:val="28"/>
          <w:szCs w:val="28"/>
        </w:rPr>
        <w:t xml:space="preserve">                                                                                                   на 2018-2022годы</w:t>
      </w:r>
      <w:r w:rsidRPr="00BD14E6">
        <w:rPr>
          <w:sz w:val="28"/>
          <w:szCs w:val="28"/>
        </w:rPr>
        <w:tab/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center"/>
      </w:pPr>
    </w:p>
    <w:p w:rsidR="00E135AF" w:rsidRPr="00BD14E6" w:rsidRDefault="00E135AF" w:rsidP="00BD14E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4"/>
        <w:jc w:val="center"/>
        <w:rPr>
          <w:b/>
          <w:sz w:val="28"/>
          <w:szCs w:val="28"/>
        </w:rPr>
      </w:pPr>
      <w:r w:rsidRPr="00BD14E6">
        <w:rPr>
          <w:b/>
          <w:bCs/>
          <w:color w:val="000000"/>
          <w:sz w:val="28"/>
          <w:szCs w:val="28"/>
        </w:rPr>
        <w:t xml:space="preserve">Ресурсное обеспечение реализации </w:t>
      </w:r>
      <w:r w:rsidRPr="00BD14E6">
        <w:rPr>
          <w:b/>
          <w:color w:val="000000"/>
          <w:sz w:val="28"/>
          <w:szCs w:val="28"/>
        </w:rPr>
        <w:t>Муниципальной программы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center"/>
      </w:pPr>
      <w:r w:rsidRPr="00BD14E6">
        <w:rPr>
          <w:b/>
          <w:sz w:val="28"/>
          <w:szCs w:val="28"/>
        </w:rPr>
        <w:t>«Формирование современной городской среды на территории Ботанического сельского поселения Раздольненского района Республики Крым на  2018-2022 годы»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8"/>
        <w:gridCol w:w="5399"/>
        <w:gridCol w:w="2097"/>
        <w:gridCol w:w="1324"/>
        <w:gridCol w:w="1324"/>
        <w:gridCol w:w="1324"/>
        <w:gridCol w:w="1324"/>
        <w:gridCol w:w="1384"/>
      </w:tblGrid>
      <w:tr w:rsidR="00E135AF" w:rsidRPr="00BD14E6" w:rsidTr="008C477F">
        <w:trPr>
          <w:trHeight w:val="436"/>
        </w:trPr>
        <w:tc>
          <w:tcPr>
            <w:tcW w:w="0" w:type="auto"/>
            <w:vMerge w:val="restart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N п/п</w:t>
            </w:r>
          </w:p>
        </w:tc>
        <w:tc>
          <w:tcPr>
            <w:tcW w:w="7135" w:type="dxa"/>
            <w:vMerge w:val="restart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50" w:type="dxa"/>
            <w:vMerge w:val="restart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5327" w:type="dxa"/>
            <w:gridSpan w:val="5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Расходы (тыс. руб.)</w:t>
            </w:r>
          </w:p>
        </w:tc>
      </w:tr>
      <w:tr w:rsidR="00E135AF" w:rsidRPr="00BD14E6" w:rsidTr="008C477F">
        <w:trPr>
          <w:trHeight w:val="436"/>
        </w:trPr>
        <w:tc>
          <w:tcPr>
            <w:tcW w:w="0" w:type="auto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2018 год</w:t>
            </w:r>
          </w:p>
        </w:tc>
        <w:tc>
          <w:tcPr>
            <w:tcW w:w="93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2019 год</w:t>
            </w:r>
          </w:p>
        </w:tc>
        <w:tc>
          <w:tcPr>
            <w:tcW w:w="0" w:type="auto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2020 год</w:t>
            </w:r>
          </w:p>
        </w:tc>
        <w:tc>
          <w:tcPr>
            <w:tcW w:w="919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2021 год</w:t>
            </w:r>
          </w:p>
        </w:tc>
        <w:tc>
          <w:tcPr>
            <w:tcW w:w="71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2022 год</w:t>
            </w:r>
          </w:p>
        </w:tc>
      </w:tr>
      <w:tr w:rsidR="00E135AF" w:rsidRPr="00BD14E6" w:rsidTr="008C477F">
        <w:trPr>
          <w:trHeight w:val="330"/>
        </w:trPr>
        <w:tc>
          <w:tcPr>
            <w:tcW w:w="0" w:type="auto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1</w:t>
            </w:r>
          </w:p>
        </w:tc>
        <w:tc>
          <w:tcPr>
            <w:tcW w:w="713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3</w:t>
            </w:r>
          </w:p>
        </w:tc>
        <w:tc>
          <w:tcPr>
            <w:tcW w:w="1017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6</w:t>
            </w:r>
          </w:p>
        </w:tc>
        <w:tc>
          <w:tcPr>
            <w:tcW w:w="919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7</w:t>
            </w:r>
          </w:p>
        </w:tc>
        <w:tc>
          <w:tcPr>
            <w:tcW w:w="71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8</w:t>
            </w:r>
          </w:p>
        </w:tc>
      </w:tr>
      <w:tr w:rsidR="00E135AF" w:rsidRPr="00BD14E6" w:rsidTr="008C477F">
        <w:trPr>
          <w:trHeight w:val="421"/>
        </w:trPr>
        <w:tc>
          <w:tcPr>
            <w:tcW w:w="0" w:type="auto"/>
            <w:vMerge w:val="restart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1</w:t>
            </w:r>
          </w:p>
        </w:tc>
        <w:tc>
          <w:tcPr>
            <w:tcW w:w="7135" w:type="dxa"/>
            <w:vMerge w:val="restart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Муниципальной программы «Формирование современной городской среды на территории Ботанического сельского поселения Раздольненского района Республики Крым на 2018-2022 годы»</w:t>
            </w:r>
          </w:p>
        </w:tc>
        <w:tc>
          <w:tcPr>
            <w:tcW w:w="2250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Всего</w:t>
            </w:r>
          </w:p>
        </w:tc>
        <w:tc>
          <w:tcPr>
            <w:tcW w:w="1017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0</w:t>
            </w:r>
            <w:r w:rsidRPr="00BD14E6">
              <w:rPr>
                <w:sz w:val="24"/>
                <w:szCs w:val="24"/>
              </w:rPr>
              <w:t>,0</w:t>
            </w:r>
          </w:p>
        </w:tc>
        <w:tc>
          <w:tcPr>
            <w:tcW w:w="93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E135AF" w:rsidRPr="008C477F" w:rsidRDefault="00E135AF" w:rsidP="008C477F">
            <w:pPr>
              <w:widowControl w:val="0"/>
              <w:autoSpaceDE w:val="0"/>
              <w:autoSpaceDN w:val="0"/>
              <w:adjustRightInd w:val="0"/>
              <w:ind w:right="39" w:firstLine="97"/>
              <w:rPr>
                <w:sz w:val="24"/>
                <w:szCs w:val="24"/>
                <w:lang w:val="en-US"/>
              </w:rPr>
            </w:pPr>
            <w:r w:rsidRPr="00BD14E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45</w:t>
            </w:r>
            <w:r w:rsidRPr="00BD14E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106</w:t>
            </w: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919" w:type="dxa"/>
          </w:tcPr>
          <w:p w:rsidR="00E135AF" w:rsidRPr="00BD14E6" w:rsidRDefault="00E135AF" w:rsidP="008C4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297,044</w:t>
            </w:r>
          </w:p>
        </w:tc>
        <w:tc>
          <w:tcPr>
            <w:tcW w:w="71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100,0</w:t>
            </w:r>
          </w:p>
        </w:tc>
      </w:tr>
      <w:tr w:rsidR="00E135AF" w:rsidRPr="00BD14E6" w:rsidTr="008C477F">
        <w:trPr>
          <w:trHeight w:val="98"/>
        </w:trPr>
        <w:tc>
          <w:tcPr>
            <w:tcW w:w="0" w:type="auto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7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E135AF" w:rsidRPr="00BD14E6" w:rsidTr="008C477F">
        <w:trPr>
          <w:trHeight w:val="177"/>
        </w:trPr>
        <w:tc>
          <w:tcPr>
            <w:tcW w:w="0" w:type="auto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017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0</w:t>
            </w:r>
            <w:r w:rsidRPr="00BD14E6">
              <w:rPr>
                <w:sz w:val="24"/>
                <w:szCs w:val="24"/>
              </w:rPr>
              <w:t>,0</w:t>
            </w:r>
          </w:p>
        </w:tc>
        <w:tc>
          <w:tcPr>
            <w:tcW w:w="93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  0,0</w:t>
            </w:r>
          </w:p>
        </w:tc>
        <w:tc>
          <w:tcPr>
            <w:tcW w:w="919" w:type="dxa"/>
          </w:tcPr>
          <w:p w:rsidR="00E135AF" w:rsidRPr="00BD14E6" w:rsidRDefault="00E135AF" w:rsidP="008C4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0,0</w:t>
            </w:r>
          </w:p>
        </w:tc>
        <w:tc>
          <w:tcPr>
            <w:tcW w:w="71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100,0</w:t>
            </w:r>
          </w:p>
        </w:tc>
      </w:tr>
      <w:tr w:rsidR="00E135AF" w:rsidRPr="00BD14E6" w:rsidTr="008C477F">
        <w:trPr>
          <w:trHeight w:val="243"/>
        </w:trPr>
        <w:tc>
          <w:tcPr>
            <w:tcW w:w="0" w:type="auto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17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135AF" w:rsidRPr="008C477F" w:rsidRDefault="00E135AF" w:rsidP="008C4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245,106</w:t>
            </w: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919" w:type="dxa"/>
          </w:tcPr>
          <w:p w:rsidR="00E135AF" w:rsidRPr="00BD14E6" w:rsidRDefault="00E135AF" w:rsidP="008C4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297,044</w:t>
            </w:r>
          </w:p>
        </w:tc>
        <w:tc>
          <w:tcPr>
            <w:tcW w:w="71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E135AF" w:rsidRPr="00BD14E6" w:rsidTr="008C477F">
        <w:trPr>
          <w:trHeight w:val="193"/>
        </w:trPr>
        <w:tc>
          <w:tcPr>
            <w:tcW w:w="0" w:type="auto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17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E135AF" w:rsidRPr="00BD14E6" w:rsidTr="008C477F">
        <w:trPr>
          <w:trHeight w:val="316"/>
        </w:trPr>
        <w:tc>
          <w:tcPr>
            <w:tcW w:w="0" w:type="auto"/>
            <w:vMerge w:val="restart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</w:t>
            </w:r>
          </w:p>
        </w:tc>
        <w:tc>
          <w:tcPr>
            <w:tcW w:w="7135" w:type="dxa"/>
            <w:vMerge w:val="restart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Мероприятие 1. Ремонт дворовых проездов на дворовых территориях МКД</w:t>
            </w:r>
          </w:p>
        </w:tc>
        <w:tc>
          <w:tcPr>
            <w:tcW w:w="2250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Всего</w:t>
            </w:r>
          </w:p>
        </w:tc>
        <w:tc>
          <w:tcPr>
            <w:tcW w:w="1017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D14E6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0</w:t>
            </w:r>
            <w:r w:rsidRPr="00BD14E6">
              <w:rPr>
                <w:sz w:val="24"/>
                <w:szCs w:val="24"/>
              </w:rPr>
              <w:t>,0</w:t>
            </w:r>
          </w:p>
        </w:tc>
        <w:tc>
          <w:tcPr>
            <w:tcW w:w="919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E135AF" w:rsidRPr="00BD14E6" w:rsidTr="008C477F">
        <w:trPr>
          <w:trHeight w:val="872"/>
        </w:trPr>
        <w:tc>
          <w:tcPr>
            <w:tcW w:w="0" w:type="auto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7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E135AF" w:rsidRPr="00BD14E6" w:rsidTr="008C477F">
        <w:trPr>
          <w:trHeight w:val="359"/>
        </w:trPr>
        <w:tc>
          <w:tcPr>
            <w:tcW w:w="0" w:type="auto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017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D14E6">
              <w:rPr>
                <w:sz w:val="24"/>
                <w:szCs w:val="24"/>
              </w:rPr>
              <w:t>0,0</w:t>
            </w:r>
          </w:p>
        </w:tc>
        <w:tc>
          <w:tcPr>
            <w:tcW w:w="919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E135AF" w:rsidRPr="00BD14E6" w:rsidTr="008C477F">
        <w:trPr>
          <w:trHeight w:val="55"/>
        </w:trPr>
        <w:tc>
          <w:tcPr>
            <w:tcW w:w="0" w:type="auto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17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E135AF" w:rsidRPr="00BD14E6" w:rsidTr="008C477F">
        <w:trPr>
          <w:trHeight w:val="20"/>
        </w:trPr>
        <w:tc>
          <w:tcPr>
            <w:tcW w:w="0" w:type="auto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17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E135AF" w:rsidRPr="00BD14E6" w:rsidTr="008C477F">
        <w:trPr>
          <w:trHeight w:val="20"/>
        </w:trPr>
        <w:tc>
          <w:tcPr>
            <w:tcW w:w="0" w:type="auto"/>
            <w:vMerge w:val="restart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3</w:t>
            </w:r>
          </w:p>
        </w:tc>
        <w:tc>
          <w:tcPr>
            <w:tcW w:w="7135" w:type="dxa"/>
            <w:vMerge w:val="restart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14E6">
              <w:rPr>
                <w:color w:val="000000"/>
                <w:sz w:val="24"/>
                <w:szCs w:val="24"/>
              </w:rPr>
              <w:t>Мероприятие 2. Обеспечение освещения дворовых территорий МКД</w:t>
            </w:r>
          </w:p>
        </w:tc>
        <w:tc>
          <w:tcPr>
            <w:tcW w:w="2250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Всего</w:t>
            </w:r>
          </w:p>
        </w:tc>
        <w:tc>
          <w:tcPr>
            <w:tcW w:w="1017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D14E6">
              <w:rPr>
                <w:sz w:val="24"/>
                <w:szCs w:val="24"/>
              </w:rPr>
              <w:t>,0</w:t>
            </w:r>
          </w:p>
        </w:tc>
        <w:tc>
          <w:tcPr>
            <w:tcW w:w="93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E135AF" w:rsidRPr="00BD14E6" w:rsidTr="008C477F">
        <w:trPr>
          <w:trHeight w:val="20"/>
        </w:trPr>
        <w:tc>
          <w:tcPr>
            <w:tcW w:w="0" w:type="auto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7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E135AF" w:rsidRPr="00BD14E6" w:rsidTr="008C477F">
        <w:trPr>
          <w:trHeight w:val="380"/>
        </w:trPr>
        <w:tc>
          <w:tcPr>
            <w:tcW w:w="0" w:type="auto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017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D14E6">
              <w:rPr>
                <w:sz w:val="24"/>
                <w:szCs w:val="24"/>
              </w:rPr>
              <w:t>,0</w:t>
            </w:r>
          </w:p>
        </w:tc>
        <w:tc>
          <w:tcPr>
            <w:tcW w:w="93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E135AF" w:rsidRPr="00BD14E6" w:rsidTr="008C477F">
        <w:trPr>
          <w:trHeight w:val="20"/>
        </w:trPr>
        <w:tc>
          <w:tcPr>
            <w:tcW w:w="0" w:type="auto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17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E135AF" w:rsidRPr="00BD14E6" w:rsidTr="008C477F">
        <w:trPr>
          <w:trHeight w:val="752"/>
        </w:trPr>
        <w:tc>
          <w:tcPr>
            <w:tcW w:w="0" w:type="auto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17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E135AF" w:rsidRPr="00BD14E6" w:rsidTr="008C477F">
        <w:trPr>
          <w:trHeight w:val="20"/>
        </w:trPr>
        <w:tc>
          <w:tcPr>
            <w:tcW w:w="0" w:type="auto"/>
            <w:vMerge w:val="restart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3</w:t>
            </w:r>
          </w:p>
        </w:tc>
        <w:tc>
          <w:tcPr>
            <w:tcW w:w="7135" w:type="dxa"/>
            <w:vMerge w:val="restart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14E6">
              <w:rPr>
                <w:color w:val="000000"/>
                <w:sz w:val="24"/>
                <w:szCs w:val="24"/>
              </w:rPr>
              <w:t>Мероприятие 3.  Устройство малых архитектурных форм на дворовых территориях МКД</w:t>
            </w:r>
          </w:p>
        </w:tc>
        <w:tc>
          <w:tcPr>
            <w:tcW w:w="2250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Всего</w:t>
            </w:r>
          </w:p>
        </w:tc>
        <w:tc>
          <w:tcPr>
            <w:tcW w:w="1017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E135AF" w:rsidRPr="00BD14E6" w:rsidTr="008C477F">
        <w:trPr>
          <w:trHeight w:val="20"/>
        </w:trPr>
        <w:tc>
          <w:tcPr>
            <w:tcW w:w="0" w:type="auto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7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E135AF" w:rsidRPr="00BD14E6" w:rsidTr="008C477F">
        <w:trPr>
          <w:trHeight w:val="380"/>
        </w:trPr>
        <w:tc>
          <w:tcPr>
            <w:tcW w:w="0" w:type="auto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017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E135AF" w:rsidRPr="00BD14E6" w:rsidTr="008C477F">
        <w:trPr>
          <w:trHeight w:val="20"/>
        </w:trPr>
        <w:tc>
          <w:tcPr>
            <w:tcW w:w="0" w:type="auto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17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E135AF" w:rsidRPr="00BD14E6" w:rsidTr="008C477F">
        <w:trPr>
          <w:trHeight w:val="369"/>
        </w:trPr>
        <w:tc>
          <w:tcPr>
            <w:tcW w:w="0" w:type="auto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17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E135AF" w:rsidRPr="00BD14E6" w:rsidTr="008C477F">
        <w:trPr>
          <w:trHeight w:val="20"/>
        </w:trPr>
        <w:tc>
          <w:tcPr>
            <w:tcW w:w="0" w:type="auto"/>
            <w:vMerge w:val="restart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3</w:t>
            </w:r>
          </w:p>
        </w:tc>
        <w:tc>
          <w:tcPr>
            <w:tcW w:w="7135" w:type="dxa"/>
            <w:vMerge w:val="restart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14E6">
              <w:rPr>
                <w:color w:val="000000"/>
                <w:sz w:val="24"/>
                <w:szCs w:val="24"/>
              </w:rPr>
              <w:t>Мероприятие 4. Привлечение населения к участию в благоустройстве дворовых территорий МКД</w:t>
            </w:r>
          </w:p>
        </w:tc>
        <w:tc>
          <w:tcPr>
            <w:tcW w:w="2250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Всего</w:t>
            </w:r>
          </w:p>
        </w:tc>
        <w:tc>
          <w:tcPr>
            <w:tcW w:w="1017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E135AF" w:rsidRPr="00BD14E6" w:rsidTr="008C477F">
        <w:trPr>
          <w:trHeight w:val="20"/>
        </w:trPr>
        <w:tc>
          <w:tcPr>
            <w:tcW w:w="0" w:type="auto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7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E135AF" w:rsidRPr="00BD14E6" w:rsidTr="008C477F">
        <w:trPr>
          <w:trHeight w:val="380"/>
        </w:trPr>
        <w:tc>
          <w:tcPr>
            <w:tcW w:w="0" w:type="auto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017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E135AF" w:rsidRPr="00BD14E6" w:rsidTr="008C477F">
        <w:trPr>
          <w:trHeight w:val="20"/>
        </w:trPr>
        <w:tc>
          <w:tcPr>
            <w:tcW w:w="0" w:type="auto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17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E135AF" w:rsidRPr="00BD14E6" w:rsidTr="008C477F">
        <w:trPr>
          <w:trHeight w:val="238"/>
        </w:trPr>
        <w:tc>
          <w:tcPr>
            <w:tcW w:w="0" w:type="auto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17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E135AF" w:rsidRPr="00BD14E6" w:rsidTr="008C477F">
        <w:trPr>
          <w:trHeight w:val="20"/>
        </w:trPr>
        <w:tc>
          <w:tcPr>
            <w:tcW w:w="0" w:type="auto"/>
            <w:vMerge w:val="restart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3</w:t>
            </w:r>
          </w:p>
        </w:tc>
        <w:tc>
          <w:tcPr>
            <w:tcW w:w="7135" w:type="dxa"/>
            <w:vMerge w:val="restart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14E6">
              <w:rPr>
                <w:color w:val="000000"/>
                <w:sz w:val="24"/>
                <w:szCs w:val="24"/>
              </w:rPr>
              <w:t>Мероприятие 5. Проведение ремонта и комплексного обустройства муниципальных территорий общего пользования</w:t>
            </w:r>
          </w:p>
        </w:tc>
        <w:tc>
          <w:tcPr>
            <w:tcW w:w="2250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Всего</w:t>
            </w:r>
          </w:p>
        </w:tc>
        <w:tc>
          <w:tcPr>
            <w:tcW w:w="1017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135AF" w:rsidRPr="00BD14E6" w:rsidRDefault="00E135AF" w:rsidP="00220D3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D14E6">
              <w:rPr>
                <w:sz w:val="24"/>
                <w:szCs w:val="24"/>
              </w:rPr>
              <w:t>,0</w:t>
            </w:r>
          </w:p>
        </w:tc>
        <w:tc>
          <w:tcPr>
            <w:tcW w:w="919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E135AF" w:rsidRPr="00BD14E6" w:rsidTr="008C477F">
        <w:trPr>
          <w:trHeight w:val="20"/>
        </w:trPr>
        <w:tc>
          <w:tcPr>
            <w:tcW w:w="0" w:type="auto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7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E135AF" w:rsidRPr="00BD14E6" w:rsidTr="008C477F">
        <w:trPr>
          <w:trHeight w:val="380"/>
        </w:trPr>
        <w:tc>
          <w:tcPr>
            <w:tcW w:w="0" w:type="auto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017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D14E6">
              <w:rPr>
                <w:sz w:val="24"/>
                <w:szCs w:val="24"/>
              </w:rPr>
              <w:t>,0</w:t>
            </w:r>
          </w:p>
        </w:tc>
        <w:tc>
          <w:tcPr>
            <w:tcW w:w="919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E135AF" w:rsidRPr="00BD14E6" w:rsidTr="008C477F">
        <w:trPr>
          <w:trHeight w:val="20"/>
        </w:trPr>
        <w:tc>
          <w:tcPr>
            <w:tcW w:w="0" w:type="auto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17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E135AF" w:rsidRPr="00BD14E6" w:rsidTr="008C477F">
        <w:trPr>
          <w:trHeight w:val="20"/>
        </w:trPr>
        <w:tc>
          <w:tcPr>
            <w:tcW w:w="0" w:type="auto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17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E135AF" w:rsidRPr="00BD14E6" w:rsidTr="008C477F">
        <w:trPr>
          <w:trHeight w:val="20"/>
        </w:trPr>
        <w:tc>
          <w:tcPr>
            <w:tcW w:w="0" w:type="auto"/>
            <w:vMerge w:val="restart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3</w:t>
            </w:r>
          </w:p>
        </w:tc>
        <w:tc>
          <w:tcPr>
            <w:tcW w:w="7135" w:type="dxa"/>
            <w:vMerge w:val="restart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14E6">
              <w:rPr>
                <w:color w:val="000000"/>
                <w:sz w:val="24"/>
                <w:szCs w:val="24"/>
              </w:rPr>
              <w:t>Мероприятие 6. Повышение уровня благоустройства муниципальных территорий общего пользования</w:t>
            </w:r>
          </w:p>
        </w:tc>
        <w:tc>
          <w:tcPr>
            <w:tcW w:w="2250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Всего</w:t>
            </w:r>
          </w:p>
        </w:tc>
        <w:tc>
          <w:tcPr>
            <w:tcW w:w="1017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0,0</w:t>
            </w:r>
          </w:p>
        </w:tc>
        <w:tc>
          <w:tcPr>
            <w:tcW w:w="71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100,0</w:t>
            </w:r>
          </w:p>
        </w:tc>
      </w:tr>
      <w:tr w:rsidR="00E135AF" w:rsidRPr="00BD14E6" w:rsidTr="008C477F">
        <w:trPr>
          <w:trHeight w:val="20"/>
        </w:trPr>
        <w:tc>
          <w:tcPr>
            <w:tcW w:w="0" w:type="auto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7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E135AF" w:rsidRPr="00BD14E6" w:rsidTr="008C477F">
        <w:trPr>
          <w:trHeight w:val="380"/>
        </w:trPr>
        <w:tc>
          <w:tcPr>
            <w:tcW w:w="0" w:type="auto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017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0,0</w:t>
            </w:r>
          </w:p>
        </w:tc>
        <w:tc>
          <w:tcPr>
            <w:tcW w:w="71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100,0</w:t>
            </w:r>
          </w:p>
        </w:tc>
      </w:tr>
      <w:tr w:rsidR="00E135AF" w:rsidRPr="00BD14E6" w:rsidTr="008C477F">
        <w:trPr>
          <w:trHeight w:val="20"/>
        </w:trPr>
        <w:tc>
          <w:tcPr>
            <w:tcW w:w="0" w:type="auto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17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135AF" w:rsidRPr="008C477F" w:rsidRDefault="00E135AF" w:rsidP="008C4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245,106</w:t>
            </w: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919" w:type="dxa"/>
          </w:tcPr>
          <w:p w:rsidR="00E135AF" w:rsidRPr="00BD14E6" w:rsidRDefault="00E135AF" w:rsidP="008C4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8" w:name="_GoBack"/>
            <w:bookmarkEnd w:id="8"/>
            <w:r>
              <w:rPr>
                <w:sz w:val="24"/>
                <w:szCs w:val="24"/>
              </w:rPr>
              <w:t>297,044</w:t>
            </w:r>
          </w:p>
        </w:tc>
        <w:tc>
          <w:tcPr>
            <w:tcW w:w="71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E135AF" w:rsidRPr="00BD14E6" w:rsidTr="008C477F">
        <w:trPr>
          <w:trHeight w:val="239"/>
        </w:trPr>
        <w:tc>
          <w:tcPr>
            <w:tcW w:w="0" w:type="auto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17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E135AF" w:rsidRPr="00BD14E6" w:rsidTr="008C477F">
        <w:trPr>
          <w:trHeight w:val="20"/>
        </w:trPr>
        <w:tc>
          <w:tcPr>
            <w:tcW w:w="0" w:type="auto"/>
            <w:vMerge w:val="restart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3</w:t>
            </w:r>
          </w:p>
        </w:tc>
        <w:tc>
          <w:tcPr>
            <w:tcW w:w="7135" w:type="dxa"/>
            <w:vMerge w:val="restart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14E6">
              <w:rPr>
                <w:color w:val="000000"/>
                <w:sz w:val="24"/>
                <w:szCs w:val="24"/>
              </w:rPr>
              <w:t>Мероприятие 7. Привлечение населения к участию в благоустройстве территории общего пользования</w:t>
            </w:r>
          </w:p>
        </w:tc>
        <w:tc>
          <w:tcPr>
            <w:tcW w:w="2250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Всего</w:t>
            </w:r>
          </w:p>
        </w:tc>
        <w:tc>
          <w:tcPr>
            <w:tcW w:w="1017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E135AF" w:rsidRPr="00BD14E6" w:rsidTr="008C477F">
        <w:trPr>
          <w:trHeight w:val="20"/>
        </w:trPr>
        <w:tc>
          <w:tcPr>
            <w:tcW w:w="0" w:type="auto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7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E135AF" w:rsidRPr="00BD14E6" w:rsidTr="008C477F">
        <w:trPr>
          <w:trHeight w:val="380"/>
        </w:trPr>
        <w:tc>
          <w:tcPr>
            <w:tcW w:w="0" w:type="auto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017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E135AF" w:rsidRPr="00BD14E6" w:rsidTr="008C477F">
        <w:trPr>
          <w:trHeight w:val="20"/>
        </w:trPr>
        <w:tc>
          <w:tcPr>
            <w:tcW w:w="0" w:type="auto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17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E135AF" w:rsidRPr="00BD14E6" w:rsidTr="008C477F">
        <w:trPr>
          <w:trHeight w:val="20"/>
        </w:trPr>
        <w:tc>
          <w:tcPr>
            <w:tcW w:w="0" w:type="auto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17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</w:tbl>
    <w:p w:rsidR="00E135AF" w:rsidRPr="00BD14E6" w:rsidRDefault="00E135AF" w:rsidP="00BD14E6">
      <w:pPr>
        <w:widowControl w:val="0"/>
        <w:autoSpaceDE w:val="0"/>
        <w:autoSpaceDN w:val="0"/>
        <w:adjustRightInd w:val="0"/>
        <w:jc w:val="center"/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</w:pPr>
    </w:p>
    <w:p w:rsidR="00E135AF" w:rsidRDefault="00E135AF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  <w:r w:rsidRPr="00BD14E6">
        <w:rPr>
          <w:sz w:val="28"/>
          <w:szCs w:val="28"/>
        </w:rPr>
        <w:t>Приложение № 4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  <w:t>к муниципальной программе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  <w:t>«Формирование современной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  <w:t xml:space="preserve">городской среды на территории 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  <w:jc w:val="center"/>
        <w:rPr>
          <w:sz w:val="28"/>
          <w:szCs w:val="28"/>
        </w:rPr>
      </w:pPr>
      <w:r w:rsidRPr="00BD14E6">
        <w:rPr>
          <w:sz w:val="28"/>
          <w:szCs w:val="28"/>
        </w:rPr>
        <w:t xml:space="preserve">                                                                   Ботанического сельского поселения 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  <w:jc w:val="center"/>
        <w:rPr>
          <w:sz w:val="28"/>
          <w:szCs w:val="28"/>
        </w:rPr>
      </w:pPr>
      <w:r w:rsidRPr="00BD14E6">
        <w:rPr>
          <w:sz w:val="28"/>
          <w:szCs w:val="28"/>
        </w:rPr>
        <w:t xml:space="preserve">                                                     Раздольненского района Республики Крым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</w:pPr>
      <w:r w:rsidRPr="00BD14E6">
        <w:rPr>
          <w:sz w:val="28"/>
          <w:szCs w:val="28"/>
        </w:rPr>
        <w:t xml:space="preserve">                                                                                                      на 2018-2022годы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BD14E6">
        <w:rPr>
          <w:sz w:val="28"/>
          <w:szCs w:val="28"/>
        </w:rPr>
        <w:t xml:space="preserve">План реализации муниципальной программы 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7"/>
        </w:rPr>
      </w:pPr>
      <w:r w:rsidRPr="00BD14E6">
        <w:rPr>
          <w:sz w:val="28"/>
          <w:szCs w:val="27"/>
        </w:rPr>
        <w:t>«Формирование современной городской среды на территории Ботанического сельского поселения Раздольненского района Республики Крым на  2018-2022 годы»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contextualSpacing/>
        <w:jc w:val="center"/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8"/>
        <w:gridCol w:w="1136"/>
        <w:gridCol w:w="2880"/>
        <w:gridCol w:w="894"/>
        <w:gridCol w:w="960"/>
        <w:gridCol w:w="21"/>
        <w:gridCol w:w="939"/>
        <w:gridCol w:w="21"/>
        <w:gridCol w:w="938"/>
        <w:gridCol w:w="12"/>
        <w:gridCol w:w="948"/>
        <w:gridCol w:w="961"/>
      </w:tblGrid>
      <w:tr w:rsidR="00E135AF" w:rsidRPr="00BD14E6" w:rsidTr="00BD14E6">
        <w:trPr>
          <w:trHeight w:val="255"/>
        </w:trPr>
        <w:tc>
          <w:tcPr>
            <w:tcW w:w="5638" w:type="dxa"/>
            <w:vMerge w:val="restart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Наименование контрольного события </w:t>
            </w:r>
            <w:hyperlink r:id="rId9" w:history="1">
              <w:r w:rsidRPr="00BD14E6">
                <w:rPr>
                  <w:color w:val="0000FF"/>
                  <w:sz w:val="24"/>
                  <w:u w:val="single"/>
                </w:rPr>
                <w:t>муниципальной</w:t>
              </w:r>
            </w:hyperlink>
            <w:r w:rsidRPr="00BD14E6">
              <w:rPr>
                <w:color w:val="0000FF"/>
                <w:sz w:val="24"/>
                <w:u w:val="single"/>
              </w:rPr>
              <w:t xml:space="preserve"> программы</w:t>
            </w:r>
          </w:p>
        </w:tc>
        <w:tc>
          <w:tcPr>
            <w:tcW w:w="1136" w:type="dxa"/>
            <w:vMerge w:val="restart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Статус</w:t>
            </w:r>
          </w:p>
        </w:tc>
        <w:tc>
          <w:tcPr>
            <w:tcW w:w="2880" w:type="dxa"/>
            <w:vMerge w:val="restart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694" w:type="dxa"/>
            <w:gridSpan w:val="9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E135AF" w:rsidRPr="00BD14E6" w:rsidTr="00BD14E6">
        <w:trPr>
          <w:trHeight w:val="255"/>
        </w:trPr>
        <w:tc>
          <w:tcPr>
            <w:tcW w:w="5638" w:type="dxa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94" w:type="dxa"/>
            <w:gridSpan w:val="9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2018-2022 годы</w:t>
            </w:r>
          </w:p>
        </w:tc>
      </w:tr>
      <w:tr w:rsidR="00E135AF" w:rsidRPr="00BD14E6" w:rsidTr="00BD14E6">
        <w:trPr>
          <w:trHeight w:val="255"/>
        </w:trPr>
        <w:tc>
          <w:tcPr>
            <w:tcW w:w="5638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2017</w:t>
            </w:r>
          </w:p>
        </w:tc>
        <w:tc>
          <w:tcPr>
            <w:tcW w:w="960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2018</w:t>
            </w:r>
          </w:p>
        </w:tc>
        <w:tc>
          <w:tcPr>
            <w:tcW w:w="960" w:type="dxa"/>
            <w:gridSpan w:val="2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2019</w:t>
            </w:r>
          </w:p>
        </w:tc>
        <w:tc>
          <w:tcPr>
            <w:tcW w:w="959" w:type="dxa"/>
            <w:gridSpan w:val="2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2020</w:t>
            </w:r>
          </w:p>
        </w:tc>
        <w:tc>
          <w:tcPr>
            <w:tcW w:w="960" w:type="dxa"/>
            <w:gridSpan w:val="2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2021</w:t>
            </w:r>
          </w:p>
        </w:tc>
        <w:tc>
          <w:tcPr>
            <w:tcW w:w="961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2022</w:t>
            </w:r>
          </w:p>
        </w:tc>
      </w:tr>
      <w:tr w:rsidR="00E135AF" w:rsidRPr="00BD14E6" w:rsidTr="00BD14E6">
        <w:trPr>
          <w:trHeight w:val="985"/>
        </w:trPr>
        <w:tc>
          <w:tcPr>
            <w:tcW w:w="5638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Контрольное событие № 3: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Прием заявок от заинтересованных лиц по включению по благоустройству дворовых территорий,  общественных территорий</w:t>
            </w:r>
          </w:p>
        </w:tc>
        <w:tc>
          <w:tcPr>
            <w:tcW w:w="1136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</w:pPr>
            <w:r w:rsidRPr="00BD14E6">
              <w:rPr>
                <w:sz w:val="24"/>
                <w:szCs w:val="24"/>
              </w:rPr>
              <w:t xml:space="preserve">Администрация Ботанического сельского поселения </w:t>
            </w:r>
          </w:p>
        </w:tc>
        <w:tc>
          <w:tcPr>
            <w:tcW w:w="894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81" w:type="dxa"/>
            <w:gridSpan w:val="2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35AF" w:rsidRPr="00BD14E6" w:rsidTr="00BD14E6">
        <w:tc>
          <w:tcPr>
            <w:tcW w:w="5638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Контрольное событие № 4.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Утверждение муниципальной программы формирование современной городской среды на 2018-2022 годы, включающей дворовые территории, общественные территории, подлежащих благоустройству, сформированные на основании предложений граждан, одобренных в порядке, установленном муниципальным образованием (прошедших общественное обсуждение)</w:t>
            </w:r>
          </w:p>
        </w:tc>
        <w:tc>
          <w:tcPr>
            <w:tcW w:w="1136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</w:pPr>
            <w:r w:rsidRPr="00BD14E6">
              <w:rPr>
                <w:sz w:val="24"/>
                <w:szCs w:val="24"/>
              </w:rPr>
              <w:t xml:space="preserve">Администрация Ботанического сельского поселения </w:t>
            </w:r>
          </w:p>
        </w:tc>
        <w:tc>
          <w:tcPr>
            <w:tcW w:w="894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81" w:type="dxa"/>
            <w:gridSpan w:val="2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35AF" w:rsidRPr="00BD14E6" w:rsidTr="00BD14E6">
        <w:tc>
          <w:tcPr>
            <w:tcW w:w="5638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Контрольное событие № 5: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Утверждение с учетом обсуждения с заинтересованными лицами дизайн – проекта благоустройства наиболее посещаемых общественных территорий  и дворовых территорий, включенных в муниципальную программу на 2018-2022 годы</w:t>
            </w:r>
          </w:p>
        </w:tc>
        <w:tc>
          <w:tcPr>
            <w:tcW w:w="1136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</w:pPr>
            <w:r w:rsidRPr="00BD14E6">
              <w:rPr>
                <w:sz w:val="24"/>
                <w:szCs w:val="24"/>
              </w:rPr>
              <w:t xml:space="preserve">Администрация Ботанического сельского поселения </w:t>
            </w:r>
          </w:p>
        </w:tc>
        <w:tc>
          <w:tcPr>
            <w:tcW w:w="894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</w:tr>
      <w:tr w:rsidR="00E135AF" w:rsidRPr="00BD14E6" w:rsidTr="00BD14E6">
        <w:tc>
          <w:tcPr>
            <w:tcW w:w="5638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Контрольное событие № 6: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Реализация муниципальной программы формирование современной городской среды на 2018-2022 годы</w:t>
            </w:r>
          </w:p>
        </w:tc>
        <w:tc>
          <w:tcPr>
            <w:tcW w:w="1136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</w:pPr>
            <w:r w:rsidRPr="00BD14E6">
              <w:rPr>
                <w:sz w:val="24"/>
                <w:szCs w:val="24"/>
              </w:rPr>
              <w:t xml:space="preserve">Администрация Ботанического сельского поселения </w:t>
            </w:r>
          </w:p>
        </w:tc>
        <w:tc>
          <w:tcPr>
            <w:tcW w:w="894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</w:tr>
      <w:tr w:rsidR="00E135AF" w:rsidRPr="00BD14E6" w:rsidTr="00BD14E6">
        <w:tc>
          <w:tcPr>
            <w:tcW w:w="5638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Контрольное событие № 7. Благоустройство общественных территорий (по адресам):</w:t>
            </w:r>
          </w:p>
        </w:tc>
        <w:tc>
          <w:tcPr>
            <w:tcW w:w="1136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</w:pPr>
            <w:r w:rsidRPr="00BD14E6">
              <w:rPr>
                <w:sz w:val="24"/>
                <w:szCs w:val="24"/>
              </w:rPr>
              <w:t xml:space="preserve">Администрация Ботанического сельского поселения </w:t>
            </w:r>
          </w:p>
        </w:tc>
        <w:tc>
          <w:tcPr>
            <w:tcW w:w="894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</w:tr>
      <w:tr w:rsidR="00E135AF" w:rsidRPr="00BD14E6" w:rsidTr="00BD14E6">
        <w:tc>
          <w:tcPr>
            <w:tcW w:w="5638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Контрольное событие № 8:</w:t>
            </w:r>
          </w:p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Благоустройство дворовых территорий МКД (по адресам)</w:t>
            </w:r>
          </w:p>
        </w:tc>
        <w:tc>
          <w:tcPr>
            <w:tcW w:w="1136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Администрация Ботанического сельского поселения </w:t>
            </w:r>
          </w:p>
        </w:tc>
        <w:tc>
          <w:tcPr>
            <w:tcW w:w="894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E135AF" w:rsidRPr="00BD14E6" w:rsidRDefault="00E135AF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</w:tr>
    </w:tbl>
    <w:p w:rsidR="00E135AF" w:rsidRPr="00BD14E6" w:rsidRDefault="00E135AF" w:rsidP="00BD14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  <w:sectPr w:rsidR="00E135AF" w:rsidRPr="00BD14E6" w:rsidSect="00BD14E6">
          <w:pgSz w:w="16834" w:h="11909" w:orient="landscape"/>
          <w:pgMar w:top="851" w:right="851" w:bottom="851" w:left="851" w:header="720" w:footer="720" w:gutter="0"/>
          <w:cols w:space="720"/>
          <w:noEndnote/>
        </w:sect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BD14E6">
        <w:rPr>
          <w:sz w:val="28"/>
          <w:szCs w:val="28"/>
        </w:rPr>
        <w:t>Приложение №5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BD14E6">
        <w:rPr>
          <w:sz w:val="28"/>
          <w:szCs w:val="28"/>
        </w:rPr>
        <w:t>к муниципальной программе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BD14E6">
        <w:rPr>
          <w:sz w:val="28"/>
          <w:szCs w:val="28"/>
        </w:rPr>
        <w:t>«Формирование современной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BD14E6">
        <w:rPr>
          <w:sz w:val="28"/>
          <w:szCs w:val="28"/>
        </w:rPr>
        <w:t>городской среды на территории Ботанического сельского поселения Раздольненского района Республики Крым  на 2018-2022  годы</w:t>
      </w:r>
      <w:r>
        <w:rPr>
          <w:sz w:val="28"/>
          <w:szCs w:val="28"/>
        </w:rPr>
        <w:t>»</w:t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ПОРЯДОК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9" w:name="Par29"/>
      <w:bookmarkEnd w:id="9"/>
      <w:r w:rsidRPr="00BD14E6">
        <w:rPr>
          <w:b/>
          <w:sz w:val="28"/>
          <w:szCs w:val="28"/>
        </w:rPr>
        <w:t>разработки, обсуждения с заинтересованными лицами и утверждения дизайн-проектов благоустройства дворовой территории общественной территории, включаемых в муниципальную программу  «Формирование современной городской среды на территории Ботанического сельского поселения Раздольненского района Республики Крым на 2018-2022 годы»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1. Настоящий порядок регламентирует процедуру разработки, обсуждения и согласования с заинтересованными лицами дизайн-проекта благоустройства дворовой территории, расположенного на территории Ботанического сельского поселения Раздольненского района Республики Крым, а также дизайн – проекта благоустройства общественной территории Ботанического сельского поселения Раздольненского района Республики Крым, а также их утверждение  в рамках реализации муниципальной программы«Формирование современной городской среды на территории Ботанического сельского поселения Раздольненского района Республики Крым на 2018-2022 годы»  (далее  - Порядок).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1.2. Под дизайн-проектом понимается графический и текстовый материал, включающий в себя визуализированное изображение дворовой территории и общественной территории,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дизайн-проект).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2. Для целей Порядка  применяются следующие понятия:</w:t>
      </w:r>
    </w:p>
    <w:p w:rsidR="00E135AF" w:rsidRPr="00BD14E6" w:rsidRDefault="00E135AF" w:rsidP="00BD14E6">
      <w:pPr>
        <w:ind w:firstLine="70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E135AF" w:rsidRPr="00BD14E6" w:rsidRDefault="00E135AF" w:rsidP="00BD14E6">
      <w:pPr>
        <w:ind w:firstLine="70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2.3. общественная территория –понимается территория общего пользования, которыми беспрепятственно пользуется неограниченный круг лиц соответствующего  функционального назначения (в том числе площади, улицы, пешеходные  зоны, скверы, парки).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3. Разработку дизайн - проекта осуществляет Администрация Ботанического сельского поселения Раздольненского района Республики Крым.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4. Дизайн-проект разрабатывается в отношении дворовых территорий и общественных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5. 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и общественной территории на топографической съемке в масштабе с отображением текстового и визуального описания проекта  благоустройства дворовой территории и общественной территории и техническому оснащению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</w:t>
      </w:r>
    </w:p>
    <w:p w:rsidR="00E135AF" w:rsidRPr="00BD14E6" w:rsidRDefault="00E135AF" w:rsidP="00BD14E6">
      <w:pPr>
        <w:autoSpaceDE w:val="0"/>
        <w:autoSpaceDN w:val="0"/>
        <w:adjustRightInd w:val="0"/>
        <w:spacing w:line="302" w:lineRule="exact"/>
        <w:ind w:left="7" w:right="14" w:firstLine="562"/>
        <w:jc w:val="both"/>
        <w:rPr>
          <w:sz w:val="28"/>
        </w:rPr>
      </w:pPr>
      <w:r w:rsidRPr="00BD14E6">
        <w:rPr>
          <w:sz w:val="28"/>
        </w:rPr>
        <w:t>В составе дизайн-проекта благоустройства дворовой или общественной территории должны учитываться мероприятия по обеспечению физической, пространственной, информационной доступности зданий, сооружений дворовых и общественных территорий для инвалидов и маломобильных групп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 Разработка дизайн - проекта включает следующие стадии: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6.1. осмотр дворовой территории и  общественной территории  предлагаемой к благоустройству, совместно с представителем заинтересованных лиц;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6.2. разработка дизайн - проекта;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6.3. согласование дизайн-проекта благоустройства дворовой территории  и общественной территории с представителем заинтересованных лиц;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6.4. утверждение дизайн-проекта общественной комиссией по обеспечению реализации  муниципальной программы «Формирование современной городской среды на территории Ботанического сельского поселения Раздольненского района Республики Крым на 2018-2022 годы».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 xml:space="preserve">6.5. Дизайн-проект на благоустройство дворовой территории многоквартирного дома утверждается в одном экземпляре и хранится у уполномоченного лица. 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6.6. Дизайн-проект на благоустройство общественной территории утверждается в одном экземпляре и хранится в Администрации Ботанического сельского поселения Раздольненского района Республики Крым.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6.7. Решение об утверждении оформляется в виде протокола заседания комиссии.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</w:rPr>
        <w:t>6.8. На основании одобренных общественной комиссией дизайн-проектов,мероприятия по благоустройству дворовых территорий многоквартирных домов</w:t>
      </w:r>
      <w:r>
        <w:rPr>
          <w:sz w:val="28"/>
        </w:rPr>
        <w:t xml:space="preserve"> </w:t>
      </w:r>
      <w:r w:rsidRPr="00BD14E6">
        <w:rPr>
          <w:sz w:val="28"/>
        </w:rPr>
        <w:t xml:space="preserve">и общественных территории Ботанического сельского поселения Раздольненского района Республики Крым включаются  в перечень мероприятий программы </w:t>
      </w:r>
      <w:r w:rsidRPr="00BD14E6">
        <w:rPr>
          <w:sz w:val="28"/>
          <w:szCs w:val="28"/>
        </w:rPr>
        <w:t>«Формирование современной городской среды на территории Ботанического сельского поселения Раздольненского района Республики Крым на 2018-2022 годы».</w:t>
      </w:r>
    </w:p>
    <w:p w:rsidR="00E135AF" w:rsidRDefault="00E135AF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BD14E6">
        <w:rPr>
          <w:sz w:val="28"/>
          <w:szCs w:val="28"/>
        </w:rPr>
        <w:t>Приложение № 6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BD14E6">
        <w:rPr>
          <w:sz w:val="28"/>
          <w:szCs w:val="28"/>
        </w:rPr>
        <w:t>к муниципальной программе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BD14E6">
        <w:rPr>
          <w:sz w:val="28"/>
          <w:szCs w:val="28"/>
        </w:rPr>
        <w:t>«Формирование современной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BD14E6">
        <w:rPr>
          <w:sz w:val="28"/>
          <w:szCs w:val="28"/>
        </w:rPr>
        <w:t xml:space="preserve">городской среды на территории Ботанического сельского поселения Раздольненского района Республики Крым                                                                                                на 2018-2022 </w:t>
      </w:r>
      <w:r w:rsidRPr="00BD14E6">
        <w:rPr>
          <w:sz w:val="28"/>
          <w:szCs w:val="28"/>
        </w:rPr>
        <w:tab/>
        <w:t>годы</w:t>
      </w:r>
      <w:r w:rsidRPr="00BD14E6">
        <w:rPr>
          <w:sz w:val="28"/>
          <w:szCs w:val="28"/>
        </w:rPr>
        <w:tab/>
      </w:r>
    </w:p>
    <w:p w:rsidR="00E135AF" w:rsidRPr="00BD14E6" w:rsidRDefault="00E135AF" w:rsidP="00BD14E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Минимальный перечень видов работ по благоустройству</w:t>
      </w:r>
    </w:p>
    <w:p w:rsidR="00E135AF" w:rsidRPr="00BD14E6" w:rsidRDefault="00E135AF" w:rsidP="00BD14E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 xml:space="preserve">дворовых  и общественных </w:t>
      </w:r>
    </w:p>
    <w:p w:rsidR="00E135AF" w:rsidRPr="00BD14E6" w:rsidRDefault="00E135AF" w:rsidP="00BD14E6">
      <w:pPr>
        <w:spacing w:before="100" w:beforeAutospacing="1" w:after="100" w:afterAutospacing="1"/>
        <w:rPr>
          <w:sz w:val="28"/>
          <w:szCs w:val="28"/>
        </w:rPr>
      </w:pPr>
      <w:r w:rsidRPr="00BD14E6">
        <w:rPr>
          <w:sz w:val="28"/>
          <w:szCs w:val="28"/>
        </w:rPr>
        <w:t>1) ремонт проездов;</w:t>
      </w:r>
    </w:p>
    <w:p w:rsidR="00E135AF" w:rsidRPr="00BD14E6" w:rsidRDefault="00E135AF" w:rsidP="00BD14E6">
      <w:pPr>
        <w:spacing w:before="100" w:beforeAutospacing="1" w:after="100" w:afterAutospacing="1"/>
        <w:rPr>
          <w:sz w:val="28"/>
          <w:szCs w:val="28"/>
        </w:rPr>
      </w:pPr>
      <w:r w:rsidRPr="00BD14E6">
        <w:rPr>
          <w:sz w:val="28"/>
          <w:szCs w:val="28"/>
        </w:rPr>
        <w:t xml:space="preserve">2) обеспечение освещения территорий; </w:t>
      </w:r>
    </w:p>
    <w:p w:rsidR="00E135AF" w:rsidRPr="00BD14E6" w:rsidRDefault="00E135AF" w:rsidP="00BD14E6">
      <w:pPr>
        <w:spacing w:before="100" w:beforeAutospacing="1" w:after="100" w:afterAutospacing="1"/>
        <w:rPr>
          <w:sz w:val="28"/>
          <w:szCs w:val="28"/>
        </w:rPr>
      </w:pPr>
      <w:r w:rsidRPr="00BD14E6">
        <w:rPr>
          <w:sz w:val="28"/>
          <w:szCs w:val="28"/>
        </w:rPr>
        <w:t>3) установка скамеек;</w:t>
      </w:r>
    </w:p>
    <w:p w:rsidR="00E135AF" w:rsidRPr="00BD14E6" w:rsidRDefault="00E135AF" w:rsidP="00BD14E6">
      <w:pPr>
        <w:spacing w:before="100" w:beforeAutospacing="1" w:after="100" w:afterAutospacing="1"/>
        <w:rPr>
          <w:sz w:val="28"/>
          <w:szCs w:val="28"/>
        </w:rPr>
      </w:pPr>
      <w:r w:rsidRPr="00BD14E6">
        <w:rPr>
          <w:sz w:val="28"/>
          <w:szCs w:val="28"/>
        </w:rPr>
        <w:t>4) установка урн.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5760"/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E135AF" w:rsidRDefault="00E135AF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BD14E6">
        <w:rPr>
          <w:sz w:val="28"/>
          <w:szCs w:val="28"/>
        </w:rPr>
        <w:t>Приложение № 7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BD14E6">
        <w:rPr>
          <w:sz w:val="28"/>
          <w:szCs w:val="28"/>
        </w:rPr>
        <w:t>к муниципальной программе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BD14E6">
        <w:rPr>
          <w:sz w:val="28"/>
          <w:szCs w:val="28"/>
        </w:rPr>
        <w:t>«Формирование современной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left="6096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BD14E6">
        <w:rPr>
          <w:sz w:val="28"/>
          <w:szCs w:val="28"/>
        </w:rPr>
        <w:t xml:space="preserve">городской среды на территории Ботанического сельского поселения Раздольненского района Республики Крым                                                                                                на 2018-2022 </w:t>
      </w:r>
      <w:r w:rsidRPr="00BD14E6">
        <w:rPr>
          <w:sz w:val="28"/>
          <w:szCs w:val="28"/>
        </w:rPr>
        <w:tab/>
        <w:t>годы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E135AF" w:rsidRPr="00BD14E6" w:rsidRDefault="00E135AF" w:rsidP="00BD14E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Перечень дополнительных видов работ по благоустройству</w:t>
      </w:r>
    </w:p>
    <w:p w:rsidR="00E135AF" w:rsidRPr="00BD14E6" w:rsidRDefault="00E135AF" w:rsidP="00BD14E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дворовых территорий многоквартирных домов:</w:t>
      </w:r>
    </w:p>
    <w:p w:rsidR="00E135AF" w:rsidRPr="00BD14E6" w:rsidRDefault="00E135AF" w:rsidP="00BD14E6">
      <w:pPr>
        <w:spacing w:before="100" w:beforeAutospacing="1" w:after="100" w:afterAutospacing="1"/>
        <w:rPr>
          <w:sz w:val="28"/>
          <w:szCs w:val="28"/>
        </w:rPr>
      </w:pPr>
      <w:r w:rsidRPr="00BD14E6">
        <w:rPr>
          <w:sz w:val="28"/>
          <w:szCs w:val="28"/>
        </w:rPr>
        <w:t xml:space="preserve">1) оборудование детских и (или) спортивных площадок, площадок для отдыха досуга, площадок для выгула домашних животных.  </w:t>
      </w:r>
    </w:p>
    <w:p w:rsidR="00E135AF" w:rsidRPr="00BD14E6" w:rsidRDefault="00E135AF" w:rsidP="00BD14E6">
      <w:pPr>
        <w:spacing w:before="100" w:beforeAutospacing="1" w:after="100" w:afterAutospacing="1"/>
        <w:rPr>
          <w:sz w:val="28"/>
          <w:szCs w:val="28"/>
        </w:rPr>
      </w:pPr>
      <w:r w:rsidRPr="00BD14E6">
        <w:rPr>
          <w:sz w:val="28"/>
          <w:szCs w:val="28"/>
        </w:rPr>
        <w:t xml:space="preserve">2) оборудование автомобильных парковок, </w:t>
      </w:r>
    </w:p>
    <w:p w:rsidR="00E135AF" w:rsidRPr="00BD14E6" w:rsidRDefault="00E135AF" w:rsidP="00BD14E6">
      <w:pPr>
        <w:spacing w:before="100" w:beforeAutospacing="1" w:after="100" w:afterAutospacing="1"/>
        <w:rPr>
          <w:sz w:val="28"/>
          <w:szCs w:val="28"/>
        </w:rPr>
      </w:pPr>
      <w:r w:rsidRPr="00BD14E6">
        <w:rPr>
          <w:sz w:val="28"/>
          <w:szCs w:val="28"/>
        </w:rPr>
        <w:t xml:space="preserve">3) ремонт тротуаров и пешеходных дорожек </w:t>
      </w:r>
    </w:p>
    <w:p w:rsidR="00E135AF" w:rsidRPr="00BD14E6" w:rsidRDefault="00E135AF" w:rsidP="00BD14E6">
      <w:pPr>
        <w:spacing w:before="100" w:beforeAutospacing="1" w:after="100" w:afterAutospacing="1"/>
        <w:rPr>
          <w:sz w:val="28"/>
          <w:szCs w:val="28"/>
        </w:rPr>
      </w:pPr>
      <w:r w:rsidRPr="00BD14E6">
        <w:rPr>
          <w:sz w:val="28"/>
          <w:szCs w:val="28"/>
        </w:rPr>
        <w:t xml:space="preserve">4) установка малых архитектурных форм </w:t>
      </w:r>
    </w:p>
    <w:p w:rsidR="00E135AF" w:rsidRPr="00BD14E6" w:rsidRDefault="00E135AF" w:rsidP="00BD14E6">
      <w:pPr>
        <w:spacing w:before="100" w:beforeAutospacing="1" w:after="100" w:afterAutospacing="1"/>
        <w:rPr>
          <w:sz w:val="28"/>
          <w:szCs w:val="28"/>
        </w:rPr>
      </w:pPr>
      <w:r w:rsidRPr="00BD14E6">
        <w:rPr>
          <w:sz w:val="28"/>
          <w:szCs w:val="28"/>
        </w:rPr>
        <w:t xml:space="preserve">5) озеленение территорий, </w:t>
      </w:r>
    </w:p>
    <w:p w:rsidR="00E135AF" w:rsidRPr="00BD14E6" w:rsidRDefault="00E135AF" w:rsidP="00BD14E6">
      <w:pPr>
        <w:spacing w:before="100" w:beforeAutospacing="1" w:after="100" w:afterAutospacing="1"/>
        <w:rPr>
          <w:sz w:val="28"/>
          <w:szCs w:val="28"/>
        </w:rPr>
      </w:pPr>
      <w:r w:rsidRPr="00BD14E6">
        <w:rPr>
          <w:sz w:val="28"/>
          <w:szCs w:val="28"/>
        </w:rPr>
        <w:t xml:space="preserve">6) установка ограждений </w:t>
      </w:r>
    </w:p>
    <w:p w:rsidR="00E135AF" w:rsidRPr="00BD14E6" w:rsidRDefault="00E135AF" w:rsidP="00BD14E6">
      <w:pPr>
        <w:spacing w:before="100" w:beforeAutospacing="1" w:after="100" w:afterAutospacing="1"/>
        <w:rPr>
          <w:sz w:val="28"/>
          <w:szCs w:val="28"/>
        </w:rPr>
      </w:pPr>
      <w:r w:rsidRPr="00BD14E6">
        <w:rPr>
          <w:sz w:val="28"/>
          <w:szCs w:val="28"/>
        </w:rPr>
        <w:t xml:space="preserve">7) установка пандусов и иные виды работ обеспечивающие доступность зданий, сооружений, дворовых и общественных територий для инвалидов и других маломобильных групп населения. </w:t>
      </w:r>
    </w:p>
    <w:p w:rsidR="00E135AF" w:rsidRPr="00BD14E6" w:rsidRDefault="00E135AF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135AF" w:rsidRPr="00BD14E6" w:rsidRDefault="00E135AF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E135AF" w:rsidRDefault="00E135AF">
      <w:pPr>
        <w:rPr>
          <w:sz w:val="28"/>
          <w:szCs w:val="28"/>
        </w:rPr>
      </w:pPr>
    </w:p>
    <w:p w:rsidR="00E135AF" w:rsidRPr="00BD14E6" w:rsidRDefault="00E135AF">
      <w:pPr>
        <w:rPr>
          <w:sz w:val="28"/>
          <w:szCs w:val="28"/>
        </w:rPr>
      </w:pPr>
    </w:p>
    <w:sectPr w:rsidR="00E135AF" w:rsidRPr="00BD14E6" w:rsidSect="00887C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5AF" w:rsidRDefault="00E135AF" w:rsidP="007E3D73">
      <w:r>
        <w:separator/>
      </w:r>
    </w:p>
  </w:endnote>
  <w:endnote w:type="continuationSeparator" w:id="0">
    <w:p w:rsidR="00E135AF" w:rsidRDefault="00E135AF" w:rsidP="007E3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5AF" w:rsidRDefault="00E135AF" w:rsidP="00BD14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135AF" w:rsidRDefault="00E135AF" w:rsidP="00BD14E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5AF" w:rsidRDefault="00E135AF" w:rsidP="00BD14E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5AF" w:rsidRDefault="00E135AF" w:rsidP="007E3D73">
      <w:r>
        <w:separator/>
      </w:r>
    </w:p>
  </w:footnote>
  <w:footnote w:type="continuationSeparator" w:id="0">
    <w:p w:rsidR="00E135AF" w:rsidRDefault="00E135AF" w:rsidP="007E3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C1161B50"/>
    <w:lvl w:ilvl="0" w:tplc="485C7A9E">
      <w:start w:val="1"/>
      <w:numFmt w:val="bullet"/>
      <w:lvlText w:val="В"/>
      <w:lvlJc w:val="left"/>
    </w:lvl>
    <w:lvl w:ilvl="1" w:tplc="8FB0D780">
      <w:numFmt w:val="decimal"/>
      <w:lvlText w:val=""/>
      <w:lvlJc w:val="left"/>
      <w:rPr>
        <w:rFonts w:cs="Times New Roman"/>
      </w:rPr>
    </w:lvl>
    <w:lvl w:ilvl="2" w:tplc="DC4264A0">
      <w:numFmt w:val="decimal"/>
      <w:lvlText w:val=""/>
      <w:lvlJc w:val="left"/>
      <w:rPr>
        <w:rFonts w:cs="Times New Roman"/>
      </w:rPr>
    </w:lvl>
    <w:lvl w:ilvl="3" w:tplc="DEE20CF0">
      <w:numFmt w:val="decimal"/>
      <w:lvlText w:val=""/>
      <w:lvlJc w:val="left"/>
      <w:rPr>
        <w:rFonts w:cs="Times New Roman"/>
      </w:rPr>
    </w:lvl>
    <w:lvl w:ilvl="4" w:tplc="A07425B4">
      <w:numFmt w:val="decimal"/>
      <w:lvlText w:val=""/>
      <w:lvlJc w:val="left"/>
      <w:rPr>
        <w:rFonts w:cs="Times New Roman"/>
      </w:rPr>
    </w:lvl>
    <w:lvl w:ilvl="5" w:tplc="F2E82E4C">
      <w:numFmt w:val="decimal"/>
      <w:lvlText w:val=""/>
      <w:lvlJc w:val="left"/>
      <w:rPr>
        <w:rFonts w:cs="Times New Roman"/>
      </w:rPr>
    </w:lvl>
    <w:lvl w:ilvl="6" w:tplc="838862B4">
      <w:numFmt w:val="decimal"/>
      <w:lvlText w:val=""/>
      <w:lvlJc w:val="left"/>
      <w:rPr>
        <w:rFonts w:cs="Times New Roman"/>
      </w:rPr>
    </w:lvl>
    <w:lvl w:ilvl="7" w:tplc="0F708802">
      <w:numFmt w:val="decimal"/>
      <w:lvlText w:val=""/>
      <w:lvlJc w:val="left"/>
      <w:rPr>
        <w:rFonts w:cs="Times New Roman"/>
      </w:rPr>
    </w:lvl>
    <w:lvl w:ilvl="8" w:tplc="399C70F8">
      <w:numFmt w:val="decimal"/>
      <w:lvlText w:val=""/>
      <w:lvlJc w:val="left"/>
      <w:rPr>
        <w:rFonts w:cs="Times New Roman"/>
      </w:rPr>
    </w:lvl>
  </w:abstractNum>
  <w:abstractNum w:abstractNumId="1">
    <w:nsid w:val="148E4ECE"/>
    <w:multiLevelType w:val="hybridMultilevel"/>
    <w:tmpl w:val="A04E3B3A"/>
    <w:lvl w:ilvl="0" w:tplc="5CA0F00C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6A261A"/>
    <w:multiLevelType w:val="hybridMultilevel"/>
    <w:tmpl w:val="FED865D4"/>
    <w:lvl w:ilvl="0" w:tplc="86EA3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769469B5"/>
    <w:multiLevelType w:val="hybridMultilevel"/>
    <w:tmpl w:val="68D424A0"/>
    <w:lvl w:ilvl="0" w:tplc="F1C26432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CFB"/>
    <w:rsid w:val="00001538"/>
    <w:rsid w:val="000831D3"/>
    <w:rsid w:val="001461F7"/>
    <w:rsid w:val="00151DAC"/>
    <w:rsid w:val="001B7D13"/>
    <w:rsid w:val="00210C7C"/>
    <w:rsid w:val="00220D31"/>
    <w:rsid w:val="002C243F"/>
    <w:rsid w:val="00303C4B"/>
    <w:rsid w:val="00341914"/>
    <w:rsid w:val="00366886"/>
    <w:rsid w:val="003A397C"/>
    <w:rsid w:val="003B34A6"/>
    <w:rsid w:val="004678B6"/>
    <w:rsid w:val="0048542F"/>
    <w:rsid w:val="004A1918"/>
    <w:rsid w:val="004A60B7"/>
    <w:rsid w:val="004F3C86"/>
    <w:rsid w:val="00535957"/>
    <w:rsid w:val="005F058A"/>
    <w:rsid w:val="00622B0F"/>
    <w:rsid w:val="0064334A"/>
    <w:rsid w:val="00687FA1"/>
    <w:rsid w:val="007126A7"/>
    <w:rsid w:val="007E3D73"/>
    <w:rsid w:val="007F5317"/>
    <w:rsid w:val="00887CFB"/>
    <w:rsid w:val="008B0D8E"/>
    <w:rsid w:val="008C477F"/>
    <w:rsid w:val="008E48DB"/>
    <w:rsid w:val="008E5AB9"/>
    <w:rsid w:val="00957F4D"/>
    <w:rsid w:val="00964604"/>
    <w:rsid w:val="00A07215"/>
    <w:rsid w:val="00A230C2"/>
    <w:rsid w:val="00A308D6"/>
    <w:rsid w:val="00A472F7"/>
    <w:rsid w:val="00AF49C5"/>
    <w:rsid w:val="00B01068"/>
    <w:rsid w:val="00B222B3"/>
    <w:rsid w:val="00B274AE"/>
    <w:rsid w:val="00B50C37"/>
    <w:rsid w:val="00BD14E6"/>
    <w:rsid w:val="00C149B3"/>
    <w:rsid w:val="00C822CB"/>
    <w:rsid w:val="00C918A2"/>
    <w:rsid w:val="00C92ABB"/>
    <w:rsid w:val="00CA3F0F"/>
    <w:rsid w:val="00CA6AE2"/>
    <w:rsid w:val="00CD66C7"/>
    <w:rsid w:val="00CF6287"/>
    <w:rsid w:val="00CF7B09"/>
    <w:rsid w:val="00D113E4"/>
    <w:rsid w:val="00D8346A"/>
    <w:rsid w:val="00DA3C42"/>
    <w:rsid w:val="00DB1001"/>
    <w:rsid w:val="00DC63ED"/>
    <w:rsid w:val="00DF1C31"/>
    <w:rsid w:val="00E135AF"/>
    <w:rsid w:val="00E16C65"/>
    <w:rsid w:val="00E57664"/>
    <w:rsid w:val="00E667F0"/>
    <w:rsid w:val="00E9167E"/>
    <w:rsid w:val="00EA252C"/>
    <w:rsid w:val="00EE0FB0"/>
    <w:rsid w:val="00EF02FC"/>
    <w:rsid w:val="00F51ACE"/>
    <w:rsid w:val="00F925C5"/>
    <w:rsid w:val="00FF0B8F"/>
    <w:rsid w:val="00FF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97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BD14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14E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87CFB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87CFB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887CFB"/>
    <w:rPr>
      <w:rFonts w:ascii="Arial" w:hAnsi="Arial" w:cs="Arial"/>
      <w:color w:val="0000A0"/>
      <w:sz w:val="22"/>
      <w:szCs w:val="22"/>
    </w:rPr>
  </w:style>
  <w:style w:type="paragraph" w:styleId="ListParagraph">
    <w:name w:val="List Paragraph"/>
    <w:basedOn w:val="Normal"/>
    <w:uiPriority w:val="99"/>
    <w:qFormat/>
    <w:rsid w:val="00887C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87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7FA1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BD14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D14E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14E6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BD14E6"/>
    <w:rPr>
      <w:rFonts w:cs="Times New Roman"/>
    </w:rPr>
  </w:style>
  <w:style w:type="paragraph" w:customStyle="1" w:styleId="ConsPlusNonformat">
    <w:name w:val="ConsPlusNonformat"/>
    <w:uiPriority w:val="99"/>
    <w:rsid w:val="00BD14E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D14E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D14E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Style2">
    <w:name w:val="Style2"/>
    <w:basedOn w:val="Normal"/>
    <w:uiPriority w:val="99"/>
    <w:rsid w:val="00BD14E6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BD14E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BD14E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BD14E6"/>
    <w:pPr>
      <w:widowControl w:val="0"/>
      <w:autoSpaceDE w:val="0"/>
      <w:autoSpaceDN w:val="0"/>
      <w:adjustRightInd w:val="0"/>
      <w:spacing w:line="326" w:lineRule="exact"/>
      <w:ind w:firstLine="562"/>
      <w:jc w:val="both"/>
    </w:pPr>
    <w:rPr>
      <w:sz w:val="24"/>
      <w:szCs w:val="24"/>
    </w:rPr>
  </w:style>
  <w:style w:type="character" w:customStyle="1" w:styleId="FontStyle32">
    <w:name w:val="Font Style32"/>
    <w:basedOn w:val="DefaultParagraphFont"/>
    <w:uiPriority w:val="99"/>
    <w:rsid w:val="00BD14E6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BD14E6"/>
    <w:pPr>
      <w:widowControl w:val="0"/>
      <w:autoSpaceDE w:val="0"/>
      <w:autoSpaceDN w:val="0"/>
      <w:adjustRightInd w:val="0"/>
      <w:spacing w:line="325" w:lineRule="exact"/>
      <w:ind w:firstLine="898"/>
      <w:jc w:val="both"/>
    </w:pPr>
    <w:rPr>
      <w:sz w:val="24"/>
      <w:szCs w:val="24"/>
    </w:rPr>
  </w:style>
  <w:style w:type="character" w:customStyle="1" w:styleId="FontStyle37">
    <w:name w:val="Font Style37"/>
    <w:basedOn w:val="DefaultParagraphFont"/>
    <w:uiPriority w:val="99"/>
    <w:rsid w:val="00BD14E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Normal"/>
    <w:uiPriority w:val="99"/>
    <w:rsid w:val="00BD14E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1">
    <w:name w:val="Font Style31"/>
    <w:basedOn w:val="DefaultParagraphFont"/>
    <w:uiPriority w:val="99"/>
    <w:rsid w:val="00BD14E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6">
    <w:name w:val="Font Style46"/>
    <w:basedOn w:val="DefaultParagraphFont"/>
    <w:uiPriority w:val="99"/>
    <w:rsid w:val="00BD14E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Normal"/>
    <w:uiPriority w:val="99"/>
    <w:rsid w:val="00BD14E6"/>
    <w:pPr>
      <w:widowControl w:val="0"/>
      <w:autoSpaceDE w:val="0"/>
      <w:autoSpaceDN w:val="0"/>
      <w:adjustRightInd w:val="0"/>
      <w:spacing w:line="322" w:lineRule="exact"/>
      <w:ind w:hanging="341"/>
    </w:pPr>
    <w:rPr>
      <w:sz w:val="24"/>
      <w:szCs w:val="24"/>
    </w:rPr>
  </w:style>
  <w:style w:type="paragraph" w:customStyle="1" w:styleId="Style10">
    <w:name w:val="Style10"/>
    <w:basedOn w:val="Normal"/>
    <w:uiPriority w:val="99"/>
    <w:rsid w:val="00BD14E6"/>
    <w:pPr>
      <w:widowControl w:val="0"/>
      <w:autoSpaceDE w:val="0"/>
      <w:autoSpaceDN w:val="0"/>
      <w:adjustRightInd w:val="0"/>
      <w:spacing w:line="325" w:lineRule="exact"/>
      <w:ind w:firstLine="528"/>
      <w:jc w:val="both"/>
    </w:pPr>
    <w:rPr>
      <w:sz w:val="24"/>
      <w:szCs w:val="24"/>
    </w:rPr>
  </w:style>
  <w:style w:type="paragraph" w:customStyle="1" w:styleId="Style11">
    <w:name w:val="Style11"/>
    <w:basedOn w:val="Normal"/>
    <w:uiPriority w:val="99"/>
    <w:rsid w:val="00BD14E6"/>
    <w:pPr>
      <w:widowControl w:val="0"/>
      <w:autoSpaceDE w:val="0"/>
      <w:autoSpaceDN w:val="0"/>
      <w:adjustRightInd w:val="0"/>
      <w:spacing w:line="331" w:lineRule="exact"/>
      <w:ind w:hanging="360"/>
    </w:pPr>
    <w:rPr>
      <w:sz w:val="24"/>
      <w:szCs w:val="24"/>
    </w:rPr>
  </w:style>
  <w:style w:type="character" w:customStyle="1" w:styleId="FontStyle35">
    <w:name w:val="Font Style35"/>
    <w:basedOn w:val="DefaultParagraphFont"/>
    <w:uiPriority w:val="99"/>
    <w:rsid w:val="00BD14E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Normal"/>
    <w:uiPriority w:val="99"/>
    <w:rsid w:val="00BD14E6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3">
    <w:name w:val="Font Style43"/>
    <w:basedOn w:val="DefaultParagraphFont"/>
    <w:uiPriority w:val="99"/>
    <w:rsid w:val="00BD14E6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23">
    <w:name w:val="Style23"/>
    <w:basedOn w:val="Normal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Normal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Normal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">
    <w:name w:val="Style26"/>
    <w:basedOn w:val="Normal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Normal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8">
    <w:name w:val="Style28"/>
    <w:basedOn w:val="Normal"/>
    <w:uiPriority w:val="99"/>
    <w:rsid w:val="00BD14E6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33">
    <w:name w:val="Font Style33"/>
    <w:basedOn w:val="DefaultParagraphFont"/>
    <w:uiPriority w:val="99"/>
    <w:rsid w:val="00BD14E6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4">
    <w:name w:val="Font Style34"/>
    <w:basedOn w:val="DefaultParagraphFont"/>
    <w:uiPriority w:val="99"/>
    <w:rsid w:val="00BD14E6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6">
    <w:name w:val="Font Style36"/>
    <w:basedOn w:val="DefaultParagraphFont"/>
    <w:uiPriority w:val="99"/>
    <w:rsid w:val="00BD14E6"/>
    <w:rPr>
      <w:rFonts w:ascii="Arial Black" w:hAnsi="Arial Black" w:cs="Arial Black"/>
      <w:sz w:val="8"/>
      <w:szCs w:val="8"/>
    </w:rPr>
  </w:style>
  <w:style w:type="paragraph" w:customStyle="1" w:styleId="ConsPlusNormal">
    <w:name w:val="ConsPlusNormal"/>
    <w:uiPriority w:val="99"/>
    <w:rsid w:val="00BD1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D14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printj">
    <w:name w:val="printj"/>
    <w:basedOn w:val="Normal"/>
    <w:uiPriority w:val="99"/>
    <w:rsid w:val="00BD14E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93">
    <w:name w:val="Font Style93"/>
    <w:basedOn w:val="DefaultParagraphFont"/>
    <w:uiPriority w:val="99"/>
    <w:rsid w:val="00BD14E6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BD14E6"/>
    <w:pPr>
      <w:jc w:val="center"/>
    </w:pPr>
    <w:rPr>
      <w:b/>
      <w:bCs/>
      <w:sz w:val="28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14E6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Style8">
    <w:name w:val="Style8"/>
    <w:basedOn w:val="Normal"/>
    <w:uiPriority w:val="99"/>
    <w:rsid w:val="00BD14E6"/>
    <w:pPr>
      <w:widowControl w:val="0"/>
      <w:autoSpaceDE w:val="0"/>
      <w:autoSpaceDN w:val="0"/>
      <w:adjustRightInd w:val="0"/>
      <w:spacing w:line="482" w:lineRule="exact"/>
      <w:jc w:val="both"/>
    </w:pPr>
    <w:rPr>
      <w:sz w:val="24"/>
      <w:szCs w:val="24"/>
    </w:rPr>
  </w:style>
  <w:style w:type="character" w:customStyle="1" w:styleId="FontStyle19">
    <w:name w:val="Font Style19"/>
    <w:basedOn w:val="DefaultParagraphFont"/>
    <w:uiPriority w:val="99"/>
    <w:rsid w:val="00BD14E6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Normal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BD14E6"/>
    <w:pPr>
      <w:widowControl w:val="0"/>
      <w:autoSpaceDE w:val="0"/>
      <w:autoSpaceDN w:val="0"/>
      <w:adjustRightInd w:val="0"/>
      <w:spacing w:line="302" w:lineRule="exact"/>
    </w:pPr>
    <w:rPr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BD14E6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basedOn w:val="DefaultParagraphFont"/>
    <w:uiPriority w:val="99"/>
    <w:rsid w:val="00BD14E6"/>
    <w:rPr>
      <w:rFonts w:cs="Times New Roman"/>
    </w:rPr>
  </w:style>
  <w:style w:type="character" w:customStyle="1" w:styleId="FontStyle12">
    <w:name w:val="Font Style12"/>
    <w:basedOn w:val="DefaultParagraphFont"/>
    <w:uiPriority w:val="99"/>
    <w:rsid w:val="00BD14E6"/>
    <w:rPr>
      <w:rFonts w:ascii="Times New Roman" w:hAnsi="Times New Roman" w:cs="Times New Roman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rsid w:val="00BD14E6"/>
    <w:rPr>
      <w:rFonts w:ascii="Calibri" w:eastAsia="Calibri" w:hAnsi="Calibri"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D14E6"/>
    <w:rPr>
      <w:rFonts w:ascii="Calibri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BD14E6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BD14E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D14E6"/>
    <w:rPr>
      <w:rFonts w:cs="Times New Roman"/>
      <w:color w:val="800080"/>
      <w:u w:val="single"/>
    </w:rPr>
  </w:style>
  <w:style w:type="paragraph" w:customStyle="1" w:styleId="1">
    <w:name w:val="Без интервала1"/>
    <w:link w:val="NoSpacingChar"/>
    <w:uiPriority w:val="99"/>
    <w:rsid w:val="00BD14E6"/>
    <w:pPr>
      <w:spacing w:after="200" w:line="276" w:lineRule="auto"/>
    </w:pPr>
    <w:rPr>
      <w:rFonts w:eastAsia="Times New Roman"/>
    </w:rPr>
  </w:style>
  <w:style w:type="character" w:customStyle="1" w:styleId="NoSpacingChar">
    <w:name w:val="No Spacing Char"/>
    <w:link w:val="1"/>
    <w:uiPriority w:val="99"/>
    <w:locked/>
    <w:rsid w:val="00BD14E6"/>
    <w:rPr>
      <w:rFonts w:eastAsia="Times New Roman"/>
      <w:sz w:val="22"/>
      <w:lang w:eastAsia="ru-RU"/>
    </w:rPr>
  </w:style>
  <w:style w:type="paragraph" w:customStyle="1" w:styleId="Standard">
    <w:name w:val="Standard"/>
    <w:uiPriority w:val="99"/>
    <w:rsid w:val="00BD14E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formattexttopleveltext">
    <w:name w:val="formattext topleveltext"/>
    <w:basedOn w:val="Normal"/>
    <w:uiPriority w:val="99"/>
    <w:rsid w:val="00BD14E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D14E6"/>
    <w:rPr>
      <w:rFonts w:cs="Times New Roman"/>
    </w:rPr>
  </w:style>
  <w:style w:type="paragraph" w:customStyle="1" w:styleId="10">
    <w:name w:val="Абзац списка1"/>
    <w:basedOn w:val="Normal"/>
    <w:uiPriority w:val="99"/>
    <w:rsid w:val="00BD14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DefaultParagraphFont"/>
    <w:uiPriority w:val="99"/>
    <w:rsid w:val="00BD14E6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Normal"/>
    <w:uiPriority w:val="99"/>
    <w:rsid w:val="00BD14E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B76CE11A32CE855BABD4642DE9CA9A73E42BE33B356D9C17D88B3AFC1FB24311B95BC565AFE903aEF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32</Pages>
  <Words>6813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2018-11-12T09:15:00Z</cp:lastPrinted>
  <dcterms:created xsi:type="dcterms:W3CDTF">2017-12-29T09:18:00Z</dcterms:created>
  <dcterms:modified xsi:type="dcterms:W3CDTF">2018-12-06T08:58:00Z</dcterms:modified>
</cp:coreProperties>
</file>