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3E" w:rsidRDefault="002D3F3E" w:rsidP="00232E52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21pt;margin-top:-12.85pt;width:28.5pt;height:36pt;z-index:-251658240">
            <v:imagedata r:id="rId5" o:title="" bilevel="t"/>
            <w10:wrap type="square"/>
            <w10:anchorlock/>
          </v:shape>
          <o:OLEObject Type="Embed" ProgID="Word.Picture.8" ShapeID="Picture 2" DrawAspect="Content" ObjectID="_1585644404" r:id="rId6"/>
        </w:pict>
      </w:r>
      <w:bookmarkEnd w:id="0"/>
    </w:p>
    <w:p w:rsidR="002D3F3E" w:rsidRDefault="002D3F3E" w:rsidP="00232E52">
      <w:pPr>
        <w:jc w:val="center"/>
        <w:rPr>
          <w:rFonts w:ascii="Times New Roman" w:hAnsi="Times New Roman"/>
          <w:b/>
          <w:lang w:val="ru-RU"/>
        </w:rPr>
      </w:pPr>
    </w:p>
    <w:p w:rsidR="002D3F3E" w:rsidRDefault="002D3F3E" w:rsidP="00232E52">
      <w:pPr>
        <w:jc w:val="center"/>
        <w:rPr>
          <w:rFonts w:ascii="Times New Roman" w:hAnsi="Times New Roman"/>
          <w:lang w:val="ru-RU"/>
        </w:rPr>
      </w:pPr>
      <w:r w:rsidRPr="00852B02">
        <w:rPr>
          <w:rFonts w:ascii="Times New Roman" w:hAnsi="Times New Roman"/>
          <w:lang w:val="ru-RU"/>
        </w:rPr>
        <w:t>АДМИНИСТРАЦИЯ</w:t>
      </w:r>
      <w:r>
        <w:rPr>
          <w:rFonts w:ascii="Times New Roman" w:hAnsi="Times New Roman"/>
          <w:lang w:val="ru-RU"/>
        </w:rPr>
        <w:t xml:space="preserve"> БОТАНИЧЕСКОГО СЕЛЬСКОГО ПОСЕЛЕНИЯ</w:t>
      </w:r>
    </w:p>
    <w:p w:rsidR="002D3F3E" w:rsidRPr="00852B02" w:rsidRDefault="002D3F3E" w:rsidP="00232E52">
      <w:pPr>
        <w:jc w:val="center"/>
        <w:rPr>
          <w:rFonts w:ascii="Times New Roman" w:hAnsi="Times New Roman"/>
          <w:lang w:val="uk-UA"/>
        </w:rPr>
      </w:pPr>
      <w:r w:rsidRPr="00852B02">
        <w:rPr>
          <w:rFonts w:ascii="Times New Roman" w:hAnsi="Times New Roman"/>
          <w:lang w:val="uk-UA"/>
        </w:rPr>
        <w:t>РАЗДОЛЬНЕНСКОГО  РАЙОНА</w:t>
      </w:r>
    </w:p>
    <w:p w:rsidR="002D3F3E" w:rsidRPr="00852B02" w:rsidRDefault="002D3F3E" w:rsidP="00232E5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852B02">
        <w:rPr>
          <w:rFonts w:ascii="Times New Roman" w:hAnsi="Times New Roman"/>
          <w:lang w:val="uk-UA"/>
        </w:rPr>
        <w:t>РЕСПУБЛИКИ  КРЫМ</w:t>
      </w:r>
    </w:p>
    <w:p w:rsidR="002D3F3E" w:rsidRPr="00F006A0" w:rsidRDefault="002D3F3E" w:rsidP="00232E52">
      <w:pPr>
        <w:jc w:val="center"/>
        <w:rPr>
          <w:rFonts w:ascii="Times New Roman" w:hAnsi="Times New Roman"/>
          <w:lang w:val="ru-RU"/>
        </w:rPr>
      </w:pPr>
    </w:p>
    <w:p w:rsidR="002D3F3E" w:rsidRPr="00F006A0" w:rsidRDefault="002D3F3E" w:rsidP="00232E52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006A0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2D3F3E" w:rsidRPr="00F006A0" w:rsidRDefault="002D3F3E" w:rsidP="00232E52">
      <w:pPr>
        <w:jc w:val="center"/>
        <w:rPr>
          <w:rFonts w:ascii="Times New Roman" w:hAnsi="Times New Roman"/>
          <w:lang w:val="ru-RU"/>
        </w:rPr>
      </w:pPr>
    </w:p>
    <w:p w:rsidR="002D3F3E" w:rsidRPr="00F006A0" w:rsidRDefault="002D3F3E" w:rsidP="00232E5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13 апреля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с. Ботаническое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48</w:t>
      </w:r>
    </w:p>
    <w:p w:rsidR="002D3F3E" w:rsidRPr="00F006A0" w:rsidRDefault="002D3F3E" w:rsidP="00232E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F3E" w:rsidRPr="00F006A0" w:rsidRDefault="002D3F3E" w:rsidP="00232E52">
      <w:pPr>
        <w:spacing w:line="239" w:lineRule="exact"/>
        <w:rPr>
          <w:rFonts w:ascii="Times New Roman" w:hAnsi="Times New Roman"/>
          <w:lang w:val="ru-RU"/>
        </w:rPr>
      </w:pPr>
    </w:p>
    <w:p w:rsidR="002D3F3E" w:rsidRPr="00F006A0" w:rsidRDefault="002D3F3E" w:rsidP="005502F7">
      <w:pPr>
        <w:ind w:left="102"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06A0">
        <w:rPr>
          <w:rFonts w:ascii="Times New Roman" w:hAnsi="Times New Roman"/>
          <w:b/>
          <w:i/>
          <w:sz w:val="28"/>
          <w:lang w:val="ru-RU"/>
        </w:rPr>
        <w:t xml:space="preserve">Об </w:t>
      </w:r>
      <w:r>
        <w:rPr>
          <w:rFonts w:ascii="Times New Roman" w:hAnsi="Times New Roman"/>
          <w:b/>
          <w:i/>
          <w:sz w:val="28"/>
          <w:lang w:val="ru-RU"/>
        </w:rPr>
        <w:t>утверждении отчета по исполнению бюджета муниципального образования Ботанического сельского поселения за 1 квартал 2018 года</w:t>
      </w:r>
    </w:p>
    <w:p w:rsidR="002D3F3E" w:rsidRPr="00977A63" w:rsidRDefault="002D3F3E" w:rsidP="00232E5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2D3F3E" w:rsidRPr="00977A63" w:rsidRDefault="002D3F3E" w:rsidP="00232E52">
      <w:pPr>
        <w:pStyle w:val="BodyText"/>
        <w:ind w:right="111" w:firstLine="707"/>
        <w:jc w:val="both"/>
        <w:rPr>
          <w:sz w:val="27"/>
          <w:szCs w:val="27"/>
          <w:lang w:val="ru-RU"/>
        </w:rPr>
      </w:pPr>
      <w:r w:rsidRPr="00977A63">
        <w:rPr>
          <w:lang w:val="ru-RU"/>
        </w:rPr>
        <w:t xml:space="preserve">В соответствии </w:t>
      </w:r>
      <w:r>
        <w:t>c</w:t>
      </w:r>
      <w:r w:rsidRPr="00977A63">
        <w:rPr>
          <w:lang w:val="ru-RU"/>
        </w:rPr>
        <w:t xml:space="preserve"> пунктом </w:t>
      </w:r>
      <w:r>
        <w:rPr>
          <w:lang w:val="ru-RU"/>
        </w:rPr>
        <w:t>5</w:t>
      </w:r>
      <w:r w:rsidRPr="00977A63">
        <w:rPr>
          <w:lang w:val="ru-RU"/>
        </w:rPr>
        <w:t xml:space="preserve"> статьи </w:t>
      </w:r>
      <w:r>
        <w:rPr>
          <w:lang w:val="ru-RU"/>
        </w:rPr>
        <w:t>264.2</w:t>
      </w:r>
      <w:r w:rsidRPr="00977A63">
        <w:rPr>
          <w:lang w:val="ru-RU"/>
        </w:rPr>
        <w:t xml:space="preserve"> Бюджетного кодекса Российской Федерации, </w:t>
      </w:r>
      <w:r>
        <w:rPr>
          <w:lang w:val="ru-RU"/>
        </w:rPr>
        <w:t>Положением о бюджетном процессе в муниципальном образовании Ботанического сельского поселения, утвержденным постановлением администрации Ботанического сельского совета от 22 декабря 2017 года № 196 «Об утверждении Положения о бюджетном процессе в Ботаническом сельском совете Раздольненского района Республики Крым»</w:t>
      </w:r>
    </w:p>
    <w:p w:rsidR="002D3F3E" w:rsidRPr="007C205C" w:rsidRDefault="002D3F3E" w:rsidP="00232E52">
      <w:pPr>
        <w:spacing w:before="11"/>
        <w:rPr>
          <w:rFonts w:ascii="Times New Roman" w:hAnsi="Times New Roman"/>
          <w:b/>
          <w:sz w:val="28"/>
          <w:lang w:val="ru-RU"/>
        </w:rPr>
      </w:pPr>
      <w:r w:rsidRPr="007C205C">
        <w:rPr>
          <w:rFonts w:ascii="Times New Roman" w:hAnsi="Times New Roman"/>
          <w:b/>
          <w:sz w:val="28"/>
          <w:lang w:val="ru-RU"/>
        </w:rPr>
        <w:t>п о с т а н о в л я ю:</w:t>
      </w:r>
    </w:p>
    <w:p w:rsidR="002D3F3E" w:rsidRDefault="002D3F3E" w:rsidP="00FB4100">
      <w:pPr>
        <w:pStyle w:val="BodyText"/>
        <w:numPr>
          <w:ilvl w:val="0"/>
          <w:numId w:val="1"/>
        </w:numPr>
        <w:spacing w:line="242" w:lineRule="auto"/>
        <w:ind w:left="0" w:right="189" w:firstLine="426"/>
        <w:jc w:val="both"/>
        <w:rPr>
          <w:lang w:val="ru-RU"/>
        </w:rPr>
      </w:pPr>
      <w:r>
        <w:rPr>
          <w:lang w:val="ru-RU"/>
        </w:rPr>
        <w:t>Утвердить отчет по исполнению бюджета муниципального  образования Ботанического сельского поселения по доходам за 1 квартал 2018года</w:t>
      </w:r>
      <w:r w:rsidRPr="00977A63">
        <w:rPr>
          <w:lang w:val="ru-RU"/>
        </w:rPr>
        <w:t>.</w:t>
      </w:r>
    </w:p>
    <w:p w:rsidR="002D3F3E" w:rsidRDefault="002D3F3E" w:rsidP="00FB4100">
      <w:pPr>
        <w:pStyle w:val="BodyText"/>
        <w:numPr>
          <w:ilvl w:val="0"/>
          <w:numId w:val="1"/>
        </w:numPr>
        <w:spacing w:line="242" w:lineRule="auto"/>
        <w:ind w:left="0" w:right="189" w:firstLine="426"/>
        <w:jc w:val="both"/>
        <w:rPr>
          <w:lang w:val="ru-RU"/>
        </w:rPr>
      </w:pPr>
      <w:r>
        <w:rPr>
          <w:lang w:val="ru-RU"/>
        </w:rPr>
        <w:t>Утвердить отчет по исполнению бюджета муниципального  образования Ботанического сельского поселения по расходам за 1 квартал 2018 года</w:t>
      </w:r>
      <w:r w:rsidRPr="00977A63">
        <w:rPr>
          <w:lang w:val="ru-RU"/>
        </w:rPr>
        <w:t>.</w:t>
      </w:r>
    </w:p>
    <w:p w:rsidR="002D3F3E" w:rsidRDefault="002D3F3E" w:rsidP="00FB4100">
      <w:pPr>
        <w:pStyle w:val="BodyText"/>
        <w:numPr>
          <w:ilvl w:val="0"/>
          <w:numId w:val="1"/>
        </w:numPr>
        <w:spacing w:line="242" w:lineRule="auto"/>
        <w:ind w:left="0" w:right="189" w:firstLine="426"/>
        <w:jc w:val="both"/>
        <w:rPr>
          <w:lang w:val="ru-RU"/>
        </w:rPr>
      </w:pPr>
      <w:r>
        <w:rPr>
          <w:lang w:val="ru-RU"/>
        </w:rPr>
        <w:t>Утвердить отчет по исполнению бюджета муниципального  образования Ботанического сельского поселения по источникам финансирования дефицита бюджета  за 1 квартал 2018 года</w:t>
      </w:r>
      <w:r w:rsidRPr="00977A63">
        <w:rPr>
          <w:lang w:val="ru-RU"/>
        </w:rPr>
        <w:t>.</w:t>
      </w:r>
    </w:p>
    <w:p w:rsidR="002D3F3E" w:rsidRDefault="002D3F3E" w:rsidP="00FB4100">
      <w:pPr>
        <w:pStyle w:val="BodyText"/>
        <w:numPr>
          <w:ilvl w:val="0"/>
          <w:numId w:val="1"/>
        </w:numPr>
        <w:spacing w:line="242" w:lineRule="auto"/>
        <w:ind w:left="0" w:right="189" w:firstLine="426"/>
        <w:jc w:val="both"/>
        <w:rPr>
          <w:lang w:val="ru-RU"/>
        </w:rPr>
      </w:pPr>
      <w:r>
        <w:rPr>
          <w:lang w:val="ru-RU"/>
        </w:rPr>
        <w:t>Финансовому органу Администрации Ботанического сельского поселения (Петрова И.Л.) направить отчет об исполнении бюджета муниципального образования Ботанического сельского поселения за 1 квартал 2018 года в комиссию сельского  совета.</w:t>
      </w:r>
    </w:p>
    <w:p w:rsidR="002D3F3E" w:rsidRPr="00F006A0" w:rsidRDefault="002D3F3E" w:rsidP="00FB4100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F006A0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 принятия. </w:t>
      </w:r>
    </w:p>
    <w:p w:rsidR="002D3F3E" w:rsidRPr="00F006A0" w:rsidRDefault="002D3F3E" w:rsidP="00550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6.</w:t>
      </w:r>
      <w:r w:rsidRPr="00F006A0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постановление на </w:t>
      </w:r>
      <w:r>
        <w:rPr>
          <w:rFonts w:ascii="Times New Roman" w:hAnsi="Times New Roman"/>
          <w:sz w:val="28"/>
          <w:szCs w:val="28"/>
          <w:lang w:val="ru-RU"/>
        </w:rPr>
        <w:t>сайте Администрации Ботанического</w:t>
      </w:r>
      <w:r w:rsidRPr="008A3AF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hyperlink r:id="rId7" w:history="1">
        <w:r w:rsidRPr="001A6DBB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902696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  <w:szCs w:val="28"/>
          </w:rPr>
          <w:t>admbotanika</w:t>
        </w:r>
        <w:r w:rsidRPr="00902696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1A6DBB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  <w:r w:rsidRPr="00902696">
        <w:rPr>
          <w:rFonts w:ascii="Times New Roman" w:hAnsi="Times New Roman"/>
          <w:sz w:val="28"/>
          <w:szCs w:val="28"/>
          <w:lang w:val="ru-RU"/>
        </w:rPr>
        <w:t>.</w:t>
      </w:r>
    </w:p>
    <w:p w:rsidR="002D3F3E" w:rsidRDefault="002D3F3E" w:rsidP="00137BBE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F006A0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</w:t>
      </w:r>
      <w:r w:rsidRPr="00137BBE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заведующую сектором по вопросам финансов, бухгалтерского учета и муниципальным услугам а</w:t>
      </w:r>
      <w:r w:rsidRPr="00137BBE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Ботанического </w:t>
      </w:r>
      <w:r w:rsidRPr="008A3AF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Петрову И.Л.</w:t>
      </w:r>
    </w:p>
    <w:p w:rsidR="002D3F3E" w:rsidRPr="008A3AF0" w:rsidRDefault="002D3F3E" w:rsidP="00137BBE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F3E" w:rsidRDefault="002D3F3E" w:rsidP="00232E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Ботанического </w:t>
      </w:r>
    </w:p>
    <w:p w:rsidR="002D3F3E" w:rsidRDefault="002D3F3E" w:rsidP="00232E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совета -</w:t>
      </w:r>
    </w:p>
    <w:p w:rsidR="002D3F3E" w:rsidRDefault="002D3F3E" w:rsidP="00232E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2D3F3E" w:rsidRPr="00543E7F" w:rsidRDefault="002D3F3E" w:rsidP="00543E7F">
      <w:pPr>
        <w:rPr>
          <w:rFonts w:ascii="Times New Roman" w:hAnsi="Times New Roman"/>
          <w:b/>
          <w:sz w:val="28"/>
          <w:szCs w:val="28"/>
          <w:lang w:val="ru-RU"/>
        </w:rPr>
      </w:pPr>
      <w:r w:rsidRPr="00543E7F">
        <w:rPr>
          <w:rFonts w:ascii="Times New Roman" w:hAnsi="Times New Roman"/>
          <w:sz w:val="28"/>
          <w:szCs w:val="28"/>
          <w:lang w:val="ru-RU"/>
        </w:rPr>
        <w:t xml:space="preserve">Ботанического сельского поселения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543E7F">
        <w:rPr>
          <w:rFonts w:ascii="Times New Roman" w:hAnsi="Times New Roman"/>
          <w:sz w:val="28"/>
          <w:szCs w:val="28"/>
          <w:lang w:val="ru-RU"/>
        </w:rPr>
        <w:t xml:space="preserve">     М.А. Власевская</w:t>
      </w:r>
    </w:p>
    <w:sectPr w:rsidR="002D3F3E" w:rsidRPr="00543E7F" w:rsidSect="00373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45A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">
    <w:nsid w:val="213B11E9"/>
    <w:multiLevelType w:val="hybridMultilevel"/>
    <w:tmpl w:val="6A0CBC9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2">
    <w:nsid w:val="37E46613"/>
    <w:multiLevelType w:val="hybridMultilevel"/>
    <w:tmpl w:val="76AADB22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3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52"/>
    <w:rsid w:val="0003161A"/>
    <w:rsid w:val="00137BBE"/>
    <w:rsid w:val="001A6DBB"/>
    <w:rsid w:val="001D79B8"/>
    <w:rsid w:val="001F1A00"/>
    <w:rsid w:val="00232E52"/>
    <w:rsid w:val="002D3F3E"/>
    <w:rsid w:val="002F7DCD"/>
    <w:rsid w:val="00373F68"/>
    <w:rsid w:val="00391C6E"/>
    <w:rsid w:val="003B44E7"/>
    <w:rsid w:val="0044006C"/>
    <w:rsid w:val="00482D31"/>
    <w:rsid w:val="004944FE"/>
    <w:rsid w:val="00542F31"/>
    <w:rsid w:val="00543E7F"/>
    <w:rsid w:val="005502F7"/>
    <w:rsid w:val="00587663"/>
    <w:rsid w:val="005C652A"/>
    <w:rsid w:val="006D7F0C"/>
    <w:rsid w:val="00763E15"/>
    <w:rsid w:val="007A111B"/>
    <w:rsid w:val="007A1969"/>
    <w:rsid w:val="007C205C"/>
    <w:rsid w:val="00852B02"/>
    <w:rsid w:val="008A3AF0"/>
    <w:rsid w:val="008C2837"/>
    <w:rsid w:val="00902696"/>
    <w:rsid w:val="00946787"/>
    <w:rsid w:val="00977A63"/>
    <w:rsid w:val="009E4A1E"/>
    <w:rsid w:val="00A54206"/>
    <w:rsid w:val="00A572F1"/>
    <w:rsid w:val="00A93554"/>
    <w:rsid w:val="00B04DBE"/>
    <w:rsid w:val="00B25900"/>
    <w:rsid w:val="00BA2C14"/>
    <w:rsid w:val="00C30D3A"/>
    <w:rsid w:val="00C57A45"/>
    <w:rsid w:val="00C75E54"/>
    <w:rsid w:val="00C91CA9"/>
    <w:rsid w:val="00D12355"/>
    <w:rsid w:val="00D55DB4"/>
    <w:rsid w:val="00D73D4A"/>
    <w:rsid w:val="00E43929"/>
    <w:rsid w:val="00E9134D"/>
    <w:rsid w:val="00F006A0"/>
    <w:rsid w:val="00F537D4"/>
    <w:rsid w:val="00FB4100"/>
    <w:rsid w:val="00F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5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2E52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E52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5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DB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9026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avyanskoe-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</Pages>
  <Words>300</Words>
  <Characters>1713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</cp:lastModifiedBy>
  <cp:revision>9</cp:revision>
  <cp:lastPrinted>2017-07-12T13:25:00Z</cp:lastPrinted>
  <dcterms:created xsi:type="dcterms:W3CDTF">2017-07-11T12:16:00Z</dcterms:created>
  <dcterms:modified xsi:type="dcterms:W3CDTF">2018-04-19T09:00:00Z</dcterms:modified>
</cp:coreProperties>
</file>